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BBC0" w14:textId="77777777" w:rsidR="000749E5" w:rsidRPr="00165ECA" w:rsidRDefault="000749E5" w:rsidP="000749E5">
      <w:pPr>
        <w:spacing w:line="360" w:lineRule="auto"/>
        <w:jc w:val="center"/>
        <w:rPr>
          <w:rFonts w:ascii="H-OptimaNormal" w:hAnsi="H-OptimaNormal" w:cs="Arial"/>
          <w:b/>
          <w:color w:val="0000FF"/>
          <w:sz w:val="32"/>
          <w:szCs w:val="32"/>
          <w:lang w:val="en-GB"/>
        </w:rPr>
      </w:pPr>
    </w:p>
    <w:p w14:paraId="7D7D8272" w14:textId="77777777" w:rsidR="000749E5" w:rsidRPr="00165ECA" w:rsidRDefault="000749E5" w:rsidP="000749E5">
      <w:pPr>
        <w:spacing w:line="360" w:lineRule="auto"/>
        <w:jc w:val="center"/>
        <w:rPr>
          <w:rFonts w:ascii="H-OptimaNormal" w:hAnsi="H-OptimaNormal" w:cs="Arial"/>
          <w:b/>
          <w:color w:val="0000FF"/>
          <w:sz w:val="32"/>
          <w:szCs w:val="32"/>
          <w:lang w:val="en-GB"/>
        </w:rPr>
      </w:pPr>
      <w:r w:rsidRPr="00165ECA">
        <w:rPr>
          <w:rFonts w:ascii="H-OptimaNormal" w:hAnsi="H-OptimaNormal" w:cs="Arial"/>
          <w:b/>
          <w:color w:val="0000FF"/>
          <w:sz w:val="32"/>
          <w:szCs w:val="32"/>
          <w:lang w:val="en-GB"/>
        </w:rPr>
        <w:t>APPLICATION NOTICE AND GUIDE</w:t>
      </w:r>
      <w:r w:rsidR="001116E8" w:rsidRPr="00165ECA">
        <w:rPr>
          <w:rFonts w:ascii="H-OptimaNormal" w:hAnsi="H-OptimaNormal" w:cs="Arial"/>
          <w:b/>
          <w:color w:val="0000FF"/>
          <w:sz w:val="32"/>
          <w:szCs w:val="32"/>
          <w:lang w:val="en-GB"/>
        </w:rPr>
        <w:t xml:space="preserve"> 2021/22</w:t>
      </w:r>
    </w:p>
    <w:p w14:paraId="53025D7A" w14:textId="77777777" w:rsidR="000749E5" w:rsidRPr="00165ECA" w:rsidRDefault="000749E5" w:rsidP="000749E5">
      <w:pPr>
        <w:spacing w:line="360" w:lineRule="auto"/>
        <w:jc w:val="center"/>
        <w:rPr>
          <w:rFonts w:ascii="H-OptimaNormal" w:hAnsi="H-OptimaNormal" w:cs="Arial"/>
          <w:b/>
          <w:color w:val="0000FF"/>
          <w:sz w:val="28"/>
          <w:szCs w:val="28"/>
          <w:lang w:val="en-GB"/>
        </w:rPr>
      </w:pPr>
    </w:p>
    <w:p w14:paraId="1CC8FA26" w14:textId="77777777" w:rsidR="000749E5" w:rsidRPr="00165ECA" w:rsidRDefault="000749E5" w:rsidP="000749E5">
      <w:pPr>
        <w:spacing w:line="360" w:lineRule="auto"/>
        <w:jc w:val="center"/>
        <w:rPr>
          <w:rFonts w:ascii="H-OptimaNormal" w:hAnsi="H-OptimaNormal" w:cs="Arial"/>
          <w:b/>
          <w:color w:val="FF0000"/>
          <w:sz w:val="28"/>
          <w:szCs w:val="28"/>
          <w:lang w:val="en-GB"/>
        </w:rPr>
      </w:pPr>
      <w:r w:rsidRPr="00165ECA">
        <w:rPr>
          <w:rFonts w:ascii="H-OptimaNormal" w:hAnsi="H-OptimaNormal" w:cs="Arial"/>
          <w:b/>
          <w:sz w:val="32"/>
          <w:szCs w:val="32"/>
          <w:lang w:val="en-GB"/>
        </w:rPr>
        <w:t xml:space="preserve">The Medical School and the Faculty of Pharmacy of the University of </w:t>
      </w:r>
      <w:proofErr w:type="spellStart"/>
      <w:r w:rsidRPr="00165ECA">
        <w:rPr>
          <w:rFonts w:ascii="H-OptimaNormal" w:hAnsi="H-OptimaNormal" w:cs="Arial"/>
          <w:b/>
          <w:sz w:val="32"/>
          <w:szCs w:val="32"/>
          <w:lang w:val="en-GB"/>
        </w:rPr>
        <w:t>Pécs</w:t>
      </w:r>
      <w:proofErr w:type="spellEnd"/>
      <w:r w:rsidRPr="00165ECA">
        <w:rPr>
          <w:rFonts w:ascii="H-OptimaNormal" w:hAnsi="H-OptimaNormal" w:cs="Arial"/>
          <w:b/>
          <w:sz w:val="32"/>
          <w:szCs w:val="32"/>
          <w:lang w:val="en-GB"/>
        </w:rPr>
        <w:t xml:space="preserve"> </w:t>
      </w:r>
      <w:r w:rsidR="00E946D8">
        <w:rPr>
          <w:rFonts w:ascii="H-OptimaNormal" w:hAnsi="H-OptimaNormal" w:cs="Arial"/>
          <w:b/>
          <w:sz w:val="32"/>
          <w:szCs w:val="32"/>
          <w:lang w:val="en-GB"/>
        </w:rPr>
        <w:t xml:space="preserve">are </w:t>
      </w:r>
      <w:r w:rsidR="00E946D8" w:rsidRPr="00873792">
        <w:rPr>
          <w:rFonts w:ascii="H-OptimaNormal" w:hAnsi="H-OptimaNormal" w:cs="Arial"/>
          <w:b/>
          <w:sz w:val="32"/>
          <w:szCs w:val="32"/>
          <w:lang w:val="en-GB"/>
        </w:rPr>
        <w:t>call</w:t>
      </w:r>
      <w:r w:rsidR="00E946D8">
        <w:rPr>
          <w:rFonts w:ascii="H-OptimaNormal" w:hAnsi="H-OptimaNormal" w:cs="Arial"/>
          <w:b/>
          <w:sz w:val="32"/>
          <w:szCs w:val="32"/>
          <w:lang w:val="en-GB"/>
        </w:rPr>
        <w:t>ing</w:t>
      </w:r>
      <w:r w:rsidRPr="00165ECA">
        <w:rPr>
          <w:rFonts w:ascii="H-OptimaNormal" w:hAnsi="H-OptimaNormal" w:cs="Arial"/>
          <w:b/>
          <w:sz w:val="32"/>
          <w:szCs w:val="32"/>
          <w:lang w:val="en-GB"/>
        </w:rPr>
        <w:t xml:space="preserve"> for applications for participating in the Erasmus+ Student Mobility for Traineeships in </w:t>
      </w:r>
      <w:r w:rsidR="001116E8" w:rsidRPr="00165ECA">
        <w:rPr>
          <w:rFonts w:ascii="H-OptimaNormal" w:hAnsi="H-OptimaNormal" w:cs="Arial"/>
          <w:b/>
          <w:sz w:val="32"/>
          <w:szCs w:val="32"/>
          <w:lang w:val="en-GB"/>
        </w:rPr>
        <w:t>the Academic Year 2021</w:t>
      </w:r>
      <w:r w:rsidRPr="00165ECA">
        <w:rPr>
          <w:rFonts w:ascii="H-OptimaNormal" w:hAnsi="H-OptimaNormal" w:cs="Arial"/>
          <w:b/>
          <w:sz w:val="32"/>
          <w:szCs w:val="32"/>
          <w:lang w:val="en-GB"/>
        </w:rPr>
        <w:t>/2</w:t>
      </w:r>
      <w:r w:rsidR="001116E8" w:rsidRPr="00165ECA">
        <w:rPr>
          <w:rFonts w:ascii="H-OptimaNormal" w:hAnsi="H-OptimaNormal" w:cs="Arial"/>
          <w:b/>
          <w:sz w:val="32"/>
          <w:szCs w:val="32"/>
          <w:lang w:val="en-GB"/>
        </w:rPr>
        <w:t>2</w:t>
      </w:r>
    </w:p>
    <w:p w14:paraId="65313BB3" w14:textId="77777777" w:rsidR="000749E5" w:rsidRPr="00165ECA" w:rsidRDefault="000749E5" w:rsidP="000749E5">
      <w:pPr>
        <w:rPr>
          <w:rFonts w:ascii="H-OptimaNormal" w:hAnsi="H-OptimaNormal"/>
          <w:lang w:val="en-GB"/>
        </w:rPr>
      </w:pPr>
    </w:p>
    <w:p w14:paraId="2CCC2F33" w14:textId="77777777" w:rsidR="000749E5" w:rsidRPr="00165ECA" w:rsidRDefault="000749E5" w:rsidP="000749E5">
      <w:pPr>
        <w:spacing w:line="360" w:lineRule="auto"/>
        <w:jc w:val="both"/>
        <w:rPr>
          <w:rFonts w:ascii="H-OptimaNormal" w:hAnsi="H-OptimaNormal" w:cs="Arial"/>
          <w:b/>
          <w:bCs/>
          <w:lang w:val="en-GB"/>
        </w:rPr>
      </w:pPr>
      <w:r w:rsidRPr="00165ECA">
        <w:rPr>
          <w:rFonts w:ascii="H-OptimaNormal" w:hAnsi="H-OptimaNormal" w:cs="Arial"/>
          <w:b/>
          <w:bCs/>
          <w:lang w:val="en-GB"/>
        </w:rPr>
        <w:t>The aim of scholarship:</w:t>
      </w:r>
    </w:p>
    <w:p w14:paraId="303B83F5" w14:textId="77777777" w:rsidR="000749E5" w:rsidRDefault="000749E5" w:rsidP="000749E5">
      <w:pPr>
        <w:spacing w:line="360" w:lineRule="auto"/>
        <w:jc w:val="both"/>
        <w:rPr>
          <w:rFonts w:ascii="H-OptimaNormal" w:hAnsi="H-OptimaNormal" w:cs="Arial"/>
          <w:bCs/>
          <w:sz w:val="22"/>
          <w:szCs w:val="22"/>
          <w:lang w:val="en-GB"/>
        </w:rPr>
      </w:pPr>
      <w:r w:rsidRPr="00165ECA">
        <w:rPr>
          <w:rFonts w:ascii="H-OptimaNormal" w:hAnsi="H-OptimaNormal" w:cs="Arial"/>
          <w:bCs/>
          <w:sz w:val="22"/>
          <w:szCs w:val="22"/>
          <w:lang w:val="en-GB"/>
        </w:rPr>
        <w:t>The winner students get the possibility to do practices at the universities of the program countries</w:t>
      </w:r>
      <w:r w:rsidR="009049E2">
        <w:rPr>
          <w:rFonts w:ascii="H-OptimaNormal" w:hAnsi="H-OptimaNormal" w:cs="Arial"/>
          <w:bCs/>
          <w:sz w:val="22"/>
          <w:szCs w:val="22"/>
          <w:lang w:val="en-GB"/>
        </w:rPr>
        <w:t xml:space="preserve"> within</w:t>
      </w:r>
      <w:r w:rsidR="009049E2" w:rsidRPr="00165ECA">
        <w:rPr>
          <w:rFonts w:ascii="H-OptimaNormal" w:hAnsi="H-OptimaNormal" w:cs="Arial"/>
          <w:bCs/>
          <w:sz w:val="22"/>
          <w:szCs w:val="22"/>
          <w:lang w:val="en-GB"/>
        </w:rPr>
        <w:t xml:space="preserve"> the frame of </w:t>
      </w:r>
      <w:r w:rsidR="009049E2">
        <w:rPr>
          <w:rFonts w:ascii="H-OptimaNormal" w:hAnsi="H-OptimaNormal" w:cs="Arial"/>
          <w:bCs/>
          <w:sz w:val="22"/>
          <w:szCs w:val="22"/>
          <w:lang w:val="en-GB"/>
        </w:rPr>
        <w:t xml:space="preserve">the </w:t>
      </w:r>
      <w:r w:rsidR="009049E2" w:rsidRPr="00165ECA">
        <w:rPr>
          <w:rFonts w:ascii="H-OptimaNormal" w:hAnsi="H-OptimaNormal" w:cs="Arial"/>
          <w:bCs/>
          <w:sz w:val="22"/>
          <w:szCs w:val="22"/>
          <w:lang w:val="en-GB"/>
        </w:rPr>
        <w:t>Erasmus+ program</w:t>
      </w:r>
      <w:r w:rsidRPr="00165ECA">
        <w:rPr>
          <w:rFonts w:ascii="H-OptimaNormal" w:hAnsi="H-OptimaNormal" w:cs="Arial"/>
          <w:bCs/>
          <w:sz w:val="22"/>
          <w:szCs w:val="22"/>
          <w:lang w:val="en-GB"/>
        </w:rPr>
        <w:t>. The aim of</w:t>
      </w:r>
      <w:r w:rsidR="00B55272">
        <w:rPr>
          <w:rFonts w:ascii="H-OptimaNormal" w:hAnsi="H-OptimaNormal" w:cs="Arial"/>
          <w:bCs/>
          <w:sz w:val="22"/>
          <w:szCs w:val="22"/>
          <w:lang w:val="en-GB"/>
        </w:rPr>
        <w:t xml:space="preserve"> the</w:t>
      </w:r>
      <w:r w:rsidRPr="00165ECA">
        <w:rPr>
          <w:rFonts w:ascii="H-OptimaNormal" w:hAnsi="H-OptimaNormal" w:cs="Arial"/>
          <w:bCs/>
          <w:sz w:val="22"/>
          <w:szCs w:val="22"/>
          <w:lang w:val="en-GB"/>
        </w:rPr>
        <w:t xml:space="preserve"> mobility can be a practice combined with the student’s study. The foreign practice has to be accepted by the sending institution </w:t>
      </w:r>
      <w:r w:rsidR="009049E2" w:rsidRPr="009049E2">
        <w:rPr>
          <w:rFonts w:ascii="H-OptimaNormal" w:hAnsi="H-OptimaNormal" w:cs="Arial"/>
          <w:bCs/>
          <w:sz w:val="22"/>
          <w:szCs w:val="22"/>
          <w:lang w:val="en-GB"/>
        </w:rPr>
        <w:t>and included in the student's progress in Hungary (</w:t>
      </w:r>
      <w:r w:rsidR="00167358">
        <w:rPr>
          <w:rFonts w:ascii="H-OptimaNormal" w:hAnsi="H-OptimaNormal" w:cs="Arial"/>
          <w:bCs/>
          <w:sz w:val="22"/>
          <w:szCs w:val="22"/>
          <w:lang w:val="en-GB"/>
        </w:rPr>
        <w:t>with the number of credits awarded at UP</w:t>
      </w:r>
      <w:r w:rsidR="009049E2" w:rsidRPr="009049E2">
        <w:rPr>
          <w:rFonts w:ascii="H-OptimaNormal" w:hAnsi="H-OptimaNormal" w:cs="Arial"/>
          <w:bCs/>
          <w:sz w:val="22"/>
          <w:szCs w:val="22"/>
          <w:lang w:val="en-GB"/>
        </w:rPr>
        <w:t>) and / or a Diploma Supplement is issued.</w:t>
      </w:r>
      <w:r w:rsidR="00167358">
        <w:rPr>
          <w:rFonts w:ascii="H-OptimaNormal" w:hAnsi="H-OptimaNormal" w:cs="Arial"/>
          <w:bCs/>
          <w:sz w:val="22"/>
          <w:szCs w:val="22"/>
          <w:lang w:val="en-GB"/>
        </w:rPr>
        <w:t xml:space="preserve"> </w:t>
      </w:r>
    </w:p>
    <w:p w14:paraId="76420BF7" w14:textId="77777777" w:rsidR="00167358" w:rsidRPr="00165ECA" w:rsidRDefault="00167358" w:rsidP="000749E5">
      <w:pPr>
        <w:spacing w:line="360" w:lineRule="auto"/>
        <w:jc w:val="both"/>
        <w:rPr>
          <w:rFonts w:ascii="H-OptimaNormal" w:hAnsi="H-OptimaNormal" w:cs="Arial"/>
          <w:bCs/>
          <w:lang w:val="en-GB"/>
        </w:rPr>
      </w:pPr>
    </w:p>
    <w:p w14:paraId="5ED20B40" w14:textId="77777777" w:rsidR="000749E5" w:rsidRPr="00FF4155" w:rsidRDefault="000749E5" w:rsidP="000749E5">
      <w:pPr>
        <w:spacing w:line="360" w:lineRule="auto"/>
        <w:jc w:val="both"/>
        <w:rPr>
          <w:rFonts w:ascii="H-OptimaNormal" w:hAnsi="H-OptimaNormal" w:cs="Arial"/>
          <w:b/>
          <w:lang w:val="en-GB"/>
        </w:rPr>
      </w:pPr>
      <w:r w:rsidRPr="00165ECA">
        <w:rPr>
          <w:rFonts w:ascii="H-OptimaNormal" w:hAnsi="H-OptimaNormal" w:cs="Arial"/>
          <w:b/>
          <w:lang w:val="en-GB"/>
        </w:rPr>
        <w:t xml:space="preserve">Students who fulfil their practices abroad in the frame of </w:t>
      </w:r>
      <w:r w:rsidRPr="00FF4155">
        <w:rPr>
          <w:rFonts w:ascii="H-OptimaNormal" w:hAnsi="H-OptimaNormal" w:cs="Arial"/>
          <w:b/>
          <w:lang w:val="en-GB"/>
        </w:rPr>
        <w:t>the Erasmus+ Program:</w:t>
      </w:r>
    </w:p>
    <w:p w14:paraId="3B066E4B" w14:textId="77777777" w:rsidR="000749E5" w:rsidRPr="00FF4155" w:rsidRDefault="000749E5" w:rsidP="00B55272">
      <w:pPr>
        <w:pStyle w:val="Listaszerbekezds"/>
        <w:numPr>
          <w:ilvl w:val="0"/>
          <w:numId w:val="24"/>
        </w:numPr>
        <w:spacing w:after="0" w:line="360" w:lineRule="auto"/>
        <w:jc w:val="both"/>
        <w:rPr>
          <w:rFonts w:ascii="H-OptimaNormal" w:hAnsi="H-OptimaNormal" w:cs="Arial"/>
          <w:lang w:val="en-GB"/>
        </w:rPr>
      </w:pPr>
      <w:r w:rsidRPr="00FF4155">
        <w:rPr>
          <w:rFonts w:ascii="H-OptimaNormal" w:hAnsi="H-OptimaNormal" w:cs="Arial"/>
          <w:lang w:val="en-GB"/>
        </w:rPr>
        <w:t xml:space="preserve">must be enrolled </w:t>
      </w:r>
      <w:r w:rsidR="00B55272" w:rsidRPr="00FF4155">
        <w:rPr>
          <w:rFonts w:ascii="H-OptimaNormal" w:hAnsi="H-OptimaNormal" w:cs="Arial"/>
          <w:lang w:val="en-GB"/>
        </w:rPr>
        <w:t>at</w:t>
      </w:r>
      <w:r w:rsidRPr="00FF4155">
        <w:rPr>
          <w:rFonts w:ascii="H-OptimaNormal" w:hAnsi="H-OptimaNormal" w:cs="Arial"/>
          <w:lang w:val="en-GB"/>
        </w:rPr>
        <w:t xml:space="preserve"> the University of </w:t>
      </w:r>
      <w:proofErr w:type="spellStart"/>
      <w:r w:rsidRPr="00FF4155">
        <w:rPr>
          <w:rFonts w:ascii="H-OptimaNormal" w:hAnsi="H-OptimaNormal" w:cs="Arial"/>
          <w:lang w:val="en-GB"/>
        </w:rPr>
        <w:t>Pécs</w:t>
      </w:r>
      <w:proofErr w:type="spellEnd"/>
      <w:r w:rsidRPr="00FF4155">
        <w:rPr>
          <w:rFonts w:ascii="H-OptimaNormal" w:hAnsi="H-OptimaNormal" w:cs="Arial"/>
          <w:lang w:val="en-GB"/>
        </w:rPr>
        <w:t xml:space="preserve"> Medical School</w:t>
      </w:r>
      <w:r w:rsidR="00167358" w:rsidRPr="00FF4155">
        <w:rPr>
          <w:rFonts w:ascii="H-OptimaNormal" w:hAnsi="H-OptimaNormal" w:cs="Arial"/>
          <w:lang w:val="en-GB"/>
        </w:rPr>
        <w:t>/Faculty of Pharmacy</w:t>
      </w:r>
      <w:r w:rsidRPr="00FF4155">
        <w:rPr>
          <w:rFonts w:ascii="H-OptimaNormal" w:hAnsi="H-OptimaNormal" w:cs="Arial"/>
          <w:lang w:val="en-GB"/>
        </w:rPr>
        <w:t xml:space="preserve">, for the period </w:t>
      </w:r>
      <w:r w:rsidR="00B55272" w:rsidRPr="00FF4155">
        <w:rPr>
          <w:rFonts w:ascii="H-OptimaNormal" w:hAnsi="H-OptimaNormal" w:cs="Arial"/>
          <w:lang w:val="en-GB"/>
        </w:rPr>
        <w:t>spent at</w:t>
      </w:r>
      <w:r w:rsidRPr="00FF4155">
        <w:rPr>
          <w:rFonts w:ascii="H-OptimaNormal" w:hAnsi="H-OptimaNormal" w:cs="Arial"/>
          <w:lang w:val="en-GB"/>
        </w:rPr>
        <w:t xml:space="preserve"> the receiving university;</w:t>
      </w:r>
    </w:p>
    <w:p w14:paraId="00C1F723" w14:textId="77777777" w:rsidR="000749E5" w:rsidRPr="00FF4155" w:rsidRDefault="000749E5" w:rsidP="00B55272">
      <w:pPr>
        <w:pStyle w:val="Listaszerbekezds"/>
        <w:numPr>
          <w:ilvl w:val="0"/>
          <w:numId w:val="24"/>
        </w:numPr>
        <w:spacing w:after="0" w:line="360" w:lineRule="auto"/>
        <w:jc w:val="both"/>
        <w:rPr>
          <w:rFonts w:ascii="H-OptimaNormal" w:hAnsi="H-OptimaNormal" w:cs="Arial"/>
          <w:lang w:val="en-GB"/>
        </w:rPr>
      </w:pPr>
      <w:r w:rsidRPr="00FF4155">
        <w:rPr>
          <w:rFonts w:ascii="H-OptimaNormal" w:hAnsi="H-OptimaNormal" w:cs="Arial"/>
          <w:lang w:val="en-GB"/>
        </w:rPr>
        <w:t xml:space="preserve">have to pay the normal tuition fee here in </w:t>
      </w:r>
      <w:proofErr w:type="spellStart"/>
      <w:r w:rsidRPr="00FF4155">
        <w:rPr>
          <w:rFonts w:ascii="H-OptimaNormal" w:hAnsi="H-OptimaNormal" w:cs="Arial"/>
          <w:lang w:val="en-GB"/>
        </w:rPr>
        <w:t>Pécs</w:t>
      </w:r>
      <w:proofErr w:type="spellEnd"/>
      <w:r w:rsidRPr="00FF4155">
        <w:rPr>
          <w:rFonts w:ascii="H-OptimaNormal" w:hAnsi="H-OptimaNormal" w:cs="Arial"/>
          <w:lang w:val="en-GB"/>
        </w:rPr>
        <w:t xml:space="preserve">. </w:t>
      </w:r>
      <w:r w:rsidR="00B55272" w:rsidRPr="00FF4155">
        <w:rPr>
          <w:rFonts w:ascii="H-OptimaNormal" w:hAnsi="H-OptimaNormal" w:cs="Arial"/>
          <w:lang w:val="en-GB"/>
        </w:rPr>
        <w:t>At</w:t>
      </w:r>
      <w:r w:rsidRPr="00FF4155">
        <w:rPr>
          <w:rFonts w:ascii="H-OptimaNormal" w:hAnsi="H-OptimaNormal" w:cs="Arial"/>
          <w:lang w:val="en-GB"/>
        </w:rPr>
        <w:t xml:space="preserve"> the receiving institution there is no tuition fee (though, there might be registration fee at some receiving universities).</w:t>
      </w:r>
    </w:p>
    <w:p w14:paraId="25E008B5" w14:textId="77777777" w:rsidR="002F6959" w:rsidRDefault="002F6959" w:rsidP="000749E5">
      <w:pPr>
        <w:spacing w:line="360" w:lineRule="auto"/>
        <w:rPr>
          <w:rFonts w:ascii="H-OptimaNormal" w:hAnsi="H-OptimaNormal" w:cs="Arial"/>
          <w:b/>
          <w:lang w:val="en-GB"/>
        </w:rPr>
      </w:pPr>
    </w:p>
    <w:p w14:paraId="2CACDF30" w14:textId="72CC6232" w:rsidR="000749E5" w:rsidRPr="00FF4155" w:rsidRDefault="000749E5" w:rsidP="000749E5">
      <w:pPr>
        <w:spacing w:line="360" w:lineRule="auto"/>
        <w:rPr>
          <w:rFonts w:ascii="H-OptimaNormal" w:hAnsi="H-OptimaNormal" w:cs="Arial"/>
          <w:b/>
          <w:lang w:val="en-GB"/>
        </w:rPr>
      </w:pPr>
      <w:r w:rsidRPr="00FF4155">
        <w:rPr>
          <w:rFonts w:ascii="H-OptimaNormal" w:hAnsi="H-OptimaNormal" w:cs="Arial"/>
          <w:b/>
          <w:lang w:val="en-GB"/>
        </w:rPr>
        <w:t>Eligible activities:</w:t>
      </w:r>
    </w:p>
    <w:p w14:paraId="7EFAED1E" w14:textId="77777777" w:rsidR="000749E5" w:rsidRPr="00FF4155" w:rsidRDefault="000749E5" w:rsidP="000749E5">
      <w:pPr>
        <w:pStyle w:val="Listaszerbekezds"/>
        <w:numPr>
          <w:ilvl w:val="0"/>
          <w:numId w:val="25"/>
        </w:numPr>
        <w:spacing w:after="0" w:line="360" w:lineRule="auto"/>
        <w:rPr>
          <w:rFonts w:ascii="H-OptimaNormal" w:hAnsi="H-OptimaNormal" w:cs="Arial"/>
          <w:lang w:val="en-GB"/>
        </w:rPr>
      </w:pPr>
      <w:r w:rsidRPr="00FF4155">
        <w:rPr>
          <w:rFonts w:ascii="H-OptimaNormal" w:hAnsi="H-OptimaNormal" w:cs="Arial"/>
          <w:lang w:val="en-GB"/>
        </w:rPr>
        <w:t>higher educational students’ traineeship mobility (2 – 5 months)*</w:t>
      </w:r>
    </w:p>
    <w:p w14:paraId="7B6794B0" w14:textId="77777777" w:rsidR="00737953" w:rsidRPr="00FF4155" w:rsidRDefault="00737953" w:rsidP="000749E5">
      <w:pPr>
        <w:spacing w:line="276" w:lineRule="auto"/>
        <w:jc w:val="both"/>
        <w:rPr>
          <w:rFonts w:ascii="H-OptimaNormal" w:hAnsi="H-OptimaNormal" w:cs="Arial"/>
          <w:b/>
          <w:lang w:val="en-GB"/>
        </w:rPr>
      </w:pPr>
    </w:p>
    <w:p w14:paraId="4FC0250A" w14:textId="77777777" w:rsidR="000749E5" w:rsidRPr="00FF4155" w:rsidRDefault="000749E5" w:rsidP="000749E5">
      <w:pPr>
        <w:spacing w:line="276" w:lineRule="auto"/>
        <w:jc w:val="both"/>
        <w:rPr>
          <w:rFonts w:ascii="H-OptimaNormal" w:hAnsi="H-OptimaNormal" w:cs="Arial"/>
          <w:b/>
          <w:lang w:val="en-GB"/>
        </w:rPr>
      </w:pPr>
      <w:r w:rsidRPr="00FF4155">
        <w:rPr>
          <w:rFonts w:ascii="H-OptimaNormal" w:hAnsi="H-OptimaNormal" w:cs="Arial"/>
          <w:b/>
          <w:lang w:val="en-GB"/>
        </w:rPr>
        <w:t>Who can apply for the traineeship?</w:t>
      </w:r>
    </w:p>
    <w:p w14:paraId="1959C947" w14:textId="77777777" w:rsidR="000749E5" w:rsidRPr="00FF4155" w:rsidRDefault="000749E5" w:rsidP="000749E5">
      <w:pPr>
        <w:spacing w:line="276" w:lineRule="auto"/>
        <w:jc w:val="both"/>
        <w:rPr>
          <w:rFonts w:ascii="H-OptimaNormal" w:hAnsi="H-OptimaNormal" w:cs="Arial"/>
          <w:b/>
          <w:lang w:val="en-GB"/>
        </w:rPr>
      </w:pPr>
    </w:p>
    <w:p w14:paraId="248B57B3" w14:textId="77777777" w:rsidR="000749E5" w:rsidRPr="00FF4155" w:rsidRDefault="000749E5" w:rsidP="000749E5">
      <w:pPr>
        <w:spacing w:line="276" w:lineRule="auto"/>
        <w:jc w:val="both"/>
        <w:rPr>
          <w:rFonts w:ascii="H-OptimaNormal" w:hAnsi="H-OptimaNormal" w:cs="Arial"/>
          <w:i/>
          <w:sz w:val="22"/>
          <w:szCs w:val="22"/>
          <w:lang w:val="en-GB"/>
        </w:rPr>
      </w:pPr>
      <w:r w:rsidRPr="00FF4155">
        <w:rPr>
          <w:rFonts w:ascii="H-OptimaNormal" w:hAnsi="H-OptimaNormal" w:cs="Arial"/>
          <w:i/>
          <w:sz w:val="22"/>
          <w:szCs w:val="22"/>
          <w:lang w:val="en-GB"/>
        </w:rPr>
        <w:t>Terms and conditions:</w:t>
      </w:r>
    </w:p>
    <w:p w14:paraId="10B03CA1" w14:textId="77777777" w:rsidR="000749E5" w:rsidRPr="00FF4155" w:rsidRDefault="000749E5" w:rsidP="000749E5">
      <w:pPr>
        <w:spacing w:line="276" w:lineRule="auto"/>
        <w:jc w:val="both"/>
        <w:rPr>
          <w:rFonts w:ascii="H-OptimaNormal" w:hAnsi="H-OptimaNormal" w:cs="Arial"/>
          <w:i/>
          <w:sz w:val="22"/>
          <w:szCs w:val="22"/>
          <w:lang w:val="en-GB"/>
        </w:rPr>
      </w:pPr>
    </w:p>
    <w:p w14:paraId="5412B4B8" w14:textId="77777777" w:rsidR="000749E5" w:rsidRPr="00AD4CC0" w:rsidRDefault="00B55272" w:rsidP="000749E5">
      <w:pPr>
        <w:pStyle w:val="Listaszerbekezds"/>
        <w:numPr>
          <w:ilvl w:val="0"/>
          <w:numId w:val="24"/>
        </w:numPr>
        <w:spacing w:after="0" w:line="360" w:lineRule="auto"/>
        <w:jc w:val="both"/>
        <w:rPr>
          <w:rFonts w:ascii="H-OptimaNormal" w:hAnsi="H-OptimaNormal" w:cs="Arial"/>
          <w:lang w:val="en-GB"/>
        </w:rPr>
      </w:pPr>
      <w:r w:rsidRPr="00AD4CC0">
        <w:rPr>
          <w:rFonts w:ascii="H-OptimaNormal" w:hAnsi="H-OptimaNormal" w:cs="Arial"/>
          <w:lang w:val="en-GB"/>
        </w:rPr>
        <w:t xml:space="preserve">applicants </w:t>
      </w:r>
      <w:r w:rsidR="000749E5" w:rsidRPr="00AD4CC0">
        <w:rPr>
          <w:rFonts w:ascii="H-OptimaNormal" w:hAnsi="H-OptimaNormal" w:cs="Arial"/>
          <w:lang w:val="en-GB"/>
        </w:rPr>
        <w:t>should be Hungarian citizen</w:t>
      </w:r>
      <w:r w:rsidRPr="00AD4CC0">
        <w:rPr>
          <w:rFonts w:ascii="H-OptimaNormal" w:hAnsi="H-OptimaNormal" w:cs="Arial"/>
          <w:lang w:val="en-GB"/>
        </w:rPr>
        <w:t>s</w:t>
      </w:r>
      <w:r w:rsidR="000749E5" w:rsidRPr="00AD4CC0">
        <w:rPr>
          <w:rFonts w:ascii="H-OptimaNormal" w:hAnsi="H-OptimaNormal" w:cs="Arial"/>
          <w:lang w:val="en-GB"/>
        </w:rPr>
        <w:t xml:space="preserve">, or </w:t>
      </w:r>
      <w:r w:rsidRPr="00AD4CC0">
        <w:rPr>
          <w:rFonts w:ascii="H-OptimaNormal" w:hAnsi="H-OptimaNormal" w:cs="Arial"/>
          <w:lang w:val="en-GB"/>
        </w:rPr>
        <w:t xml:space="preserve">students </w:t>
      </w:r>
      <w:r w:rsidR="000749E5" w:rsidRPr="00AD4CC0">
        <w:rPr>
          <w:rFonts w:ascii="H-OptimaNormal" w:hAnsi="H-OptimaNormal" w:cs="Arial"/>
          <w:lang w:val="en-GB"/>
        </w:rPr>
        <w:t>stud</w:t>
      </w:r>
      <w:r w:rsidRPr="00AD4CC0">
        <w:rPr>
          <w:rFonts w:ascii="H-OptimaNormal" w:hAnsi="H-OptimaNormal" w:cs="Arial"/>
          <w:lang w:val="en-GB"/>
        </w:rPr>
        <w:t>ying</w:t>
      </w:r>
      <w:r w:rsidR="000749E5" w:rsidRPr="00AD4CC0">
        <w:rPr>
          <w:rFonts w:ascii="H-OptimaNormal" w:hAnsi="H-OptimaNormal" w:cs="Arial"/>
          <w:lang w:val="en-GB"/>
        </w:rPr>
        <w:t xml:space="preserve"> at </w:t>
      </w:r>
      <w:r w:rsidRPr="00AD4CC0">
        <w:rPr>
          <w:rFonts w:ascii="H-OptimaNormal" w:hAnsi="H-OptimaNormal" w:cs="Arial"/>
          <w:lang w:val="en-GB"/>
        </w:rPr>
        <w:t xml:space="preserve">a degree-seeking program of </w:t>
      </w:r>
      <w:r w:rsidR="000749E5" w:rsidRPr="00AD4CC0">
        <w:rPr>
          <w:rFonts w:ascii="H-OptimaNormal" w:hAnsi="H-OptimaNormal" w:cs="Arial"/>
          <w:lang w:val="en-GB"/>
        </w:rPr>
        <w:t xml:space="preserve">the University of </w:t>
      </w:r>
      <w:proofErr w:type="spellStart"/>
      <w:r w:rsidR="000749E5" w:rsidRPr="00AD4CC0">
        <w:rPr>
          <w:rFonts w:ascii="H-OptimaNormal" w:hAnsi="H-OptimaNormal" w:cs="Arial"/>
          <w:lang w:val="en-GB"/>
        </w:rPr>
        <w:t>Pécs</w:t>
      </w:r>
      <w:proofErr w:type="spellEnd"/>
      <w:r w:rsidR="000749E5" w:rsidRPr="00AD4CC0">
        <w:rPr>
          <w:rFonts w:ascii="H-OptimaNormal" w:hAnsi="H-OptimaNormal" w:cs="Arial"/>
          <w:lang w:val="en-GB"/>
        </w:rPr>
        <w:t xml:space="preserve"> Medical School </w:t>
      </w:r>
      <w:r w:rsidRPr="00AD4CC0">
        <w:rPr>
          <w:rFonts w:ascii="H-OptimaNormal" w:hAnsi="H-OptimaNormal" w:cs="Arial"/>
          <w:lang w:val="en-GB"/>
        </w:rPr>
        <w:t>or Faculty of Pharmacy</w:t>
      </w:r>
      <w:r w:rsidR="000749E5" w:rsidRPr="00AD4CC0">
        <w:rPr>
          <w:rFonts w:ascii="H-OptimaNormal" w:hAnsi="H-OptimaNormal" w:cs="Arial"/>
          <w:lang w:val="en-GB"/>
        </w:rPr>
        <w:t>;</w:t>
      </w:r>
    </w:p>
    <w:p w14:paraId="39B46ADA" w14:textId="75661C4E" w:rsidR="00FF4155" w:rsidRPr="00AD4CC0" w:rsidRDefault="00FF4155" w:rsidP="00FF4155">
      <w:pPr>
        <w:numPr>
          <w:ilvl w:val="0"/>
          <w:numId w:val="24"/>
        </w:numPr>
        <w:spacing w:line="360" w:lineRule="auto"/>
        <w:jc w:val="both"/>
        <w:rPr>
          <w:rFonts w:ascii="H-OptimaNormal" w:hAnsi="H-OptimaNormal" w:cs="Arial"/>
          <w:sz w:val="22"/>
          <w:lang w:val="en-GB"/>
        </w:rPr>
      </w:pPr>
      <w:bookmarkStart w:id="0" w:name="_Hlk62210487"/>
      <w:r w:rsidRPr="00AD4CC0">
        <w:rPr>
          <w:rFonts w:ascii="H-OptimaNormal" w:hAnsi="H-OptimaNormal" w:cs="Arial"/>
          <w:sz w:val="22"/>
          <w:lang w:val="en-GB"/>
        </w:rPr>
        <w:t xml:space="preserve">students with </w:t>
      </w:r>
      <w:proofErr w:type="spellStart"/>
      <w:r w:rsidRPr="00AD4CC0">
        <w:rPr>
          <w:rFonts w:ascii="H-OptimaNormal" w:hAnsi="H-OptimaNormal" w:cs="Arial"/>
          <w:sz w:val="22"/>
          <w:lang w:val="en-GB"/>
        </w:rPr>
        <w:t>Stipendium</w:t>
      </w:r>
      <w:proofErr w:type="spellEnd"/>
      <w:r w:rsidRPr="00AD4CC0">
        <w:rPr>
          <w:rFonts w:ascii="H-OptimaNormal" w:hAnsi="H-OptimaNormal" w:cs="Arial"/>
          <w:sz w:val="22"/>
          <w:lang w:val="en-GB"/>
        </w:rPr>
        <w:t xml:space="preserve"> </w:t>
      </w:r>
      <w:proofErr w:type="spellStart"/>
      <w:r w:rsidRPr="00AD4CC0">
        <w:rPr>
          <w:rFonts w:ascii="H-OptimaNormal" w:hAnsi="H-OptimaNormal" w:cs="Arial"/>
          <w:sz w:val="22"/>
          <w:lang w:val="en-GB"/>
        </w:rPr>
        <w:t>Hungaricum</w:t>
      </w:r>
      <w:proofErr w:type="spellEnd"/>
      <w:r w:rsidRPr="00AD4CC0">
        <w:rPr>
          <w:rFonts w:ascii="H-OptimaNormal" w:hAnsi="H-OptimaNormal" w:cs="Arial"/>
          <w:sz w:val="22"/>
          <w:lang w:val="en-GB"/>
        </w:rPr>
        <w:t xml:space="preserve"> scholarship cannot apply for Erasmus+ grant </w:t>
      </w:r>
    </w:p>
    <w:bookmarkEnd w:id="0"/>
    <w:p w14:paraId="17071486" w14:textId="77777777" w:rsidR="000749E5" w:rsidRPr="00FF4155" w:rsidRDefault="00B55272" w:rsidP="000749E5">
      <w:pPr>
        <w:pStyle w:val="Listaszerbekezds"/>
        <w:numPr>
          <w:ilvl w:val="0"/>
          <w:numId w:val="24"/>
        </w:numPr>
        <w:spacing w:after="0" w:line="360" w:lineRule="auto"/>
        <w:jc w:val="both"/>
        <w:rPr>
          <w:rFonts w:ascii="H-OptimaNormal" w:hAnsi="H-OptimaNormal" w:cs="Arial"/>
          <w:lang w:val="en-GB"/>
        </w:rPr>
      </w:pPr>
      <w:r w:rsidRPr="00AD4CC0">
        <w:rPr>
          <w:rFonts w:ascii="H-OptimaNormal" w:hAnsi="H-OptimaNormal" w:cs="Arial"/>
          <w:lang w:val="en-GB"/>
        </w:rPr>
        <w:lastRenderedPageBreak/>
        <w:t xml:space="preserve">applicants </w:t>
      </w:r>
      <w:r w:rsidR="000749E5" w:rsidRPr="00165ECA">
        <w:rPr>
          <w:rFonts w:ascii="H-OptimaNormal" w:hAnsi="H-OptimaNormal" w:cs="Arial"/>
          <w:lang w:val="en-GB"/>
        </w:rPr>
        <w:t>spend 2-5 months abroad (depend</w:t>
      </w:r>
      <w:r>
        <w:rPr>
          <w:rFonts w:ascii="H-OptimaNormal" w:hAnsi="H-OptimaNormal" w:cs="Arial"/>
          <w:lang w:val="en-GB"/>
        </w:rPr>
        <w:t>ing</w:t>
      </w:r>
      <w:r w:rsidR="000749E5" w:rsidRPr="00165ECA">
        <w:rPr>
          <w:rFonts w:ascii="H-OptimaNormal" w:hAnsi="H-OptimaNormal" w:cs="Arial"/>
          <w:lang w:val="en-GB"/>
        </w:rPr>
        <w:t xml:space="preserve"> on </w:t>
      </w:r>
      <w:r>
        <w:rPr>
          <w:rFonts w:ascii="H-OptimaNormal" w:hAnsi="H-OptimaNormal" w:cs="Arial"/>
          <w:lang w:val="en-GB"/>
        </w:rPr>
        <w:t xml:space="preserve">the </w:t>
      </w:r>
      <w:r w:rsidR="000749E5" w:rsidRPr="00165ECA">
        <w:rPr>
          <w:rFonts w:ascii="H-OptimaNormal" w:hAnsi="H-OptimaNormal" w:cs="Arial"/>
          <w:lang w:val="en-GB"/>
        </w:rPr>
        <w:t xml:space="preserve">study year, partner </w:t>
      </w:r>
      <w:r w:rsidR="000749E5" w:rsidRPr="00FF4155">
        <w:rPr>
          <w:rFonts w:ascii="H-OptimaNormal" w:hAnsi="H-OptimaNormal" w:cs="Arial"/>
          <w:lang w:val="en-GB"/>
        </w:rPr>
        <w:t>university</w:t>
      </w:r>
      <w:r w:rsidR="00167358" w:rsidRPr="00FF4155">
        <w:rPr>
          <w:rFonts w:ascii="H-OptimaNormal" w:hAnsi="H-OptimaNormal" w:cs="Arial"/>
          <w:lang w:val="en-GB"/>
        </w:rPr>
        <w:t>); *</w:t>
      </w:r>
    </w:p>
    <w:p w14:paraId="05AB1BBF" w14:textId="77777777" w:rsidR="000749E5" w:rsidRPr="00FF4155" w:rsidRDefault="00B55272" w:rsidP="000749E5">
      <w:pPr>
        <w:pStyle w:val="Listaszerbekezds"/>
        <w:numPr>
          <w:ilvl w:val="0"/>
          <w:numId w:val="24"/>
        </w:numPr>
        <w:spacing w:after="0" w:line="360" w:lineRule="auto"/>
        <w:jc w:val="both"/>
        <w:rPr>
          <w:rFonts w:ascii="H-OptimaNormal" w:hAnsi="H-OptimaNormal" w:cs="Arial"/>
          <w:i/>
          <w:lang w:val="en-GB"/>
        </w:rPr>
      </w:pPr>
      <w:r w:rsidRPr="00FF4155">
        <w:rPr>
          <w:rFonts w:ascii="H-OptimaNormal" w:hAnsi="H-OptimaNormal" w:cs="Arial"/>
          <w:lang w:val="en-GB"/>
        </w:rPr>
        <w:t>to apply, students</w:t>
      </w:r>
      <w:r w:rsidR="000749E5" w:rsidRPr="00FF4155">
        <w:rPr>
          <w:rFonts w:ascii="H-OptimaNormal" w:hAnsi="H-OptimaNormal" w:cs="Arial"/>
          <w:lang w:val="en-GB"/>
        </w:rPr>
        <w:t xml:space="preserve"> must be enrolled</w:t>
      </w:r>
      <w:r w:rsidRPr="00FF4155">
        <w:rPr>
          <w:rFonts w:ascii="H-OptimaNormal" w:hAnsi="H-OptimaNormal" w:cs="Arial"/>
          <w:lang w:val="en-GB"/>
        </w:rPr>
        <w:t xml:space="preserve"> at</w:t>
      </w:r>
      <w:r w:rsidR="000749E5" w:rsidRPr="00FF4155">
        <w:rPr>
          <w:rFonts w:ascii="H-OptimaNormal" w:hAnsi="H-OptimaNormal" w:cs="Arial"/>
          <w:lang w:val="en-GB"/>
        </w:rPr>
        <w:t xml:space="preserve"> the University of </w:t>
      </w:r>
      <w:proofErr w:type="spellStart"/>
      <w:r w:rsidR="000749E5" w:rsidRPr="00FF4155">
        <w:rPr>
          <w:rFonts w:ascii="H-OptimaNormal" w:hAnsi="H-OptimaNormal" w:cs="Arial"/>
          <w:lang w:val="en-GB"/>
        </w:rPr>
        <w:t>Pécs</w:t>
      </w:r>
      <w:proofErr w:type="spellEnd"/>
      <w:r w:rsidR="000749E5" w:rsidRPr="00FF4155">
        <w:rPr>
          <w:rFonts w:ascii="H-OptimaNormal" w:hAnsi="H-OptimaNormal" w:cs="Arial"/>
          <w:lang w:val="en-GB"/>
        </w:rPr>
        <w:t xml:space="preserve"> Medical School</w:t>
      </w:r>
      <w:r w:rsidRPr="00FF4155">
        <w:rPr>
          <w:rFonts w:ascii="H-OptimaNormal" w:hAnsi="H-OptimaNormal" w:cs="Arial"/>
          <w:lang w:val="en-GB"/>
        </w:rPr>
        <w:t xml:space="preserve"> or Faculty of Pharmacy</w:t>
      </w:r>
      <w:r w:rsidR="000749E5" w:rsidRPr="00FF4155">
        <w:rPr>
          <w:rFonts w:ascii="H-OptimaNormal" w:hAnsi="H-OptimaNormal" w:cs="Arial"/>
          <w:lang w:val="en-GB"/>
        </w:rPr>
        <w:t xml:space="preserve">, for the period </w:t>
      </w:r>
      <w:r w:rsidRPr="00FF4155">
        <w:rPr>
          <w:rFonts w:ascii="H-OptimaNormal" w:hAnsi="H-OptimaNormal" w:cs="Arial"/>
          <w:lang w:val="en-GB"/>
        </w:rPr>
        <w:t>spent</w:t>
      </w:r>
      <w:r w:rsidR="000749E5" w:rsidRPr="00FF4155">
        <w:rPr>
          <w:rFonts w:ascii="H-OptimaNormal" w:hAnsi="H-OptimaNormal" w:cs="Arial"/>
          <w:lang w:val="en-GB"/>
        </w:rPr>
        <w:t xml:space="preserve"> at the receiving university;</w:t>
      </w:r>
    </w:p>
    <w:p w14:paraId="1054114E" w14:textId="77777777" w:rsidR="000749E5" w:rsidRPr="00FF4155" w:rsidRDefault="00B55272" w:rsidP="000749E5">
      <w:pPr>
        <w:pStyle w:val="Listaszerbekezds"/>
        <w:numPr>
          <w:ilvl w:val="0"/>
          <w:numId w:val="26"/>
        </w:numPr>
        <w:spacing w:after="0" w:line="360" w:lineRule="auto"/>
        <w:jc w:val="both"/>
        <w:rPr>
          <w:rFonts w:ascii="H-OptimaNormal" w:hAnsi="H-OptimaNormal" w:cs="Arial"/>
          <w:lang w:val="en-GB"/>
        </w:rPr>
      </w:pPr>
      <w:r w:rsidRPr="00FF4155">
        <w:rPr>
          <w:rFonts w:ascii="H-OptimaNormal" w:hAnsi="H-OptimaNormal" w:cs="Arial"/>
          <w:lang w:val="en-GB"/>
        </w:rPr>
        <w:t>students</w:t>
      </w:r>
      <w:r w:rsidR="000749E5" w:rsidRPr="00FF4155">
        <w:rPr>
          <w:rFonts w:ascii="H-OptimaNormal" w:hAnsi="H-OptimaNormal" w:cs="Arial"/>
          <w:lang w:val="en-GB"/>
        </w:rPr>
        <w:t xml:space="preserve"> can apply </w:t>
      </w:r>
      <w:r w:rsidR="00DC2DC3" w:rsidRPr="00FF4155">
        <w:rPr>
          <w:rFonts w:ascii="H-OptimaNormal" w:hAnsi="H-OptimaNormal" w:cs="Arial"/>
          <w:lang w:val="en-GB"/>
        </w:rPr>
        <w:t xml:space="preserve">to </w:t>
      </w:r>
      <w:r w:rsidR="000749E5" w:rsidRPr="00FF4155">
        <w:rPr>
          <w:rFonts w:ascii="H-OptimaNormal" w:hAnsi="H-OptimaNormal" w:cs="Arial"/>
          <w:lang w:val="en-GB"/>
        </w:rPr>
        <w:t>more universities by ranking the places;</w:t>
      </w:r>
    </w:p>
    <w:p w14:paraId="0428A98B" w14:textId="77777777" w:rsidR="000749E5" w:rsidRPr="00165ECA" w:rsidRDefault="000749E5" w:rsidP="000749E5">
      <w:pPr>
        <w:pStyle w:val="Listaszerbekezds"/>
        <w:numPr>
          <w:ilvl w:val="0"/>
          <w:numId w:val="26"/>
        </w:numPr>
        <w:spacing w:after="0" w:line="360" w:lineRule="auto"/>
        <w:jc w:val="both"/>
        <w:rPr>
          <w:rFonts w:ascii="H-OptimaNormal" w:hAnsi="H-OptimaNormal" w:cs="Arial"/>
          <w:lang w:val="en-GB"/>
        </w:rPr>
      </w:pPr>
      <w:r w:rsidRPr="00165ECA">
        <w:rPr>
          <w:rFonts w:ascii="H-OptimaNormal" w:hAnsi="H-OptimaNormal" w:cs="Arial"/>
          <w:lang w:val="en-GB"/>
        </w:rPr>
        <w:t>student</w:t>
      </w:r>
      <w:r w:rsidR="00B55272">
        <w:rPr>
          <w:rFonts w:ascii="H-OptimaNormal" w:hAnsi="H-OptimaNormal" w:cs="Arial"/>
          <w:lang w:val="en-GB"/>
        </w:rPr>
        <w:t>s</w:t>
      </w:r>
      <w:r w:rsidRPr="00165ECA">
        <w:rPr>
          <w:rFonts w:ascii="H-OptimaNormal" w:hAnsi="H-OptimaNormal" w:cs="Arial"/>
          <w:lang w:val="en-GB"/>
        </w:rPr>
        <w:t xml:space="preserve"> </w:t>
      </w:r>
      <w:r w:rsidR="00EB7FAC">
        <w:rPr>
          <w:rFonts w:ascii="H-OptimaNormal" w:hAnsi="H-OptimaNormal" w:cs="Arial"/>
          <w:lang w:val="en-GB"/>
        </w:rPr>
        <w:t>can</w:t>
      </w:r>
      <w:r w:rsidRPr="00165ECA">
        <w:rPr>
          <w:rFonts w:ascii="H-OptimaNormal" w:hAnsi="H-OptimaNormal" w:cs="Arial"/>
          <w:lang w:val="en-GB"/>
        </w:rPr>
        <w:t xml:space="preserve">not graduate at the sending institution until completing </w:t>
      </w:r>
      <w:r w:rsidR="00B55272">
        <w:rPr>
          <w:rFonts w:ascii="H-OptimaNormal" w:hAnsi="H-OptimaNormal" w:cs="Arial"/>
          <w:lang w:val="en-GB"/>
        </w:rPr>
        <w:t>their</w:t>
      </w:r>
      <w:r w:rsidRPr="00165ECA">
        <w:rPr>
          <w:rFonts w:ascii="H-OptimaNormal" w:hAnsi="H-OptimaNormal" w:cs="Arial"/>
          <w:lang w:val="en-GB"/>
        </w:rPr>
        <w:t xml:space="preserve"> Erasmus grant period.</w:t>
      </w:r>
    </w:p>
    <w:p w14:paraId="26FCE28F" w14:textId="77777777" w:rsidR="000749E5" w:rsidRPr="00165ECA" w:rsidRDefault="000749E5" w:rsidP="000749E5">
      <w:pPr>
        <w:spacing w:line="276" w:lineRule="auto"/>
        <w:jc w:val="both"/>
        <w:rPr>
          <w:rFonts w:ascii="H-OptimaNormal" w:hAnsi="H-OptimaNormal" w:cs="Arial"/>
          <w:lang w:val="en-GB"/>
        </w:rPr>
      </w:pPr>
    </w:p>
    <w:p w14:paraId="4E8C501B" w14:textId="77777777" w:rsidR="000749E5" w:rsidRPr="00165ECA" w:rsidRDefault="000749E5" w:rsidP="000749E5">
      <w:pPr>
        <w:spacing w:line="276" w:lineRule="auto"/>
        <w:jc w:val="both"/>
        <w:rPr>
          <w:rFonts w:ascii="H-OptimaNormal" w:hAnsi="H-OptimaNormal" w:cs="Arial"/>
          <w:b/>
          <w:lang w:val="en-GB"/>
        </w:rPr>
      </w:pPr>
      <w:r w:rsidRPr="00165ECA">
        <w:rPr>
          <w:rFonts w:ascii="H-OptimaNormal" w:hAnsi="H-OptimaNormal" w:cs="Arial"/>
          <w:b/>
          <w:lang w:val="en-GB"/>
        </w:rPr>
        <w:t>Erasmus target universities:</w:t>
      </w:r>
    </w:p>
    <w:p w14:paraId="77E9F293" w14:textId="77777777" w:rsidR="000749E5" w:rsidRDefault="000749E5" w:rsidP="00C70B1E">
      <w:pPr>
        <w:rPr>
          <w:rFonts w:ascii="H-OptimaNormal" w:hAnsi="H-OptimaNormal" w:cs="Arial"/>
          <w:b/>
          <w:color w:val="538135"/>
          <w:lang w:val="en-GB"/>
        </w:rPr>
      </w:pPr>
    </w:p>
    <w:p w14:paraId="650BD847" w14:textId="77777777" w:rsidR="00C70B1E" w:rsidRPr="002F6959" w:rsidRDefault="00C70B1E" w:rsidP="00C70B1E">
      <w:pPr>
        <w:pStyle w:val="Listaszerbekezds"/>
        <w:spacing w:after="0" w:line="360" w:lineRule="auto"/>
        <w:ind w:left="0"/>
        <w:rPr>
          <w:rFonts w:ascii="H-OptimaNormal" w:hAnsi="H-OptimaNormal" w:cs="Calibri"/>
          <w:b/>
          <w:bCs/>
          <w:color w:val="C45911" w:themeColor="accent2" w:themeShade="BF"/>
          <w:sz w:val="24"/>
          <w:szCs w:val="24"/>
          <w:lang w:val="en-GB"/>
        </w:rPr>
      </w:pPr>
      <w:r w:rsidRPr="002F6959">
        <w:rPr>
          <w:rFonts w:ascii="H-OptimaNormal" w:hAnsi="H-OptimaNormal" w:cs="Calibri"/>
          <w:b/>
          <w:bCs/>
          <w:color w:val="C45911" w:themeColor="accent2" w:themeShade="BF"/>
          <w:sz w:val="24"/>
          <w:szCs w:val="24"/>
          <w:lang w:val="en-GB"/>
        </w:rPr>
        <w:t>GENERAL MEDICINE</w:t>
      </w:r>
    </w:p>
    <w:tbl>
      <w:tblPr>
        <w:tblW w:w="9423" w:type="dxa"/>
        <w:tblInd w:w="70" w:type="dxa"/>
        <w:tblCellMar>
          <w:left w:w="70" w:type="dxa"/>
          <w:right w:w="70" w:type="dxa"/>
        </w:tblCellMar>
        <w:tblLook w:val="04A0" w:firstRow="1" w:lastRow="0" w:firstColumn="1" w:lastColumn="0" w:noHBand="0" w:noVBand="1"/>
      </w:tblPr>
      <w:tblGrid>
        <w:gridCol w:w="2477"/>
        <w:gridCol w:w="2551"/>
        <w:gridCol w:w="995"/>
        <w:gridCol w:w="1044"/>
        <w:gridCol w:w="2356"/>
      </w:tblGrid>
      <w:tr w:rsidR="00C70B1E" w:rsidRPr="00A760BD" w14:paraId="0ED31F16" w14:textId="77777777" w:rsidTr="00C07EED">
        <w:trPr>
          <w:trHeight w:val="1005"/>
        </w:trPr>
        <w:tc>
          <w:tcPr>
            <w:tcW w:w="2477" w:type="dxa"/>
            <w:tcBorders>
              <w:top w:val="single" w:sz="4" w:space="0" w:color="auto"/>
              <w:left w:val="single" w:sz="4" w:space="0" w:color="auto"/>
              <w:bottom w:val="nil"/>
              <w:right w:val="single" w:sz="4" w:space="0" w:color="auto"/>
            </w:tcBorders>
            <w:shd w:val="clear" w:color="auto" w:fill="auto"/>
            <w:vAlign w:val="center"/>
            <w:hideMark/>
          </w:tcPr>
          <w:p w14:paraId="127504C5"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Country</w:t>
            </w:r>
          </w:p>
        </w:tc>
        <w:tc>
          <w:tcPr>
            <w:tcW w:w="2551" w:type="dxa"/>
            <w:tcBorders>
              <w:top w:val="single" w:sz="4" w:space="0" w:color="auto"/>
              <w:left w:val="nil"/>
              <w:bottom w:val="nil"/>
              <w:right w:val="single" w:sz="4" w:space="0" w:color="auto"/>
            </w:tcBorders>
            <w:shd w:val="clear" w:color="auto" w:fill="auto"/>
            <w:vAlign w:val="center"/>
            <w:hideMark/>
          </w:tcPr>
          <w:p w14:paraId="2E44BF67"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nil"/>
              <w:bottom w:val="nil"/>
              <w:right w:val="single" w:sz="4" w:space="0" w:color="auto"/>
            </w:tcBorders>
            <w:shd w:val="clear" w:color="auto" w:fill="auto"/>
            <w:vAlign w:val="center"/>
            <w:hideMark/>
          </w:tcPr>
          <w:p w14:paraId="1E6F90FC"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Number of students</w:t>
            </w:r>
          </w:p>
        </w:tc>
        <w:tc>
          <w:tcPr>
            <w:tcW w:w="1044" w:type="dxa"/>
            <w:tcBorders>
              <w:top w:val="single" w:sz="4" w:space="0" w:color="auto"/>
              <w:left w:val="nil"/>
              <w:bottom w:val="nil"/>
              <w:right w:val="single" w:sz="4" w:space="0" w:color="auto"/>
            </w:tcBorders>
            <w:shd w:val="clear" w:color="auto" w:fill="auto"/>
            <w:vAlign w:val="center"/>
            <w:hideMark/>
          </w:tcPr>
          <w:p w14:paraId="3919E0B9"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Max. length of stay (month)</w:t>
            </w:r>
          </w:p>
        </w:tc>
        <w:tc>
          <w:tcPr>
            <w:tcW w:w="2356" w:type="dxa"/>
            <w:tcBorders>
              <w:top w:val="single" w:sz="4" w:space="0" w:color="auto"/>
              <w:left w:val="nil"/>
              <w:bottom w:val="nil"/>
              <w:right w:val="single" w:sz="4" w:space="0" w:color="auto"/>
            </w:tcBorders>
            <w:vAlign w:val="center"/>
          </w:tcPr>
          <w:p w14:paraId="30CEF67E" w14:textId="77777777" w:rsidR="00C70B1E" w:rsidRPr="0013353B" w:rsidRDefault="00C70B1E" w:rsidP="001B64FC">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t>Language</w:t>
            </w:r>
          </w:p>
        </w:tc>
      </w:tr>
      <w:tr w:rsidR="00C70B1E" w:rsidRPr="00A760BD" w14:paraId="15052D9E"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45C4444" w14:textId="77777777" w:rsidR="00C70B1E" w:rsidRPr="0013353B" w:rsidRDefault="00C70B1E" w:rsidP="001B64FC">
            <w:pPr>
              <w:rPr>
                <w:rFonts w:ascii="H-OptimaNormal" w:hAnsi="H-OptimaNormal" w:cs="Calibri"/>
                <w:color w:val="000000"/>
                <w:sz w:val="22"/>
                <w:szCs w:val="22"/>
                <w:lang w:val="en-GB"/>
              </w:rPr>
            </w:pPr>
            <w:r w:rsidRPr="0013353B">
              <w:rPr>
                <w:rFonts w:ascii="H-OptimaNormal" w:hAnsi="H-OptimaNormal" w:cs="Calibri"/>
                <w:sz w:val="22"/>
                <w:szCs w:val="22"/>
                <w:lang w:val="en-GB"/>
              </w:rPr>
              <w:t>Austria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2B3C429"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Medical University Vienna</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5794277"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7F7CCE3"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w:t>
            </w:r>
          </w:p>
        </w:tc>
        <w:tc>
          <w:tcPr>
            <w:tcW w:w="2356" w:type="dxa"/>
            <w:tcBorders>
              <w:top w:val="single" w:sz="4" w:space="0" w:color="auto"/>
              <w:left w:val="nil"/>
              <w:bottom w:val="single" w:sz="4" w:space="0" w:color="auto"/>
              <w:right w:val="single" w:sz="4" w:space="0" w:color="auto"/>
            </w:tcBorders>
            <w:vAlign w:val="center"/>
          </w:tcPr>
          <w:p w14:paraId="087BEB79"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German</w:t>
            </w:r>
          </w:p>
        </w:tc>
      </w:tr>
      <w:tr w:rsidR="00C70B1E" w:rsidRPr="00A760BD" w14:paraId="23AB0577"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2B3C3C5" w14:textId="77777777" w:rsidR="00C70B1E" w:rsidRPr="0013353B" w:rsidRDefault="00C70B1E" w:rsidP="001B64FC">
            <w:pPr>
              <w:rPr>
                <w:rFonts w:ascii="H-OptimaNormal" w:hAnsi="H-OptimaNormal" w:cs="Calibri"/>
                <w:color w:val="000000"/>
                <w:sz w:val="22"/>
                <w:szCs w:val="22"/>
                <w:lang w:val="en-GB"/>
              </w:rPr>
            </w:pPr>
            <w:r w:rsidRPr="0013353B">
              <w:rPr>
                <w:rFonts w:ascii="H-OptimaNormal" w:hAnsi="H-OptimaNormal" w:cs="Calibri"/>
                <w:sz w:val="22"/>
                <w:szCs w:val="22"/>
                <w:lang w:val="en-GB"/>
              </w:rPr>
              <w:t>Belgium</w:t>
            </w:r>
          </w:p>
        </w:tc>
        <w:tc>
          <w:tcPr>
            <w:tcW w:w="2551" w:type="dxa"/>
            <w:tcBorders>
              <w:top w:val="nil"/>
              <w:left w:val="nil"/>
              <w:bottom w:val="single" w:sz="4" w:space="0" w:color="auto"/>
              <w:right w:val="single" w:sz="4" w:space="0" w:color="auto"/>
            </w:tcBorders>
            <w:shd w:val="clear" w:color="auto" w:fill="auto"/>
            <w:noWrap/>
            <w:vAlign w:val="center"/>
            <w:hideMark/>
          </w:tcPr>
          <w:p w14:paraId="456A06FA"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Catholic University of Leuven</w:t>
            </w:r>
          </w:p>
        </w:tc>
        <w:tc>
          <w:tcPr>
            <w:tcW w:w="995" w:type="dxa"/>
            <w:tcBorders>
              <w:top w:val="nil"/>
              <w:left w:val="nil"/>
              <w:bottom w:val="single" w:sz="4" w:space="0" w:color="auto"/>
              <w:right w:val="single" w:sz="4" w:space="0" w:color="auto"/>
            </w:tcBorders>
            <w:shd w:val="clear" w:color="auto" w:fill="auto"/>
            <w:noWrap/>
            <w:vAlign w:val="center"/>
            <w:hideMark/>
          </w:tcPr>
          <w:p w14:paraId="0F9A7752"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3E04EBF"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3F39B394"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w:t>
            </w:r>
          </w:p>
        </w:tc>
      </w:tr>
      <w:tr w:rsidR="00C70B1E" w:rsidRPr="00A760BD" w14:paraId="1B68EAD2"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72FD71C1" w14:textId="77777777" w:rsidR="00C70B1E" w:rsidRPr="0013353B" w:rsidRDefault="00C70B1E" w:rsidP="001B64FC">
            <w:pPr>
              <w:rPr>
                <w:rFonts w:ascii="H-OptimaNormal" w:hAnsi="H-OptimaNormal" w:cs="Calibri"/>
                <w:color w:val="000000"/>
                <w:sz w:val="22"/>
                <w:szCs w:val="22"/>
                <w:lang w:val="en-GB"/>
              </w:rPr>
            </w:pPr>
            <w:r w:rsidRPr="0013353B">
              <w:rPr>
                <w:rFonts w:ascii="H-OptimaNormal" w:hAnsi="H-OptimaNormal" w:cs="Calibri"/>
                <w:sz w:val="22"/>
                <w:szCs w:val="22"/>
                <w:lang w:val="en-GB"/>
              </w:rPr>
              <w:t>Czech Republic</w:t>
            </w:r>
          </w:p>
        </w:tc>
        <w:tc>
          <w:tcPr>
            <w:tcW w:w="2551" w:type="dxa"/>
            <w:tcBorders>
              <w:top w:val="nil"/>
              <w:left w:val="nil"/>
              <w:bottom w:val="single" w:sz="4" w:space="0" w:color="auto"/>
              <w:right w:val="single" w:sz="4" w:space="0" w:color="auto"/>
            </w:tcBorders>
            <w:shd w:val="clear" w:color="auto" w:fill="auto"/>
            <w:noWrap/>
            <w:vAlign w:val="center"/>
            <w:hideMark/>
          </w:tcPr>
          <w:p w14:paraId="0001FCEB"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Charles University, Hradec Kralove</w:t>
            </w:r>
          </w:p>
        </w:tc>
        <w:tc>
          <w:tcPr>
            <w:tcW w:w="995" w:type="dxa"/>
            <w:tcBorders>
              <w:top w:val="nil"/>
              <w:left w:val="nil"/>
              <w:bottom w:val="single" w:sz="4" w:space="0" w:color="auto"/>
              <w:right w:val="single" w:sz="4" w:space="0" w:color="auto"/>
            </w:tcBorders>
            <w:shd w:val="clear" w:color="auto" w:fill="auto"/>
            <w:noWrap/>
            <w:vAlign w:val="center"/>
            <w:hideMark/>
          </w:tcPr>
          <w:p w14:paraId="675063F6"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217D519"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756E3AB"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6805C379"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tcPr>
          <w:p w14:paraId="230529A5"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Czech Republic</w:t>
            </w:r>
          </w:p>
        </w:tc>
        <w:tc>
          <w:tcPr>
            <w:tcW w:w="2551" w:type="dxa"/>
            <w:tcBorders>
              <w:top w:val="nil"/>
              <w:left w:val="nil"/>
              <w:bottom w:val="single" w:sz="4" w:space="0" w:color="auto"/>
              <w:right w:val="single" w:sz="4" w:space="0" w:color="auto"/>
            </w:tcBorders>
            <w:shd w:val="clear" w:color="auto" w:fill="auto"/>
            <w:noWrap/>
            <w:vAlign w:val="center"/>
          </w:tcPr>
          <w:p w14:paraId="181B70F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rPr>
              <w:t xml:space="preserve">Charles University, </w:t>
            </w:r>
            <w:proofErr w:type="spellStart"/>
            <w:r w:rsidRPr="0013353B">
              <w:rPr>
                <w:rFonts w:ascii="H-OptimaNormal" w:hAnsi="H-OptimaNormal"/>
                <w:sz w:val="22"/>
                <w:szCs w:val="22"/>
              </w:rPr>
              <w:t>Prague</w:t>
            </w:r>
            <w:proofErr w:type="spellEnd"/>
            <w:r w:rsidRPr="0013353B">
              <w:rPr>
                <w:rFonts w:ascii="H-OptimaNormal" w:hAnsi="H-OptimaNormal"/>
                <w:sz w:val="22"/>
                <w:szCs w:val="22"/>
              </w:rPr>
              <w:t xml:space="preserve"> – 1st </w:t>
            </w:r>
            <w:proofErr w:type="spellStart"/>
            <w:r w:rsidRPr="0013353B">
              <w:rPr>
                <w:rFonts w:ascii="H-OptimaNormal" w:hAnsi="H-OptimaNormal"/>
                <w:sz w:val="22"/>
                <w:szCs w:val="22"/>
              </w:rPr>
              <w:t>Faculty</w:t>
            </w:r>
            <w:proofErr w:type="spellEnd"/>
            <w:r w:rsidRPr="0013353B">
              <w:rPr>
                <w:rFonts w:ascii="H-OptimaNormal" w:hAnsi="H-OptimaNormal"/>
                <w:sz w:val="22"/>
                <w:szCs w:val="22"/>
              </w:rPr>
              <w:t xml:space="preserve"> </w:t>
            </w:r>
          </w:p>
        </w:tc>
        <w:tc>
          <w:tcPr>
            <w:tcW w:w="995" w:type="dxa"/>
            <w:tcBorders>
              <w:top w:val="nil"/>
              <w:left w:val="nil"/>
              <w:bottom w:val="single" w:sz="4" w:space="0" w:color="auto"/>
              <w:right w:val="single" w:sz="4" w:space="0" w:color="auto"/>
            </w:tcBorders>
            <w:shd w:val="clear" w:color="auto" w:fill="auto"/>
            <w:noWrap/>
            <w:vAlign w:val="center"/>
          </w:tcPr>
          <w:p w14:paraId="6FCA6FC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rPr>
              <w:t xml:space="preserve">2 </w:t>
            </w:r>
            <w:proofErr w:type="spellStart"/>
            <w:r w:rsidRPr="0013353B">
              <w:rPr>
                <w:rFonts w:ascii="H-OptimaNormal" w:hAnsi="H-OptimaNormal"/>
                <w:sz w:val="22"/>
                <w:szCs w:val="22"/>
              </w:rPr>
              <w:t>pers</w:t>
            </w:r>
            <w:proofErr w:type="spellEnd"/>
            <w:r w:rsidRPr="0013353B">
              <w:rPr>
                <w:rFonts w:ascii="H-OptimaNormal" w:hAnsi="H-OptimaNormal"/>
                <w:sz w:val="22"/>
                <w:szCs w:val="22"/>
              </w:rPr>
              <w:t>.</w:t>
            </w:r>
          </w:p>
        </w:tc>
        <w:tc>
          <w:tcPr>
            <w:tcW w:w="1044" w:type="dxa"/>
            <w:tcBorders>
              <w:top w:val="nil"/>
              <w:left w:val="nil"/>
              <w:bottom w:val="single" w:sz="4" w:space="0" w:color="auto"/>
              <w:right w:val="single" w:sz="4" w:space="0" w:color="auto"/>
            </w:tcBorders>
            <w:shd w:val="clear" w:color="auto" w:fill="auto"/>
            <w:noWrap/>
            <w:vAlign w:val="center"/>
          </w:tcPr>
          <w:p w14:paraId="442F054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rPr>
              <w:t>4</w:t>
            </w:r>
          </w:p>
        </w:tc>
        <w:tc>
          <w:tcPr>
            <w:tcW w:w="2356" w:type="dxa"/>
            <w:tcBorders>
              <w:top w:val="nil"/>
              <w:left w:val="nil"/>
              <w:bottom w:val="single" w:sz="4" w:space="0" w:color="auto"/>
              <w:right w:val="single" w:sz="4" w:space="0" w:color="auto"/>
            </w:tcBorders>
            <w:vAlign w:val="center"/>
          </w:tcPr>
          <w:p w14:paraId="5AEA427E"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sz w:val="22"/>
                <w:szCs w:val="22"/>
                <w:lang w:val="en-GB"/>
              </w:rPr>
              <w:t>English</w:t>
            </w:r>
          </w:p>
        </w:tc>
      </w:tr>
      <w:tr w:rsidR="00AC53FD" w:rsidRPr="00A760BD" w14:paraId="4EC79B0B"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tcPr>
          <w:p w14:paraId="4028E1C8" w14:textId="77777777" w:rsidR="00AC53FD" w:rsidRPr="0013353B" w:rsidRDefault="00AC53FD" w:rsidP="001B64FC">
            <w:pPr>
              <w:rPr>
                <w:rFonts w:ascii="H-OptimaNormal" w:hAnsi="H-OptimaNormal" w:cs="Calibri"/>
                <w:sz w:val="22"/>
                <w:szCs w:val="22"/>
                <w:lang w:val="en-GB"/>
              </w:rPr>
            </w:pPr>
            <w:r w:rsidRPr="0013353B">
              <w:rPr>
                <w:rFonts w:ascii="H-OptimaNormal" w:hAnsi="H-OptimaNormal" w:cs="Calibri"/>
                <w:sz w:val="22"/>
                <w:szCs w:val="22"/>
                <w:lang w:val="en-GB"/>
              </w:rPr>
              <w:t>Czech Republic</w:t>
            </w:r>
          </w:p>
        </w:tc>
        <w:tc>
          <w:tcPr>
            <w:tcW w:w="2551" w:type="dxa"/>
            <w:tcBorders>
              <w:top w:val="nil"/>
              <w:left w:val="nil"/>
              <w:bottom w:val="single" w:sz="4" w:space="0" w:color="auto"/>
              <w:right w:val="single" w:sz="4" w:space="0" w:color="auto"/>
            </w:tcBorders>
            <w:shd w:val="clear" w:color="auto" w:fill="auto"/>
            <w:noWrap/>
            <w:vAlign w:val="center"/>
          </w:tcPr>
          <w:p w14:paraId="7B6A93EA" w14:textId="77777777" w:rsidR="00AC53FD" w:rsidRPr="0013353B" w:rsidRDefault="00AC53FD" w:rsidP="001B64FC">
            <w:pPr>
              <w:jc w:val="center"/>
              <w:rPr>
                <w:rFonts w:ascii="H-OptimaNormal" w:hAnsi="H-OptimaNormal"/>
                <w:sz w:val="22"/>
                <w:szCs w:val="22"/>
              </w:rPr>
            </w:pPr>
            <w:r w:rsidRPr="0013353B">
              <w:rPr>
                <w:rFonts w:ascii="H-OptimaNormal" w:hAnsi="H-OptimaNormal"/>
                <w:sz w:val="22"/>
                <w:szCs w:val="22"/>
              </w:rPr>
              <w:t>Masaryk University, Brno</w:t>
            </w:r>
          </w:p>
        </w:tc>
        <w:tc>
          <w:tcPr>
            <w:tcW w:w="995" w:type="dxa"/>
            <w:tcBorders>
              <w:top w:val="nil"/>
              <w:left w:val="nil"/>
              <w:bottom w:val="single" w:sz="4" w:space="0" w:color="auto"/>
              <w:right w:val="single" w:sz="4" w:space="0" w:color="auto"/>
            </w:tcBorders>
            <w:shd w:val="clear" w:color="auto" w:fill="auto"/>
            <w:noWrap/>
            <w:vAlign w:val="center"/>
          </w:tcPr>
          <w:p w14:paraId="42B9652E" w14:textId="77777777" w:rsidR="00AC53FD" w:rsidRPr="0013353B" w:rsidRDefault="00AC53FD" w:rsidP="001B64FC">
            <w:pPr>
              <w:jc w:val="center"/>
              <w:rPr>
                <w:rFonts w:ascii="H-OptimaNormal" w:hAnsi="H-OptimaNormal"/>
                <w:sz w:val="22"/>
                <w:szCs w:val="22"/>
              </w:rPr>
            </w:pPr>
            <w:r w:rsidRPr="0013353B">
              <w:rPr>
                <w:rFonts w:ascii="H-OptimaNormal" w:hAnsi="H-OptimaNormal"/>
                <w:sz w:val="22"/>
                <w:szCs w:val="22"/>
              </w:rPr>
              <w:t xml:space="preserve">2 </w:t>
            </w:r>
            <w:proofErr w:type="spellStart"/>
            <w:r w:rsidRPr="0013353B">
              <w:rPr>
                <w:rFonts w:ascii="H-OptimaNormal" w:hAnsi="H-OptimaNormal"/>
                <w:sz w:val="22"/>
                <w:szCs w:val="22"/>
              </w:rPr>
              <w:t>pers</w:t>
            </w:r>
            <w:proofErr w:type="spellEnd"/>
            <w:r w:rsidRPr="0013353B">
              <w:rPr>
                <w:rFonts w:ascii="H-OptimaNormal" w:hAnsi="H-OptimaNormal"/>
                <w:sz w:val="22"/>
                <w:szCs w:val="22"/>
              </w:rPr>
              <w:t>.</w:t>
            </w:r>
          </w:p>
        </w:tc>
        <w:tc>
          <w:tcPr>
            <w:tcW w:w="1044" w:type="dxa"/>
            <w:tcBorders>
              <w:top w:val="nil"/>
              <w:left w:val="nil"/>
              <w:bottom w:val="single" w:sz="4" w:space="0" w:color="auto"/>
              <w:right w:val="single" w:sz="4" w:space="0" w:color="auto"/>
            </w:tcBorders>
            <w:shd w:val="clear" w:color="auto" w:fill="auto"/>
            <w:noWrap/>
            <w:vAlign w:val="center"/>
          </w:tcPr>
          <w:p w14:paraId="5D6B6236" w14:textId="77777777" w:rsidR="00AC53FD" w:rsidRPr="0013353B" w:rsidRDefault="00AC53FD" w:rsidP="001B64FC">
            <w:pPr>
              <w:jc w:val="center"/>
              <w:rPr>
                <w:rFonts w:ascii="H-OptimaNormal" w:hAnsi="H-OptimaNormal"/>
                <w:sz w:val="22"/>
                <w:szCs w:val="22"/>
              </w:rPr>
            </w:pPr>
            <w:r w:rsidRPr="0013353B">
              <w:rPr>
                <w:rFonts w:ascii="H-OptimaNormal" w:hAnsi="H-OptimaNormal"/>
                <w:sz w:val="22"/>
                <w:szCs w:val="22"/>
              </w:rPr>
              <w:t>5</w:t>
            </w:r>
          </w:p>
        </w:tc>
        <w:tc>
          <w:tcPr>
            <w:tcW w:w="2356" w:type="dxa"/>
            <w:tcBorders>
              <w:top w:val="nil"/>
              <w:left w:val="nil"/>
              <w:bottom w:val="single" w:sz="4" w:space="0" w:color="auto"/>
              <w:right w:val="single" w:sz="4" w:space="0" w:color="auto"/>
            </w:tcBorders>
            <w:vAlign w:val="center"/>
          </w:tcPr>
          <w:p w14:paraId="7BA39CE9" w14:textId="77777777" w:rsidR="00AC53FD" w:rsidRPr="0013353B" w:rsidRDefault="00AC53FD" w:rsidP="001B64FC">
            <w:pPr>
              <w:jc w:val="center"/>
              <w:rPr>
                <w:rFonts w:ascii="H-OptimaNormal" w:hAnsi="H-OptimaNormal"/>
                <w:sz w:val="22"/>
                <w:szCs w:val="22"/>
                <w:lang w:val="en-GB"/>
              </w:rPr>
            </w:pPr>
            <w:r w:rsidRPr="0013353B">
              <w:rPr>
                <w:rFonts w:ascii="H-OptimaNormal" w:hAnsi="H-OptimaNormal"/>
                <w:sz w:val="22"/>
                <w:szCs w:val="22"/>
                <w:lang w:val="en-GB"/>
              </w:rPr>
              <w:t>English</w:t>
            </w:r>
          </w:p>
        </w:tc>
      </w:tr>
      <w:tr w:rsidR="00C70B1E" w:rsidRPr="00A760BD" w14:paraId="75D7A8C0"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A93CD56" w14:textId="77777777" w:rsidR="00C70B1E" w:rsidRPr="0013353B" w:rsidRDefault="00C70B1E" w:rsidP="001B64FC">
            <w:pPr>
              <w:rPr>
                <w:rFonts w:ascii="H-OptimaNormal" w:hAnsi="H-OptimaNormal" w:cs="Calibri"/>
                <w:color w:val="000000"/>
                <w:sz w:val="22"/>
                <w:szCs w:val="22"/>
                <w:lang w:val="en-GB"/>
              </w:rPr>
            </w:pPr>
            <w:r w:rsidRPr="0013353B">
              <w:rPr>
                <w:rFonts w:ascii="H-OptimaNormal" w:hAnsi="H-OptimaNormal" w:cs="Calibri"/>
                <w:sz w:val="22"/>
                <w:szCs w:val="22"/>
                <w:lang w:val="en-GB"/>
              </w:rPr>
              <w:t>France</w:t>
            </w:r>
          </w:p>
        </w:tc>
        <w:tc>
          <w:tcPr>
            <w:tcW w:w="2551" w:type="dxa"/>
            <w:tcBorders>
              <w:top w:val="nil"/>
              <w:left w:val="nil"/>
              <w:bottom w:val="single" w:sz="4" w:space="0" w:color="auto"/>
              <w:right w:val="single" w:sz="4" w:space="0" w:color="auto"/>
            </w:tcBorders>
            <w:shd w:val="clear" w:color="auto" w:fill="auto"/>
            <w:noWrap/>
            <w:vAlign w:val="center"/>
            <w:hideMark/>
          </w:tcPr>
          <w:p w14:paraId="73393BFF"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University of Bordeaux</w:t>
            </w:r>
          </w:p>
        </w:tc>
        <w:tc>
          <w:tcPr>
            <w:tcW w:w="995" w:type="dxa"/>
            <w:tcBorders>
              <w:top w:val="nil"/>
              <w:left w:val="nil"/>
              <w:bottom w:val="single" w:sz="4" w:space="0" w:color="auto"/>
              <w:right w:val="single" w:sz="4" w:space="0" w:color="auto"/>
            </w:tcBorders>
            <w:shd w:val="clear" w:color="auto" w:fill="auto"/>
            <w:noWrap/>
            <w:vAlign w:val="center"/>
            <w:hideMark/>
          </w:tcPr>
          <w:p w14:paraId="75BFAB15"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551331CC"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5C6A51F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French</w:t>
            </w:r>
          </w:p>
        </w:tc>
      </w:tr>
      <w:tr w:rsidR="00C70B1E" w:rsidRPr="00A760BD" w14:paraId="131A9A3B"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6D71D225"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France</w:t>
            </w:r>
          </w:p>
        </w:tc>
        <w:tc>
          <w:tcPr>
            <w:tcW w:w="2551" w:type="dxa"/>
            <w:tcBorders>
              <w:top w:val="nil"/>
              <w:left w:val="nil"/>
              <w:bottom w:val="single" w:sz="4" w:space="0" w:color="auto"/>
              <w:right w:val="single" w:sz="4" w:space="0" w:color="auto"/>
            </w:tcBorders>
            <w:shd w:val="clear" w:color="auto" w:fill="auto"/>
            <w:noWrap/>
            <w:vAlign w:val="center"/>
            <w:hideMark/>
          </w:tcPr>
          <w:p w14:paraId="4297D425" w14:textId="77777777" w:rsidR="00C70B1E" w:rsidRPr="0013353B" w:rsidRDefault="00C70B1E" w:rsidP="001B64FC">
            <w:pPr>
              <w:jc w:val="center"/>
              <w:rPr>
                <w:rFonts w:ascii="H-OptimaNormal" w:hAnsi="H-OptimaNormal" w:cs="Calibri"/>
                <w:sz w:val="22"/>
                <w:szCs w:val="22"/>
                <w:lang w:val="en-GB"/>
              </w:rPr>
            </w:pPr>
            <w:proofErr w:type="spellStart"/>
            <w:r w:rsidRPr="0013353B">
              <w:rPr>
                <w:rFonts w:ascii="H-OptimaNormal" w:hAnsi="H-OptimaNormal" w:cs="Calibri"/>
                <w:sz w:val="22"/>
                <w:szCs w:val="22"/>
                <w:lang w:val="en-GB"/>
              </w:rPr>
              <w:t>Université</w:t>
            </w:r>
            <w:proofErr w:type="spellEnd"/>
            <w:r w:rsidRPr="0013353B">
              <w:rPr>
                <w:rFonts w:ascii="H-OptimaNormal" w:hAnsi="H-OptimaNormal" w:cs="Calibri"/>
                <w:sz w:val="22"/>
                <w:szCs w:val="22"/>
                <w:lang w:val="en-GB"/>
              </w:rPr>
              <w:t xml:space="preserve"> Claude Bernard Lyon 1, </w:t>
            </w:r>
            <w:proofErr w:type="spellStart"/>
            <w:r w:rsidRPr="0013353B">
              <w:rPr>
                <w:rFonts w:ascii="H-OptimaNormal" w:hAnsi="H-OptimaNormal" w:cs="Calibri"/>
                <w:sz w:val="22"/>
                <w:szCs w:val="22"/>
                <w:lang w:val="en-GB"/>
              </w:rPr>
              <w:t>Faculté</w:t>
            </w:r>
            <w:proofErr w:type="spellEnd"/>
            <w:r w:rsidRPr="0013353B">
              <w:rPr>
                <w:rFonts w:ascii="H-OptimaNormal" w:hAnsi="H-OptimaNormal" w:cs="Calibri"/>
                <w:sz w:val="22"/>
                <w:szCs w:val="22"/>
                <w:lang w:val="en-GB"/>
              </w:rPr>
              <w:t xml:space="preserve"> de </w:t>
            </w:r>
            <w:proofErr w:type="spellStart"/>
            <w:r w:rsidRPr="0013353B">
              <w:rPr>
                <w:rFonts w:ascii="H-OptimaNormal" w:hAnsi="H-OptimaNormal" w:cs="Calibri"/>
                <w:sz w:val="22"/>
                <w:szCs w:val="22"/>
                <w:lang w:val="en-GB"/>
              </w:rPr>
              <w:t>Médecine</w:t>
            </w:r>
            <w:proofErr w:type="spellEnd"/>
            <w:r w:rsidRPr="0013353B">
              <w:rPr>
                <w:rFonts w:ascii="H-OptimaNormal" w:hAnsi="H-OptimaNormal" w:cs="Calibri"/>
                <w:sz w:val="22"/>
                <w:szCs w:val="22"/>
                <w:lang w:val="en-GB"/>
              </w:rPr>
              <w:t xml:space="preserve"> et de </w:t>
            </w:r>
            <w:proofErr w:type="spellStart"/>
            <w:r w:rsidRPr="0013353B">
              <w:rPr>
                <w:rFonts w:ascii="H-OptimaNormal" w:hAnsi="H-OptimaNormal" w:cs="Calibri"/>
                <w:sz w:val="22"/>
                <w:szCs w:val="22"/>
                <w:lang w:val="en-GB"/>
              </w:rPr>
              <w:t>Ma</w:t>
            </w:r>
            <w:r w:rsidRPr="0013353B">
              <w:rPr>
                <w:rFonts w:ascii="Calibri" w:hAnsi="Calibri" w:cs="Calibri"/>
                <w:sz w:val="22"/>
                <w:szCs w:val="22"/>
                <w:lang w:val="en-GB"/>
              </w:rPr>
              <w:t>ï</w:t>
            </w:r>
            <w:r w:rsidRPr="0013353B">
              <w:rPr>
                <w:rFonts w:ascii="H-OptimaNormal" w:hAnsi="H-OptimaNormal" w:cs="Calibri"/>
                <w:sz w:val="22"/>
                <w:szCs w:val="22"/>
                <w:lang w:val="en-GB"/>
              </w:rPr>
              <w:t>eutique</w:t>
            </w:r>
            <w:proofErr w:type="spellEnd"/>
            <w:r w:rsidRPr="0013353B">
              <w:rPr>
                <w:rFonts w:ascii="H-OptimaNormal" w:hAnsi="H-OptimaNormal" w:cs="Calibri"/>
                <w:sz w:val="22"/>
                <w:szCs w:val="22"/>
                <w:lang w:val="en-GB"/>
              </w:rPr>
              <w:t xml:space="preserve"> Lyon Sud - Charles </w:t>
            </w:r>
            <w:proofErr w:type="spellStart"/>
            <w:r w:rsidRPr="0013353B">
              <w:rPr>
                <w:rFonts w:ascii="H-OptimaNormal" w:hAnsi="H-OptimaNormal" w:cs="Calibri"/>
                <w:sz w:val="22"/>
                <w:szCs w:val="22"/>
                <w:lang w:val="en-GB"/>
              </w:rPr>
              <w:t>M</w:t>
            </w:r>
            <w:r w:rsidRPr="0013353B">
              <w:rPr>
                <w:rFonts w:ascii="H-OptimaNormal" w:hAnsi="H-OptimaNormal" w:cs="H-OptimaNormal"/>
                <w:sz w:val="22"/>
                <w:szCs w:val="22"/>
                <w:lang w:val="en-GB"/>
              </w:rPr>
              <w:t>é</w:t>
            </w:r>
            <w:r w:rsidRPr="0013353B">
              <w:rPr>
                <w:rFonts w:ascii="H-OptimaNormal" w:hAnsi="H-OptimaNormal" w:cs="Calibri"/>
                <w:sz w:val="22"/>
                <w:szCs w:val="22"/>
                <w:lang w:val="en-GB"/>
              </w:rPr>
              <w:t>rieux</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5B26F4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963B67C"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415C75A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French</w:t>
            </w:r>
          </w:p>
        </w:tc>
      </w:tr>
      <w:tr w:rsidR="00C70B1E" w:rsidRPr="00A760BD" w14:paraId="341F0345"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7E9B87FF"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2FBD352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Josip </w:t>
            </w:r>
            <w:proofErr w:type="spellStart"/>
            <w:r w:rsidRPr="0013353B">
              <w:rPr>
                <w:rFonts w:ascii="H-OptimaNormal" w:hAnsi="H-OptimaNormal" w:cs="Calibri"/>
                <w:sz w:val="22"/>
                <w:szCs w:val="22"/>
                <w:lang w:val="en-GB"/>
              </w:rPr>
              <w:t>Juraj</w:t>
            </w:r>
            <w:proofErr w:type="spellEnd"/>
            <w:r w:rsidRPr="0013353B">
              <w:rPr>
                <w:rFonts w:ascii="H-OptimaNormal" w:hAnsi="H-OptimaNormal" w:cs="Calibri"/>
                <w:sz w:val="22"/>
                <w:szCs w:val="22"/>
                <w:lang w:val="en-GB"/>
              </w:rPr>
              <w:t xml:space="preserve"> </w:t>
            </w:r>
            <w:proofErr w:type="spellStart"/>
            <w:r w:rsidRPr="0013353B">
              <w:rPr>
                <w:rFonts w:ascii="H-OptimaNormal" w:hAnsi="H-OptimaNormal" w:cs="Calibri"/>
                <w:sz w:val="22"/>
                <w:szCs w:val="22"/>
                <w:lang w:val="en-GB"/>
              </w:rPr>
              <w:t>Strossmayer</w:t>
            </w:r>
            <w:proofErr w:type="spellEnd"/>
            <w:r w:rsidRPr="0013353B">
              <w:rPr>
                <w:rFonts w:ascii="H-OptimaNormal" w:hAnsi="H-OptimaNormal" w:cs="Calibri"/>
                <w:sz w:val="22"/>
                <w:szCs w:val="22"/>
                <w:lang w:val="en-GB"/>
              </w:rPr>
              <w:t xml:space="preserve"> University of Osijek </w:t>
            </w:r>
          </w:p>
        </w:tc>
        <w:tc>
          <w:tcPr>
            <w:tcW w:w="995" w:type="dxa"/>
            <w:tcBorders>
              <w:top w:val="nil"/>
              <w:left w:val="nil"/>
              <w:bottom w:val="single" w:sz="4" w:space="0" w:color="auto"/>
              <w:right w:val="single" w:sz="4" w:space="0" w:color="auto"/>
            </w:tcBorders>
            <w:shd w:val="clear" w:color="auto" w:fill="auto"/>
            <w:noWrap/>
            <w:vAlign w:val="center"/>
            <w:hideMark/>
          </w:tcPr>
          <w:p w14:paraId="08ADDCC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 pers.</w:t>
            </w:r>
          </w:p>
        </w:tc>
        <w:tc>
          <w:tcPr>
            <w:tcW w:w="1044" w:type="dxa"/>
            <w:tcBorders>
              <w:top w:val="nil"/>
              <w:left w:val="nil"/>
              <w:bottom w:val="single" w:sz="4" w:space="0" w:color="auto"/>
              <w:right w:val="single" w:sz="4" w:space="0" w:color="auto"/>
            </w:tcBorders>
            <w:shd w:val="clear" w:color="auto" w:fill="auto"/>
            <w:noWrap/>
            <w:vAlign w:val="center"/>
            <w:hideMark/>
          </w:tcPr>
          <w:p w14:paraId="10FBD1E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4</w:t>
            </w:r>
          </w:p>
        </w:tc>
        <w:tc>
          <w:tcPr>
            <w:tcW w:w="2356" w:type="dxa"/>
            <w:tcBorders>
              <w:top w:val="nil"/>
              <w:left w:val="nil"/>
              <w:bottom w:val="single" w:sz="4" w:space="0" w:color="auto"/>
              <w:right w:val="single" w:sz="4" w:space="0" w:color="auto"/>
            </w:tcBorders>
            <w:vAlign w:val="center"/>
          </w:tcPr>
          <w:p w14:paraId="27B05E5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348581B2"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vAlign w:val="center"/>
            <w:hideMark/>
          </w:tcPr>
          <w:p w14:paraId="24CD5099"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7399D1F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Split</w:t>
            </w:r>
          </w:p>
        </w:tc>
        <w:tc>
          <w:tcPr>
            <w:tcW w:w="995" w:type="dxa"/>
            <w:tcBorders>
              <w:top w:val="nil"/>
              <w:left w:val="nil"/>
              <w:bottom w:val="single" w:sz="4" w:space="0" w:color="auto"/>
              <w:right w:val="single" w:sz="4" w:space="0" w:color="auto"/>
            </w:tcBorders>
            <w:shd w:val="clear" w:color="auto" w:fill="auto"/>
            <w:noWrap/>
            <w:vAlign w:val="center"/>
            <w:hideMark/>
          </w:tcPr>
          <w:p w14:paraId="6F18455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1293ABB"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75BED1D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0835A4AE"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0CD59EB"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551" w:type="dxa"/>
            <w:tcBorders>
              <w:top w:val="nil"/>
              <w:left w:val="nil"/>
              <w:bottom w:val="single" w:sz="4" w:space="0" w:color="auto"/>
              <w:right w:val="single" w:sz="4" w:space="0" w:color="auto"/>
            </w:tcBorders>
            <w:shd w:val="clear" w:color="auto" w:fill="auto"/>
            <w:noWrap/>
            <w:vAlign w:val="center"/>
            <w:hideMark/>
          </w:tcPr>
          <w:p w14:paraId="60FF2E1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Zagreb</w:t>
            </w:r>
          </w:p>
        </w:tc>
        <w:tc>
          <w:tcPr>
            <w:tcW w:w="995" w:type="dxa"/>
            <w:tcBorders>
              <w:top w:val="nil"/>
              <w:left w:val="nil"/>
              <w:bottom w:val="single" w:sz="4" w:space="0" w:color="auto"/>
              <w:right w:val="single" w:sz="4" w:space="0" w:color="auto"/>
            </w:tcBorders>
            <w:shd w:val="clear" w:color="auto" w:fill="auto"/>
            <w:noWrap/>
            <w:vAlign w:val="center"/>
            <w:hideMark/>
          </w:tcPr>
          <w:p w14:paraId="3897F82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917E6A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64F78EF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3BC36674"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CFB6B19"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551" w:type="dxa"/>
            <w:tcBorders>
              <w:top w:val="nil"/>
              <w:left w:val="nil"/>
              <w:bottom w:val="single" w:sz="4" w:space="0" w:color="auto"/>
              <w:right w:val="single" w:sz="4" w:space="0" w:color="auto"/>
            </w:tcBorders>
            <w:shd w:val="clear" w:color="auto" w:fill="auto"/>
            <w:noWrap/>
            <w:vAlign w:val="center"/>
            <w:hideMark/>
          </w:tcPr>
          <w:p w14:paraId="2448674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Medical University of Gdansk</w:t>
            </w:r>
          </w:p>
        </w:tc>
        <w:tc>
          <w:tcPr>
            <w:tcW w:w="995" w:type="dxa"/>
            <w:tcBorders>
              <w:top w:val="nil"/>
              <w:left w:val="nil"/>
              <w:bottom w:val="single" w:sz="4" w:space="0" w:color="auto"/>
              <w:right w:val="single" w:sz="4" w:space="0" w:color="auto"/>
            </w:tcBorders>
            <w:shd w:val="clear" w:color="auto" w:fill="auto"/>
            <w:noWrap/>
            <w:vAlign w:val="center"/>
            <w:hideMark/>
          </w:tcPr>
          <w:p w14:paraId="08AF471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47481D7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49E663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71CA4F44"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23E4542"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551" w:type="dxa"/>
            <w:tcBorders>
              <w:top w:val="nil"/>
              <w:left w:val="nil"/>
              <w:bottom w:val="single" w:sz="4" w:space="0" w:color="auto"/>
              <w:right w:val="single" w:sz="4" w:space="0" w:color="auto"/>
            </w:tcBorders>
            <w:shd w:val="clear" w:color="auto" w:fill="auto"/>
            <w:noWrap/>
            <w:vAlign w:val="center"/>
            <w:hideMark/>
          </w:tcPr>
          <w:p w14:paraId="39F3DC0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Medical University of Lublin</w:t>
            </w:r>
          </w:p>
        </w:tc>
        <w:tc>
          <w:tcPr>
            <w:tcW w:w="995" w:type="dxa"/>
            <w:tcBorders>
              <w:top w:val="nil"/>
              <w:left w:val="nil"/>
              <w:bottom w:val="single" w:sz="4" w:space="0" w:color="auto"/>
              <w:right w:val="single" w:sz="4" w:space="0" w:color="auto"/>
            </w:tcBorders>
            <w:shd w:val="clear" w:color="auto" w:fill="auto"/>
            <w:noWrap/>
            <w:vAlign w:val="center"/>
            <w:hideMark/>
          </w:tcPr>
          <w:p w14:paraId="5B4BE2D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094A08BB"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783DB15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07AC1D32"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794FE819"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805C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Jagiellonian University of Krakow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2CFD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CC43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65018DDC"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English</w:t>
            </w:r>
          </w:p>
        </w:tc>
      </w:tr>
      <w:tr w:rsidR="00C70B1E" w:rsidRPr="00A760BD" w14:paraId="78EA7B8F"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70E8CCB2"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E01B815" w14:textId="77777777" w:rsidR="00C70B1E" w:rsidRPr="0013353B" w:rsidRDefault="00C70B1E" w:rsidP="001B64FC">
            <w:pPr>
              <w:jc w:val="center"/>
              <w:rPr>
                <w:rFonts w:ascii="H-OptimaNormal" w:hAnsi="H-OptimaNormal" w:cs="Calibri"/>
                <w:sz w:val="22"/>
                <w:szCs w:val="22"/>
                <w:lang w:val="en-GB"/>
              </w:rPr>
            </w:pPr>
            <w:proofErr w:type="spellStart"/>
            <w:r w:rsidRPr="0013353B">
              <w:rPr>
                <w:rFonts w:ascii="H-OptimaNormal" w:hAnsi="H-OptimaNormal" w:cs="Calibri"/>
                <w:sz w:val="22"/>
                <w:szCs w:val="22"/>
                <w:lang w:val="en-GB"/>
              </w:rPr>
              <w:t>Westfälische</w:t>
            </w:r>
            <w:proofErr w:type="spellEnd"/>
            <w:r w:rsidRPr="0013353B">
              <w:rPr>
                <w:rFonts w:ascii="H-OptimaNormal" w:hAnsi="H-OptimaNormal" w:cs="Calibri"/>
                <w:sz w:val="22"/>
                <w:szCs w:val="22"/>
                <w:lang w:val="en-GB"/>
              </w:rPr>
              <w:t xml:space="preserve"> </w:t>
            </w:r>
            <w:proofErr w:type="spellStart"/>
            <w:r w:rsidRPr="0013353B">
              <w:rPr>
                <w:rFonts w:ascii="H-OptimaNormal" w:hAnsi="H-OptimaNormal" w:cs="Calibri"/>
                <w:sz w:val="22"/>
                <w:szCs w:val="22"/>
                <w:lang w:val="en-GB"/>
              </w:rPr>
              <w:t>Wilhelms</w:t>
            </w:r>
            <w:proofErr w:type="spellEnd"/>
            <w:r w:rsidRPr="0013353B">
              <w:rPr>
                <w:rFonts w:ascii="H-OptimaNormal" w:hAnsi="H-OptimaNormal" w:cs="Calibri"/>
                <w:sz w:val="22"/>
                <w:szCs w:val="22"/>
                <w:lang w:val="en-GB"/>
              </w:rPr>
              <w:t xml:space="preserve"> University of Münster</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2FFDB5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C8F618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239DD46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34DEF304"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6931EB9"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901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Eberhard </w:t>
            </w:r>
            <w:proofErr w:type="spellStart"/>
            <w:r w:rsidRPr="0013353B">
              <w:rPr>
                <w:rFonts w:ascii="H-OptimaNormal" w:hAnsi="H-OptimaNormal" w:cs="Calibri"/>
                <w:sz w:val="22"/>
                <w:szCs w:val="22"/>
                <w:lang w:val="en-GB"/>
              </w:rPr>
              <w:t>Karls</w:t>
            </w:r>
            <w:proofErr w:type="spellEnd"/>
            <w:r w:rsidRPr="0013353B">
              <w:rPr>
                <w:rFonts w:ascii="H-OptimaNormal" w:hAnsi="H-OptimaNormal" w:cs="Calibri"/>
                <w:sz w:val="22"/>
                <w:szCs w:val="22"/>
                <w:lang w:val="en-GB"/>
              </w:rPr>
              <w:t xml:space="preserve"> University, Tübingen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EB3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D99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6ABB775C"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74701792"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1DBE30"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lastRenderedPageBreak/>
              <w:t>Germany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61A3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Ernst-Moritz-Arndt University, Greifswald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B31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C19C"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6619521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32BDFD0F"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B45319B"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88CBAA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Johannes Gutenberg University, Mainz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49E0C2F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EA3C5E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7BEC491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7400432B"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DA1F759"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099AF57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Albert-</w:t>
            </w:r>
            <w:proofErr w:type="spellStart"/>
            <w:r w:rsidRPr="0013353B">
              <w:rPr>
                <w:rFonts w:ascii="H-OptimaNormal" w:hAnsi="H-OptimaNormal" w:cs="Calibri"/>
                <w:sz w:val="22"/>
                <w:szCs w:val="22"/>
                <w:lang w:val="en-GB"/>
              </w:rPr>
              <w:t>Ludwigs</w:t>
            </w:r>
            <w:proofErr w:type="spellEnd"/>
            <w:r w:rsidRPr="0013353B">
              <w:rPr>
                <w:rFonts w:ascii="H-OptimaNormal" w:hAnsi="H-OptimaNormal" w:cs="Calibri"/>
                <w:sz w:val="22"/>
                <w:szCs w:val="22"/>
                <w:lang w:val="en-GB"/>
              </w:rPr>
              <w:t xml:space="preserve"> University, Freiburg </w:t>
            </w:r>
          </w:p>
        </w:tc>
        <w:tc>
          <w:tcPr>
            <w:tcW w:w="995" w:type="dxa"/>
            <w:tcBorders>
              <w:top w:val="nil"/>
              <w:left w:val="nil"/>
              <w:bottom w:val="single" w:sz="4" w:space="0" w:color="auto"/>
              <w:right w:val="single" w:sz="4" w:space="0" w:color="auto"/>
            </w:tcBorders>
            <w:shd w:val="clear" w:color="auto" w:fill="auto"/>
            <w:noWrap/>
            <w:vAlign w:val="center"/>
            <w:hideMark/>
          </w:tcPr>
          <w:p w14:paraId="18C696F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1599597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7091F3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71A3FD17" w14:textId="77777777" w:rsidTr="00905EA2">
        <w:trPr>
          <w:trHeight w:val="300"/>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491DCAEC"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16FE94C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Julius-</w:t>
            </w:r>
            <w:proofErr w:type="spellStart"/>
            <w:r w:rsidRPr="0013353B">
              <w:rPr>
                <w:rFonts w:ascii="H-OptimaNormal" w:hAnsi="H-OptimaNormal" w:cs="Calibri"/>
                <w:sz w:val="22"/>
                <w:szCs w:val="22"/>
                <w:lang w:val="en-GB"/>
              </w:rPr>
              <w:t>Maximilians</w:t>
            </w:r>
            <w:proofErr w:type="spellEnd"/>
            <w:r w:rsidRPr="0013353B">
              <w:rPr>
                <w:rFonts w:ascii="H-OptimaNormal" w:hAnsi="H-OptimaNormal" w:cs="Calibri"/>
                <w:sz w:val="22"/>
                <w:szCs w:val="22"/>
                <w:lang w:val="en-GB"/>
              </w:rPr>
              <w:t xml:space="preserve"> University, Würzburg </w:t>
            </w:r>
          </w:p>
        </w:tc>
        <w:tc>
          <w:tcPr>
            <w:tcW w:w="995" w:type="dxa"/>
            <w:tcBorders>
              <w:top w:val="nil"/>
              <w:left w:val="nil"/>
              <w:bottom w:val="single" w:sz="4" w:space="0" w:color="auto"/>
              <w:right w:val="single" w:sz="4" w:space="0" w:color="auto"/>
            </w:tcBorders>
            <w:shd w:val="clear" w:color="auto" w:fill="auto"/>
            <w:noWrap/>
            <w:vAlign w:val="center"/>
            <w:hideMark/>
          </w:tcPr>
          <w:p w14:paraId="3F9E765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D2F2F4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5636067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58171341"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B315C15"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6FA66DD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Regensburg</w:t>
            </w:r>
          </w:p>
        </w:tc>
        <w:tc>
          <w:tcPr>
            <w:tcW w:w="995" w:type="dxa"/>
            <w:tcBorders>
              <w:top w:val="nil"/>
              <w:left w:val="nil"/>
              <w:bottom w:val="single" w:sz="4" w:space="0" w:color="auto"/>
              <w:right w:val="single" w:sz="4" w:space="0" w:color="auto"/>
            </w:tcBorders>
            <w:shd w:val="clear" w:color="auto" w:fill="auto"/>
            <w:noWrap/>
            <w:vAlign w:val="center"/>
            <w:hideMark/>
          </w:tcPr>
          <w:p w14:paraId="5ED1A820"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2 </w:t>
            </w:r>
            <w:proofErr w:type="spellStart"/>
            <w:r w:rsidRPr="0013353B">
              <w:rPr>
                <w:rFonts w:ascii="H-OptimaNormal" w:hAnsi="H-OptimaNormal" w:cs="Calibri"/>
                <w:sz w:val="22"/>
                <w:szCs w:val="22"/>
                <w:lang w:val="en-GB"/>
              </w:rPr>
              <w:t>pers</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14:paraId="2C2BC2B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25DADB2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4E4D32D9"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84A9084"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551" w:type="dxa"/>
            <w:tcBorders>
              <w:top w:val="nil"/>
              <w:left w:val="nil"/>
              <w:bottom w:val="single" w:sz="4" w:space="0" w:color="auto"/>
              <w:right w:val="single" w:sz="4" w:space="0" w:color="auto"/>
            </w:tcBorders>
            <w:shd w:val="clear" w:color="auto" w:fill="auto"/>
            <w:noWrap/>
            <w:vAlign w:val="center"/>
            <w:hideMark/>
          </w:tcPr>
          <w:p w14:paraId="2F96BAA5"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Ulm</w:t>
            </w:r>
          </w:p>
        </w:tc>
        <w:tc>
          <w:tcPr>
            <w:tcW w:w="995" w:type="dxa"/>
            <w:tcBorders>
              <w:top w:val="nil"/>
              <w:left w:val="nil"/>
              <w:bottom w:val="single" w:sz="4" w:space="0" w:color="auto"/>
              <w:right w:val="single" w:sz="4" w:space="0" w:color="auto"/>
            </w:tcBorders>
            <w:shd w:val="clear" w:color="auto" w:fill="auto"/>
            <w:noWrap/>
            <w:vAlign w:val="center"/>
            <w:hideMark/>
          </w:tcPr>
          <w:p w14:paraId="4483299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76DFD4BB"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4</w:t>
            </w:r>
          </w:p>
        </w:tc>
        <w:tc>
          <w:tcPr>
            <w:tcW w:w="2356" w:type="dxa"/>
            <w:tcBorders>
              <w:top w:val="nil"/>
              <w:left w:val="nil"/>
              <w:bottom w:val="single" w:sz="4" w:space="0" w:color="auto"/>
              <w:right w:val="single" w:sz="4" w:space="0" w:color="auto"/>
            </w:tcBorders>
            <w:vAlign w:val="center"/>
          </w:tcPr>
          <w:p w14:paraId="03F0F755"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German</w:t>
            </w:r>
          </w:p>
        </w:tc>
      </w:tr>
      <w:tr w:rsidR="00C70B1E" w:rsidRPr="00A760BD" w14:paraId="4FB289C6"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2A486CD"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7CD4236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Pavia </w:t>
            </w:r>
          </w:p>
        </w:tc>
        <w:tc>
          <w:tcPr>
            <w:tcW w:w="995" w:type="dxa"/>
            <w:tcBorders>
              <w:top w:val="nil"/>
              <w:left w:val="nil"/>
              <w:bottom w:val="single" w:sz="4" w:space="0" w:color="auto"/>
              <w:right w:val="single" w:sz="4" w:space="0" w:color="auto"/>
            </w:tcBorders>
            <w:shd w:val="clear" w:color="auto" w:fill="auto"/>
            <w:noWrap/>
            <w:vAlign w:val="center"/>
            <w:hideMark/>
          </w:tcPr>
          <w:p w14:paraId="715E80A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517A88F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64E5672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C70B1E" w:rsidRPr="00A760BD" w14:paraId="67A5A4EF"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0F5C4587"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61E4024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Verona</w:t>
            </w:r>
          </w:p>
        </w:tc>
        <w:tc>
          <w:tcPr>
            <w:tcW w:w="995" w:type="dxa"/>
            <w:tcBorders>
              <w:top w:val="nil"/>
              <w:left w:val="nil"/>
              <w:bottom w:val="single" w:sz="4" w:space="0" w:color="auto"/>
              <w:right w:val="single" w:sz="4" w:space="0" w:color="auto"/>
            </w:tcBorders>
            <w:shd w:val="clear" w:color="auto" w:fill="auto"/>
            <w:noWrap/>
            <w:vAlign w:val="center"/>
            <w:hideMark/>
          </w:tcPr>
          <w:p w14:paraId="0338BE35"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32E5AB4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2FE7B8B4"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C70B1E" w:rsidRPr="00A760BD" w14:paraId="7CF8A408"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8B552F8"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551" w:type="dxa"/>
            <w:tcBorders>
              <w:top w:val="nil"/>
              <w:left w:val="nil"/>
              <w:bottom w:val="single" w:sz="4" w:space="0" w:color="auto"/>
              <w:right w:val="single" w:sz="4" w:space="0" w:color="auto"/>
            </w:tcBorders>
            <w:shd w:val="clear" w:color="auto" w:fill="auto"/>
            <w:noWrap/>
            <w:vAlign w:val="center"/>
            <w:hideMark/>
          </w:tcPr>
          <w:p w14:paraId="3F3CCE6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Messina</w:t>
            </w:r>
          </w:p>
        </w:tc>
        <w:tc>
          <w:tcPr>
            <w:tcW w:w="995" w:type="dxa"/>
            <w:tcBorders>
              <w:top w:val="nil"/>
              <w:left w:val="nil"/>
              <w:bottom w:val="single" w:sz="4" w:space="0" w:color="auto"/>
              <w:right w:val="single" w:sz="4" w:space="0" w:color="auto"/>
            </w:tcBorders>
            <w:shd w:val="clear" w:color="auto" w:fill="auto"/>
            <w:noWrap/>
            <w:vAlign w:val="center"/>
            <w:hideMark/>
          </w:tcPr>
          <w:p w14:paraId="1AC65AB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46932BD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10</w:t>
            </w:r>
          </w:p>
        </w:tc>
        <w:tc>
          <w:tcPr>
            <w:tcW w:w="2356" w:type="dxa"/>
            <w:tcBorders>
              <w:top w:val="nil"/>
              <w:left w:val="nil"/>
              <w:bottom w:val="single" w:sz="4" w:space="0" w:color="auto"/>
              <w:right w:val="single" w:sz="4" w:space="0" w:color="auto"/>
            </w:tcBorders>
            <w:vAlign w:val="center"/>
          </w:tcPr>
          <w:p w14:paraId="1706DA7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Italian</w:t>
            </w:r>
          </w:p>
        </w:tc>
      </w:tr>
      <w:tr w:rsidR="00C70B1E" w:rsidRPr="00A760BD" w14:paraId="0E29B4E7"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9B9B0B4"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D584"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Medicine and Pharmacy of </w:t>
            </w:r>
            <w:proofErr w:type="spellStart"/>
            <w:r w:rsidRPr="0013353B">
              <w:rPr>
                <w:rFonts w:ascii="H-OptimaNormal" w:hAnsi="H-OptimaNormal" w:cs="Calibri"/>
                <w:sz w:val="22"/>
                <w:szCs w:val="22"/>
                <w:lang w:val="en-GB"/>
              </w:rPr>
              <w:t>Tîrgu</w:t>
            </w:r>
            <w:proofErr w:type="spellEnd"/>
            <w:r w:rsidRPr="0013353B">
              <w:rPr>
                <w:rFonts w:ascii="H-OptimaNormal" w:hAnsi="H-OptimaNormal" w:cs="Calibri"/>
                <w:sz w:val="22"/>
                <w:szCs w:val="22"/>
                <w:lang w:val="en-GB"/>
              </w:rPr>
              <w:t>-Mure</w:t>
            </w:r>
            <w:r w:rsidRPr="0013353B">
              <w:rPr>
                <w:rFonts w:ascii="Calibri" w:hAnsi="Calibri" w:cs="Calibri"/>
                <w:sz w:val="22"/>
                <w:szCs w:val="22"/>
                <w:lang w:val="en-GB"/>
              </w:rPr>
              <w:t>ș</w:t>
            </w:r>
            <w:r w:rsidRPr="0013353B">
              <w:rPr>
                <w:rFonts w:ascii="H-OptimaNormal" w:hAnsi="H-OptimaNormal" w:cs="Calibri"/>
                <w:sz w:val="22"/>
                <w:szCs w:val="22"/>
                <w:lang w:val="en-GB"/>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E08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528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03C0953B"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English/Hungarian</w:t>
            </w:r>
          </w:p>
        </w:tc>
      </w:tr>
      <w:tr w:rsidR="00C70B1E" w:rsidRPr="00A760BD" w14:paraId="1AA584BD" w14:textId="77777777" w:rsidTr="00905EA2">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710DCBCB"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9502EB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Transylvania University of </w:t>
            </w:r>
            <w:proofErr w:type="spellStart"/>
            <w:r w:rsidRPr="0013353B">
              <w:rPr>
                <w:rFonts w:ascii="H-OptimaNormal" w:hAnsi="H-OptimaNormal" w:cs="Calibri"/>
                <w:sz w:val="22"/>
                <w:szCs w:val="22"/>
                <w:lang w:val="en-GB"/>
              </w:rPr>
              <w:t>Bra</w:t>
            </w:r>
            <w:r w:rsidRPr="0013353B">
              <w:rPr>
                <w:rFonts w:ascii="Calibri" w:hAnsi="Calibri" w:cs="Calibri"/>
                <w:sz w:val="22"/>
                <w:szCs w:val="22"/>
                <w:lang w:val="en-GB"/>
              </w:rPr>
              <w:t>ș</w:t>
            </w:r>
            <w:r w:rsidRPr="0013353B">
              <w:rPr>
                <w:rFonts w:ascii="H-OptimaNormal" w:hAnsi="H-OptimaNormal" w:cs="Calibri"/>
                <w:sz w:val="22"/>
                <w:szCs w:val="22"/>
                <w:lang w:val="en-GB"/>
              </w:rPr>
              <w:t>ov</w:t>
            </w:r>
            <w:proofErr w:type="spellEnd"/>
            <w:r w:rsidRPr="0013353B">
              <w:rPr>
                <w:rFonts w:ascii="H-OptimaNormal" w:hAnsi="H-OptimaNormal" w:cs="Calibri"/>
                <w:sz w:val="22"/>
                <w:szCs w:val="22"/>
                <w:lang w:val="en-GB"/>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41C378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98C3B1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73C2FE5F"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English/Hungarian</w:t>
            </w:r>
          </w:p>
        </w:tc>
      </w:tr>
      <w:tr w:rsidR="00C70B1E" w:rsidRPr="00A760BD" w14:paraId="0941461B"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5AE214CF"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2E45345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Salamanca</w:t>
            </w:r>
          </w:p>
        </w:tc>
        <w:tc>
          <w:tcPr>
            <w:tcW w:w="995" w:type="dxa"/>
            <w:tcBorders>
              <w:top w:val="nil"/>
              <w:left w:val="nil"/>
              <w:bottom w:val="single" w:sz="4" w:space="0" w:color="auto"/>
              <w:right w:val="single" w:sz="4" w:space="0" w:color="auto"/>
            </w:tcBorders>
            <w:shd w:val="clear" w:color="auto" w:fill="auto"/>
            <w:noWrap/>
            <w:vAlign w:val="center"/>
            <w:hideMark/>
          </w:tcPr>
          <w:p w14:paraId="2FF60A6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0CFAFE7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140119A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C70B1E" w:rsidRPr="00A760BD" w14:paraId="4A86785B"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vAlign w:val="center"/>
            <w:hideMark/>
          </w:tcPr>
          <w:p w14:paraId="282B1CA7"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18F6F7E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University of </w:t>
            </w:r>
            <w:proofErr w:type="spellStart"/>
            <w:r w:rsidRPr="0013353B">
              <w:rPr>
                <w:rFonts w:ascii="H-OptimaNormal" w:hAnsi="H-OptimaNormal" w:cs="Calibri"/>
                <w:sz w:val="22"/>
                <w:szCs w:val="22"/>
                <w:lang w:val="en-GB"/>
              </w:rPr>
              <w:t>Castellón</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14:paraId="55912C7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3 pers.</w:t>
            </w:r>
          </w:p>
        </w:tc>
        <w:tc>
          <w:tcPr>
            <w:tcW w:w="1044" w:type="dxa"/>
            <w:tcBorders>
              <w:top w:val="nil"/>
              <w:left w:val="nil"/>
              <w:bottom w:val="single" w:sz="4" w:space="0" w:color="auto"/>
              <w:right w:val="single" w:sz="4" w:space="0" w:color="auto"/>
            </w:tcBorders>
            <w:shd w:val="clear" w:color="auto" w:fill="auto"/>
            <w:noWrap/>
            <w:vAlign w:val="center"/>
            <w:hideMark/>
          </w:tcPr>
          <w:p w14:paraId="3D639903"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30F1E26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C70B1E" w:rsidRPr="00A760BD" w14:paraId="59DE358B"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23C42216"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551" w:type="dxa"/>
            <w:tcBorders>
              <w:top w:val="nil"/>
              <w:left w:val="nil"/>
              <w:bottom w:val="single" w:sz="4" w:space="0" w:color="auto"/>
              <w:right w:val="single" w:sz="4" w:space="0" w:color="auto"/>
            </w:tcBorders>
            <w:shd w:val="clear" w:color="auto" w:fill="auto"/>
            <w:noWrap/>
            <w:vAlign w:val="center"/>
            <w:hideMark/>
          </w:tcPr>
          <w:p w14:paraId="365C767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Oviedo</w:t>
            </w:r>
          </w:p>
        </w:tc>
        <w:tc>
          <w:tcPr>
            <w:tcW w:w="995" w:type="dxa"/>
            <w:tcBorders>
              <w:top w:val="nil"/>
              <w:left w:val="nil"/>
              <w:bottom w:val="single" w:sz="4" w:space="0" w:color="auto"/>
              <w:right w:val="single" w:sz="4" w:space="0" w:color="auto"/>
            </w:tcBorders>
            <w:shd w:val="clear" w:color="auto" w:fill="auto"/>
            <w:noWrap/>
            <w:vAlign w:val="center"/>
            <w:hideMark/>
          </w:tcPr>
          <w:p w14:paraId="14399038"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7F5E77C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356" w:type="dxa"/>
            <w:tcBorders>
              <w:top w:val="nil"/>
              <w:left w:val="nil"/>
              <w:bottom w:val="single" w:sz="4" w:space="0" w:color="auto"/>
              <w:right w:val="single" w:sz="4" w:space="0" w:color="auto"/>
            </w:tcBorders>
            <w:vAlign w:val="center"/>
          </w:tcPr>
          <w:p w14:paraId="6625F96A"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sz w:val="22"/>
                <w:szCs w:val="22"/>
                <w:lang w:val="en-GB"/>
              </w:rPr>
              <w:t>Spanish</w:t>
            </w:r>
          </w:p>
        </w:tc>
      </w:tr>
      <w:tr w:rsidR="00C70B1E" w:rsidRPr="00A760BD" w14:paraId="76653295"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3CB8EDC3"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Slovenia</w:t>
            </w:r>
          </w:p>
        </w:tc>
        <w:tc>
          <w:tcPr>
            <w:tcW w:w="2551" w:type="dxa"/>
            <w:tcBorders>
              <w:top w:val="nil"/>
              <w:left w:val="nil"/>
              <w:bottom w:val="single" w:sz="4" w:space="0" w:color="auto"/>
              <w:right w:val="single" w:sz="4" w:space="0" w:color="auto"/>
            </w:tcBorders>
            <w:shd w:val="clear" w:color="auto" w:fill="auto"/>
            <w:noWrap/>
            <w:vAlign w:val="center"/>
            <w:hideMark/>
          </w:tcPr>
          <w:p w14:paraId="1D862AA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Maribor</w:t>
            </w:r>
          </w:p>
        </w:tc>
        <w:tc>
          <w:tcPr>
            <w:tcW w:w="995" w:type="dxa"/>
            <w:tcBorders>
              <w:top w:val="nil"/>
              <w:left w:val="nil"/>
              <w:bottom w:val="single" w:sz="4" w:space="0" w:color="auto"/>
              <w:right w:val="single" w:sz="4" w:space="0" w:color="auto"/>
            </w:tcBorders>
            <w:shd w:val="clear" w:color="auto" w:fill="auto"/>
            <w:noWrap/>
            <w:vAlign w:val="center"/>
            <w:hideMark/>
          </w:tcPr>
          <w:p w14:paraId="3F1E45B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1 pers.</w:t>
            </w:r>
          </w:p>
        </w:tc>
        <w:tc>
          <w:tcPr>
            <w:tcW w:w="1044" w:type="dxa"/>
            <w:tcBorders>
              <w:top w:val="nil"/>
              <w:left w:val="nil"/>
              <w:bottom w:val="single" w:sz="4" w:space="0" w:color="auto"/>
              <w:right w:val="single" w:sz="4" w:space="0" w:color="auto"/>
            </w:tcBorders>
            <w:shd w:val="clear" w:color="auto" w:fill="auto"/>
            <w:noWrap/>
            <w:vAlign w:val="center"/>
            <w:hideMark/>
          </w:tcPr>
          <w:p w14:paraId="0764840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3629A329"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w:t>
            </w:r>
          </w:p>
        </w:tc>
      </w:tr>
      <w:tr w:rsidR="00C70B1E" w:rsidRPr="00A760BD" w14:paraId="00A2811F"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23528467"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Slovenia</w:t>
            </w:r>
          </w:p>
        </w:tc>
        <w:tc>
          <w:tcPr>
            <w:tcW w:w="2551" w:type="dxa"/>
            <w:tcBorders>
              <w:top w:val="nil"/>
              <w:left w:val="nil"/>
              <w:bottom w:val="single" w:sz="4" w:space="0" w:color="auto"/>
              <w:right w:val="single" w:sz="4" w:space="0" w:color="auto"/>
            </w:tcBorders>
            <w:shd w:val="clear" w:color="auto" w:fill="auto"/>
            <w:noWrap/>
            <w:vAlign w:val="center"/>
            <w:hideMark/>
          </w:tcPr>
          <w:p w14:paraId="2FAE2A14"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Ljubljana</w:t>
            </w:r>
          </w:p>
        </w:tc>
        <w:tc>
          <w:tcPr>
            <w:tcW w:w="995" w:type="dxa"/>
            <w:tcBorders>
              <w:top w:val="nil"/>
              <w:left w:val="nil"/>
              <w:bottom w:val="single" w:sz="4" w:space="0" w:color="auto"/>
              <w:right w:val="single" w:sz="4" w:space="0" w:color="auto"/>
            </w:tcBorders>
            <w:shd w:val="clear" w:color="auto" w:fill="auto"/>
            <w:noWrap/>
            <w:vAlign w:val="center"/>
            <w:hideMark/>
          </w:tcPr>
          <w:p w14:paraId="4790FFC1"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20B07BB0"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2D85C9FC"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w:t>
            </w:r>
          </w:p>
        </w:tc>
      </w:tr>
      <w:tr w:rsidR="00C70B1E" w:rsidRPr="00A760BD" w14:paraId="284B9EC4" w14:textId="77777777" w:rsidTr="00905EA2">
        <w:trPr>
          <w:trHeight w:val="369"/>
        </w:trPr>
        <w:tc>
          <w:tcPr>
            <w:tcW w:w="2477" w:type="dxa"/>
            <w:tcBorders>
              <w:top w:val="nil"/>
              <w:left w:val="single" w:sz="4" w:space="0" w:color="auto"/>
              <w:bottom w:val="single" w:sz="4" w:space="0" w:color="auto"/>
              <w:right w:val="single" w:sz="4" w:space="0" w:color="auto"/>
            </w:tcBorders>
            <w:shd w:val="clear" w:color="auto" w:fill="FBE4D5"/>
            <w:noWrap/>
            <w:vAlign w:val="center"/>
            <w:hideMark/>
          </w:tcPr>
          <w:p w14:paraId="75403B0E"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sz w:val="22"/>
                <w:szCs w:val="22"/>
                <w:lang w:val="en-GB"/>
              </w:rPr>
              <w:t>Portugal</w:t>
            </w:r>
          </w:p>
        </w:tc>
        <w:tc>
          <w:tcPr>
            <w:tcW w:w="2551" w:type="dxa"/>
            <w:tcBorders>
              <w:top w:val="nil"/>
              <w:left w:val="nil"/>
              <w:bottom w:val="single" w:sz="4" w:space="0" w:color="auto"/>
              <w:right w:val="single" w:sz="4" w:space="0" w:color="auto"/>
            </w:tcBorders>
            <w:shd w:val="clear" w:color="auto" w:fill="auto"/>
            <w:noWrap/>
            <w:vAlign w:val="center"/>
            <w:hideMark/>
          </w:tcPr>
          <w:p w14:paraId="3C267C27"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Coimbra</w:t>
            </w:r>
          </w:p>
        </w:tc>
        <w:tc>
          <w:tcPr>
            <w:tcW w:w="995" w:type="dxa"/>
            <w:tcBorders>
              <w:top w:val="nil"/>
              <w:left w:val="nil"/>
              <w:bottom w:val="single" w:sz="4" w:space="0" w:color="auto"/>
              <w:right w:val="single" w:sz="4" w:space="0" w:color="auto"/>
            </w:tcBorders>
            <w:shd w:val="clear" w:color="auto" w:fill="auto"/>
            <w:noWrap/>
            <w:vAlign w:val="center"/>
            <w:hideMark/>
          </w:tcPr>
          <w:p w14:paraId="2B75B11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1044" w:type="dxa"/>
            <w:tcBorders>
              <w:top w:val="nil"/>
              <w:left w:val="nil"/>
              <w:bottom w:val="single" w:sz="4" w:space="0" w:color="auto"/>
              <w:right w:val="single" w:sz="4" w:space="0" w:color="auto"/>
            </w:tcBorders>
            <w:shd w:val="clear" w:color="auto" w:fill="auto"/>
            <w:noWrap/>
            <w:vAlign w:val="center"/>
            <w:hideMark/>
          </w:tcPr>
          <w:p w14:paraId="5D18BAA4"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356" w:type="dxa"/>
            <w:tcBorders>
              <w:top w:val="nil"/>
              <w:left w:val="nil"/>
              <w:bottom w:val="single" w:sz="4" w:space="0" w:color="auto"/>
              <w:right w:val="single" w:sz="4" w:space="0" w:color="auto"/>
            </w:tcBorders>
            <w:vAlign w:val="center"/>
          </w:tcPr>
          <w:p w14:paraId="18BD1141"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lang w:val="en-GB"/>
              </w:rPr>
              <w:t>English/Portuguese</w:t>
            </w:r>
          </w:p>
        </w:tc>
      </w:tr>
      <w:tr w:rsidR="00C70B1E" w:rsidRPr="00A760BD" w14:paraId="3E0C32E2" w14:textId="77777777" w:rsidTr="00905EA2">
        <w:trPr>
          <w:trHeight w:val="1134"/>
        </w:trPr>
        <w:tc>
          <w:tcPr>
            <w:tcW w:w="2477" w:type="dxa"/>
            <w:tcBorders>
              <w:left w:val="nil"/>
              <w:bottom w:val="single" w:sz="4" w:space="0" w:color="auto"/>
              <w:right w:val="nil"/>
            </w:tcBorders>
            <w:shd w:val="clear" w:color="auto" w:fill="auto"/>
            <w:noWrap/>
            <w:vAlign w:val="bottom"/>
            <w:hideMark/>
          </w:tcPr>
          <w:p w14:paraId="781688DC" w14:textId="77777777" w:rsidR="00C70B1E" w:rsidRPr="00905EA2" w:rsidRDefault="00C70B1E" w:rsidP="001B64FC">
            <w:pPr>
              <w:jc w:val="center"/>
              <w:rPr>
                <w:rFonts w:ascii="H-OptimaNormal" w:hAnsi="H-OptimaNormal" w:cs="Calibri"/>
                <w:color w:val="C45911" w:themeColor="accent2" w:themeShade="BF"/>
                <w:sz w:val="28"/>
                <w:szCs w:val="28"/>
                <w:lang w:val="en-GB"/>
              </w:rPr>
            </w:pPr>
          </w:p>
          <w:p w14:paraId="31CD1C06" w14:textId="77777777" w:rsidR="00C70B1E" w:rsidRPr="00905EA2" w:rsidRDefault="00C70B1E" w:rsidP="001B64FC">
            <w:pPr>
              <w:rPr>
                <w:rFonts w:ascii="H-OptimaNormal" w:hAnsi="H-OptimaNormal" w:cs="Calibri"/>
                <w:b/>
                <w:bCs/>
                <w:color w:val="C45911" w:themeColor="accent2" w:themeShade="BF"/>
                <w:szCs w:val="24"/>
                <w:lang w:val="en-GB"/>
              </w:rPr>
            </w:pPr>
            <w:r w:rsidRPr="00905EA2">
              <w:rPr>
                <w:rFonts w:ascii="H-OptimaNormal" w:hAnsi="H-OptimaNormal" w:cs="Calibri"/>
                <w:b/>
                <w:bCs/>
                <w:color w:val="C45911" w:themeColor="accent2" w:themeShade="BF"/>
                <w:szCs w:val="24"/>
                <w:lang w:val="en-GB"/>
              </w:rPr>
              <w:t>DENTISTRY</w:t>
            </w:r>
          </w:p>
        </w:tc>
        <w:tc>
          <w:tcPr>
            <w:tcW w:w="2551" w:type="dxa"/>
            <w:tcBorders>
              <w:bottom w:val="single" w:sz="4" w:space="0" w:color="auto"/>
            </w:tcBorders>
            <w:noWrap/>
            <w:hideMark/>
          </w:tcPr>
          <w:p w14:paraId="24B8F28A" w14:textId="77777777" w:rsidR="00C70B1E" w:rsidRPr="00A760BD" w:rsidRDefault="00C70B1E" w:rsidP="001B64FC">
            <w:pPr>
              <w:jc w:val="center"/>
              <w:rPr>
                <w:rFonts w:ascii="H-OptimaNormal" w:hAnsi="H-OptimaNormal" w:cs="Calibri"/>
                <w:sz w:val="22"/>
                <w:szCs w:val="22"/>
                <w:lang w:val="en-GB"/>
              </w:rPr>
            </w:pPr>
          </w:p>
        </w:tc>
        <w:tc>
          <w:tcPr>
            <w:tcW w:w="995" w:type="dxa"/>
            <w:tcBorders>
              <w:bottom w:val="single" w:sz="4" w:space="0" w:color="auto"/>
            </w:tcBorders>
            <w:shd w:val="clear" w:color="auto" w:fill="auto"/>
            <w:noWrap/>
            <w:vAlign w:val="bottom"/>
            <w:hideMark/>
          </w:tcPr>
          <w:p w14:paraId="663D623C" w14:textId="77777777" w:rsidR="00C70B1E" w:rsidRPr="00A760BD" w:rsidRDefault="00C70B1E" w:rsidP="001B64FC">
            <w:pPr>
              <w:jc w:val="center"/>
              <w:rPr>
                <w:rFonts w:ascii="H-OptimaNormal" w:hAnsi="H-OptimaNormal" w:cs="Calibri"/>
                <w:sz w:val="22"/>
                <w:szCs w:val="22"/>
                <w:lang w:val="en-GB"/>
              </w:rPr>
            </w:pPr>
          </w:p>
        </w:tc>
        <w:tc>
          <w:tcPr>
            <w:tcW w:w="1044" w:type="dxa"/>
            <w:tcBorders>
              <w:bottom w:val="single" w:sz="4" w:space="0" w:color="auto"/>
            </w:tcBorders>
            <w:shd w:val="clear" w:color="auto" w:fill="auto"/>
            <w:noWrap/>
            <w:vAlign w:val="bottom"/>
            <w:hideMark/>
          </w:tcPr>
          <w:p w14:paraId="5BEE8A49" w14:textId="77777777" w:rsidR="00C70B1E" w:rsidRPr="00A760BD" w:rsidRDefault="00C70B1E" w:rsidP="001B64FC">
            <w:pPr>
              <w:jc w:val="center"/>
              <w:rPr>
                <w:rFonts w:ascii="H-OptimaNormal" w:hAnsi="H-OptimaNormal" w:cs="Calibri"/>
                <w:sz w:val="22"/>
                <w:szCs w:val="22"/>
                <w:lang w:val="en-GB"/>
              </w:rPr>
            </w:pPr>
          </w:p>
        </w:tc>
        <w:tc>
          <w:tcPr>
            <w:tcW w:w="2356" w:type="dxa"/>
            <w:tcBorders>
              <w:bottom w:val="single" w:sz="4" w:space="0" w:color="auto"/>
            </w:tcBorders>
          </w:tcPr>
          <w:p w14:paraId="693C0156" w14:textId="77777777" w:rsidR="00C70B1E" w:rsidRPr="00A760BD" w:rsidRDefault="00C70B1E" w:rsidP="001B64FC">
            <w:pPr>
              <w:jc w:val="center"/>
              <w:rPr>
                <w:rFonts w:ascii="H-OptimaNormal" w:hAnsi="H-OptimaNormal" w:cs="Calibri"/>
                <w:sz w:val="22"/>
                <w:szCs w:val="22"/>
                <w:lang w:val="en-GB"/>
              </w:rPr>
            </w:pPr>
          </w:p>
        </w:tc>
      </w:tr>
      <w:tr w:rsidR="00C70B1E" w:rsidRPr="00A760BD" w14:paraId="6B368176" w14:textId="77777777" w:rsidTr="00C07EED">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DE7E"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b/>
                <w:bCs/>
                <w:color w:val="4F81BD"/>
                <w:sz w:val="22"/>
                <w:szCs w:val="22"/>
                <w:lang w:val="en-GB"/>
              </w:rPr>
              <w:t>Country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722B"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D920"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Number of students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A840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b/>
                <w:bCs/>
                <w:color w:val="4F81BD"/>
                <w:sz w:val="22"/>
                <w:szCs w:val="22"/>
                <w:lang w:val="en-GB"/>
              </w:rPr>
              <w:t>Max. length of stay (month)</w:t>
            </w:r>
          </w:p>
        </w:tc>
        <w:tc>
          <w:tcPr>
            <w:tcW w:w="2356" w:type="dxa"/>
            <w:tcBorders>
              <w:top w:val="single" w:sz="4" w:space="0" w:color="auto"/>
              <w:left w:val="single" w:sz="4" w:space="0" w:color="auto"/>
              <w:bottom w:val="single" w:sz="4" w:space="0" w:color="auto"/>
              <w:right w:val="single" w:sz="4" w:space="0" w:color="auto"/>
            </w:tcBorders>
            <w:vAlign w:val="center"/>
          </w:tcPr>
          <w:p w14:paraId="5D38E859" w14:textId="77777777" w:rsidR="00C70B1E" w:rsidRPr="0013353B" w:rsidRDefault="00C70B1E" w:rsidP="001B64FC">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t>Language</w:t>
            </w:r>
          </w:p>
        </w:tc>
      </w:tr>
      <w:tr w:rsidR="00C07EED" w:rsidRPr="00A760BD" w14:paraId="461826DC" w14:textId="77777777" w:rsidTr="00C07EED">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2485973E" w14:textId="6F948963" w:rsidR="00C07EED" w:rsidRPr="0013353B" w:rsidRDefault="00C07EED" w:rsidP="00C07EED">
            <w:pP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Italy</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407F94C" w14:textId="30678032" w:rsidR="00C07EED" w:rsidRPr="0013353B" w:rsidRDefault="00C07EED" w:rsidP="00C07EED">
            <w:pPr>
              <w:jc w:val="center"/>
              <w:rPr>
                <w:rFonts w:ascii="H-OptimaNormal" w:hAnsi="H-OptimaNormal" w:cs="Calibri"/>
                <w:color w:val="000000"/>
                <w:sz w:val="22"/>
                <w:szCs w:val="22"/>
                <w:lang w:val="en-GB"/>
              </w:rPr>
            </w:pPr>
            <w:proofErr w:type="spellStart"/>
            <w:r w:rsidRPr="0013353B">
              <w:rPr>
                <w:rFonts w:ascii="H-OptimaNormal" w:hAnsi="H-OptimaNormal" w:cs="Calibri"/>
                <w:sz w:val="22"/>
                <w:szCs w:val="22"/>
              </w:rPr>
              <w:t>Sapienza</w:t>
            </w:r>
            <w:proofErr w:type="spellEnd"/>
            <w:r w:rsidRPr="0013353B">
              <w:rPr>
                <w:rFonts w:ascii="H-OptimaNormal" w:hAnsi="H-OptimaNormal" w:cs="Calibri"/>
                <w:sz w:val="22"/>
                <w:szCs w:val="22"/>
              </w:rPr>
              <w:t xml:space="preserve"> </w:t>
            </w:r>
            <w:proofErr w:type="spellStart"/>
            <w:r w:rsidRPr="0013353B">
              <w:rPr>
                <w:rFonts w:ascii="H-OptimaNormal" w:hAnsi="H-OptimaNormal" w:cs="Calibri"/>
                <w:sz w:val="22"/>
                <w:szCs w:val="22"/>
              </w:rPr>
              <w:t>Universit</w:t>
            </w:r>
            <w:r w:rsidRPr="0013353B">
              <w:rPr>
                <w:rFonts w:ascii="Calibri" w:hAnsi="Calibri" w:cs="Calibri"/>
                <w:sz w:val="22"/>
                <w:szCs w:val="22"/>
              </w:rPr>
              <w:t>à</w:t>
            </w:r>
            <w:proofErr w:type="spellEnd"/>
            <w:r w:rsidRPr="0013353B">
              <w:rPr>
                <w:rFonts w:ascii="H-OptimaNormal" w:hAnsi="H-OptimaNormal" w:cs="Calibri"/>
                <w:sz w:val="22"/>
                <w:szCs w:val="22"/>
              </w:rPr>
              <w:t xml:space="preserve"> di Roma</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0F39A6F" w14:textId="0DADC0EE" w:rsidR="00C07EED" w:rsidRPr="0013353B" w:rsidRDefault="00C07EED" w:rsidP="00C07EED">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0C7870E7" w14:textId="5DCF17DE" w:rsidR="00C07EED" w:rsidRPr="0013353B" w:rsidRDefault="00C07EED" w:rsidP="00C07EED">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038FFE37" w14:textId="6CD37C55" w:rsidR="00C07EED" w:rsidRPr="0013353B" w:rsidRDefault="00C07EED" w:rsidP="00C07EED">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Italian</w:t>
            </w:r>
          </w:p>
        </w:tc>
      </w:tr>
      <w:tr w:rsidR="00C70B1E" w:rsidRPr="00A760BD" w14:paraId="0FF34670" w14:textId="77777777" w:rsidTr="00C07EED">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511719F" w14:textId="77777777" w:rsidR="00C70B1E" w:rsidRPr="0013353B" w:rsidRDefault="00C70B1E" w:rsidP="001B64FC">
            <w:pP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Romania</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940AE04"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 xml:space="preserve">University of Medicine and Pharmacy of </w:t>
            </w:r>
            <w:proofErr w:type="spellStart"/>
            <w:r w:rsidRPr="0013353B">
              <w:rPr>
                <w:rFonts w:ascii="H-OptimaNormal" w:hAnsi="H-OptimaNormal" w:cs="Calibri"/>
                <w:color w:val="000000"/>
                <w:sz w:val="22"/>
                <w:szCs w:val="22"/>
                <w:lang w:val="en-GB"/>
              </w:rPr>
              <w:t>Tîrgu</w:t>
            </w:r>
            <w:proofErr w:type="spellEnd"/>
            <w:r w:rsidRPr="0013353B">
              <w:rPr>
                <w:rFonts w:ascii="H-OptimaNormal" w:hAnsi="H-OptimaNormal" w:cs="Calibri"/>
                <w:color w:val="000000"/>
                <w:sz w:val="22"/>
                <w:szCs w:val="22"/>
                <w:lang w:val="en-GB"/>
              </w:rPr>
              <w:t>-Mure</w:t>
            </w:r>
            <w:r w:rsidRPr="0013353B">
              <w:rPr>
                <w:rFonts w:ascii="Calibri" w:hAnsi="Calibri" w:cs="Calibri"/>
                <w:color w:val="000000"/>
                <w:sz w:val="22"/>
                <w:szCs w:val="22"/>
                <w:lang w:val="en-GB"/>
              </w:rPr>
              <w:t>ș</w:t>
            </w:r>
            <w:r w:rsidRPr="0013353B">
              <w:rPr>
                <w:rFonts w:ascii="H-OptimaNormal" w:hAnsi="H-OptimaNormal" w:cs="Calibri"/>
                <w:color w:val="000000"/>
                <w:sz w:val="22"/>
                <w:szCs w:val="22"/>
                <w:lang w:val="en-GB"/>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1608D58"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3 pers.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601B4428"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nil"/>
              <w:bottom w:val="single" w:sz="4" w:space="0" w:color="auto"/>
              <w:right w:val="single" w:sz="4" w:space="0" w:color="auto"/>
            </w:tcBorders>
            <w:vAlign w:val="center"/>
          </w:tcPr>
          <w:p w14:paraId="11128E8C"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w:t>
            </w:r>
          </w:p>
        </w:tc>
      </w:tr>
      <w:tr w:rsidR="00C70B1E" w:rsidRPr="00A760BD" w14:paraId="1F7E9568" w14:textId="77777777" w:rsidTr="00C07EED">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E1E54C" w14:textId="77777777" w:rsidR="00C70B1E" w:rsidRPr="0013353B" w:rsidRDefault="00C70B1E" w:rsidP="001B64FC">
            <w:pPr>
              <w:rPr>
                <w:rFonts w:ascii="H-OptimaNormal" w:hAnsi="H-OptimaNormal" w:cs="Calibri"/>
                <w:color w:val="E26B0A"/>
                <w:sz w:val="22"/>
                <w:szCs w:val="22"/>
                <w:lang w:val="en-GB"/>
              </w:rPr>
            </w:pPr>
            <w:r w:rsidRPr="0013353B">
              <w:rPr>
                <w:rFonts w:ascii="H-OptimaNormal" w:hAnsi="H-OptimaNormal" w:cs="Calibri"/>
                <w:color w:val="000000"/>
                <w:sz w:val="22"/>
                <w:szCs w:val="22"/>
                <w:lang w:val="en-GB"/>
              </w:rPr>
              <w:t>Turkey</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4756"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color w:val="000000"/>
                <w:sz w:val="22"/>
                <w:szCs w:val="22"/>
                <w:lang w:val="en-GB"/>
              </w:rPr>
              <w:t>Aydin University, Istanbul</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86F5"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color w:val="000000"/>
                <w:sz w:val="22"/>
                <w:szCs w:val="22"/>
                <w:lang w:val="en-GB"/>
              </w:rPr>
              <w:t>2 pers.</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583F"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color w:val="000000"/>
                <w:sz w:val="22"/>
                <w:szCs w:val="22"/>
                <w:lang w:val="en-GB"/>
              </w:rPr>
              <w:t>5</w:t>
            </w:r>
          </w:p>
        </w:tc>
        <w:tc>
          <w:tcPr>
            <w:tcW w:w="2356" w:type="dxa"/>
            <w:tcBorders>
              <w:top w:val="single" w:sz="4" w:space="0" w:color="auto"/>
              <w:left w:val="single" w:sz="4" w:space="0" w:color="auto"/>
              <w:bottom w:val="single" w:sz="4" w:space="0" w:color="auto"/>
              <w:right w:val="single" w:sz="4" w:space="0" w:color="auto"/>
            </w:tcBorders>
            <w:vAlign w:val="center"/>
          </w:tcPr>
          <w:p w14:paraId="7ED72A4C"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w:t>
            </w:r>
          </w:p>
        </w:tc>
      </w:tr>
      <w:tr w:rsidR="00C70B1E" w:rsidRPr="00A760BD" w14:paraId="41F483D1" w14:textId="77777777" w:rsidTr="00C07EED">
        <w:trPr>
          <w:trHeight w:val="325"/>
        </w:trPr>
        <w:tc>
          <w:tcPr>
            <w:tcW w:w="2477" w:type="dxa"/>
            <w:tcBorders>
              <w:top w:val="single" w:sz="4" w:space="0" w:color="auto"/>
              <w:left w:val="nil"/>
              <w:right w:val="nil"/>
            </w:tcBorders>
            <w:shd w:val="clear" w:color="000000" w:fill="FFFFFF"/>
            <w:vAlign w:val="bottom"/>
            <w:hideMark/>
          </w:tcPr>
          <w:p w14:paraId="56366A8E" w14:textId="77777777" w:rsidR="00C70B1E" w:rsidRPr="00A760BD" w:rsidRDefault="00C70B1E" w:rsidP="001B64FC">
            <w:pPr>
              <w:rPr>
                <w:rFonts w:ascii="H-OptimaNormal" w:hAnsi="H-OptimaNormal" w:cs="Calibri"/>
                <w:color w:val="4F81BD"/>
                <w:sz w:val="22"/>
                <w:szCs w:val="22"/>
                <w:lang w:val="en-GB"/>
              </w:rPr>
            </w:pPr>
            <w:r w:rsidRPr="00A760BD">
              <w:rPr>
                <w:rFonts w:ascii="H-OptimaNormal" w:hAnsi="H-OptimaNormal" w:cs="Calibri"/>
                <w:color w:val="000000"/>
                <w:sz w:val="22"/>
                <w:szCs w:val="22"/>
                <w:lang w:val="en-GB"/>
              </w:rPr>
              <w:t> </w:t>
            </w:r>
          </w:p>
        </w:tc>
        <w:tc>
          <w:tcPr>
            <w:tcW w:w="2551" w:type="dxa"/>
            <w:tcBorders>
              <w:top w:val="single" w:sz="4" w:space="0" w:color="auto"/>
              <w:left w:val="nil"/>
              <w:right w:val="nil"/>
            </w:tcBorders>
            <w:shd w:val="clear" w:color="auto" w:fill="auto"/>
            <w:vAlign w:val="bottom"/>
            <w:hideMark/>
          </w:tcPr>
          <w:p w14:paraId="00A2B723" w14:textId="77777777" w:rsidR="00C70B1E" w:rsidRPr="00A760BD" w:rsidRDefault="00C70B1E" w:rsidP="001B64FC">
            <w:pPr>
              <w:jc w:val="center"/>
              <w:rPr>
                <w:rFonts w:ascii="H-OptimaNormal" w:hAnsi="H-OptimaNormal" w:cs="Calibri"/>
                <w:color w:val="4F81BD"/>
                <w:sz w:val="22"/>
                <w:szCs w:val="22"/>
                <w:lang w:val="en-GB"/>
              </w:rPr>
            </w:pPr>
          </w:p>
        </w:tc>
        <w:tc>
          <w:tcPr>
            <w:tcW w:w="995" w:type="dxa"/>
            <w:tcBorders>
              <w:top w:val="single" w:sz="4" w:space="0" w:color="auto"/>
              <w:left w:val="nil"/>
              <w:right w:val="nil"/>
            </w:tcBorders>
            <w:shd w:val="clear" w:color="auto" w:fill="auto"/>
            <w:vAlign w:val="bottom"/>
            <w:hideMark/>
          </w:tcPr>
          <w:p w14:paraId="7D585C41" w14:textId="77777777" w:rsidR="00C70B1E" w:rsidRPr="00A760BD" w:rsidRDefault="00C70B1E" w:rsidP="001B64FC">
            <w:pPr>
              <w:jc w:val="center"/>
              <w:rPr>
                <w:rFonts w:ascii="H-OptimaNormal" w:hAnsi="H-OptimaNormal" w:cs="Calibri"/>
                <w:color w:val="4F81BD"/>
                <w:sz w:val="22"/>
                <w:szCs w:val="22"/>
                <w:lang w:val="en-GB"/>
              </w:rPr>
            </w:pPr>
          </w:p>
        </w:tc>
        <w:tc>
          <w:tcPr>
            <w:tcW w:w="1044" w:type="dxa"/>
            <w:tcBorders>
              <w:top w:val="single" w:sz="4" w:space="0" w:color="auto"/>
              <w:left w:val="nil"/>
              <w:right w:val="nil"/>
            </w:tcBorders>
            <w:shd w:val="clear" w:color="auto" w:fill="auto"/>
            <w:vAlign w:val="bottom"/>
            <w:hideMark/>
          </w:tcPr>
          <w:p w14:paraId="41D81FB4" w14:textId="77777777" w:rsidR="00C70B1E" w:rsidRPr="00A760BD" w:rsidRDefault="00C70B1E" w:rsidP="001B64FC">
            <w:pPr>
              <w:jc w:val="center"/>
              <w:rPr>
                <w:rFonts w:ascii="H-OptimaNormal" w:hAnsi="H-OptimaNormal" w:cs="Calibri"/>
                <w:color w:val="4F81BD"/>
                <w:sz w:val="22"/>
                <w:szCs w:val="22"/>
                <w:lang w:val="en-GB"/>
              </w:rPr>
            </w:pPr>
          </w:p>
        </w:tc>
        <w:tc>
          <w:tcPr>
            <w:tcW w:w="2356" w:type="dxa"/>
            <w:tcBorders>
              <w:top w:val="single" w:sz="4" w:space="0" w:color="auto"/>
              <w:left w:val="nil"/>
              <w:right w:val="nil"/>
            </w:tcBorders>
          </w:tcPr>
          <w:p w14:paraId="1B450599" w14:textId="77777777" w:rsidR="00C70B1E" w:rsidRPr="00A760BD" w:rsidRDefault="00C70B1E" w:rsidP="001B64FC">
            <w:pPr>
              <w:jc w:val="center"/>
              <w:rPr>
                <w:rFonts w:ascii="H-OptimaNormal" w:hAnsi="H-OptimaNormal" w:cs="Calibri"/>
                <w:color w:val="4F81BD"/>
                <w:sz w:val="22"/>
                <w:szCs w:val="22"/>
                <w:lang w:val="en-GB"/>
              </w:rPr>
            </w:pPr>
          </w:p>
        </w:tc>
      </w:tr>
    </w:tbl>
    <w:p w14:paraId="5C71BC78" w14:textId="77777777" w:rsidR="00C70B1E" w:rsidRPr="00905EA2" w:rsidRDefault="00C70B1E" w:rsidP="00C70B1E">
      <w:pPr>
        <w:rPr>
          <w:rFonts w:ascii="H-OptimaNormal" w:hAnsi="H-OptimaNormal"/>
          <w:color w:val="C45911" w:themeColor="accent2" w:themeShade="BF"/>
          <w:lang w:val="en-GB"/>
        </w:rPr>
      </w:pPr>
    </w:p>
    <w:tbl>
      <w:tblPr>
        <w:tblW w:w="9428" w:type="dxa"/>
        <w:tblInd w:w="70" w:type="dxa"/>
        <w:tblCellMar>
          <w:left w:w="70" w:type="dxa"/>
          <w:right w:w="70" w:type="dxa"/>
        </w:tblCellMar>
        <w:tblLook w:val="04A0" w:firstRow="1" w:lastRow="0" w:firstColumn="1" w:lastColumn="0" w:noHBand="0" w:noVBand="1"/>
      </w:tblPr>
      <w:tblGrid>
        <w:gridCol w:w="2562"/>
        <w:gridCol w:w="2755"/>
        <w:gridCol w:w="995"/>
        <w:gridCol w:w="943"/>
        <w:gridCol w:w="2173"/>
      </w:tblGrid>
      <w:tr w:rsidR="00905EA2" w:rsidRPr="00905EA2" w14:paraId="1E33406A" w14:textId="77777777" w:rsidTr="00905EA2">
        <w:trPr>
          <w:trHeight w:val="1418"/>
        </w:trPr>
        <w:tc>
          <w:tcPr>
            <w:tcW w:w="2562" w:type="dxa"/>
            <w:tcBorders>
              <w:left w:val="nil"/>
              <w:bottom w:val="single" w:sz="4" w:space="0" w:color="auto"/>
            </w:tcBorders>
            <w:shd w:val="clear" w:color="auto" w:fill="auto"/>
            <w:noWrap/>
            <w:vAlign w:val="center"/>
            <w:hideMark/>
          </w:tcPr>
          <w:p w14:paraId="125835BE" w14:textId="77777777" w:rsidR="00C70B1E" w:rsidRPr="00905EA2" w:rsidRDefault="00C70B1E" w:rsidP="001B64FC">
            <w:pPr>
              <w:rPr>
                <w:rFonts w:ascii="H-OptimaNormal" w:hAnsi="H-OptimaNormal" w:cs="Calibri"/>
                <w:b/>
                <w:bCs/>
                <w:color w:val="C45911" w:themeColor="accent2" w:themeShade="BF"/>
                <w:szCs w:val="24"/>
                <w:lang w:val="en-GB"/>
              </w:rPr>
            </w:pPr>
            <w:r w:rsidRPr="00905EA2">
              <w:rPr>
                <w:rFonts w:ascii="H-OptimaNormal" w:hAnsi="H-OptimaNormal"/>
                <w:color w:val="C45911" w:themeColor="accent2" w:themeShade="BF"/>
                <w:lang w:val="en-GB"/>
              </w:rPr>
              <w:lastRenderedPageBreak/>
              <w:br w:type="page"/>
            </w:r>
            <w:r w:rsidRPr="00905EA2">
              <w:rPr>
                <w:rFonts w:ascii="H-OptimaNormal" w:hAnsi="H-OptimaNormal" w:cs="Calibri"/>
                <w:b/>
                <w:bCs/>
                <w:color w:val="C45911" w:themeColor="accent2" w:themeShade="BF"/>
                <w:szCs w:val="24"/>
                <w:lang w:val="en-GB"/>
              </w:rPr>
              <w:t xml:space="preserve">BIOTECHNOLOGY </w:t>
            </w:r>
          </w:p>
        </w:tc>
        <w:tc>
          <w:tcPr>
            <w:tcW w:w="2755" w:type="dxa"/>
            <w:tcBorders>
              <w:bottom w:val="single" w:sz="4" w:space="0" w:color="auto"/>
            </w:tcBorders>
            <w:noWrap/>
            <w:hideMark/>
          </w:tcPr>
          <w:p w14:paraId="5D126DF3" w14:textId="77777777" w:rsidR="00C70B1E" w:rsidRPr="00905EA2" w:rsidRDefault="00C70B1E" w:rsidP="001B64FC">
            <w:pPr>
              <w:jc w:val="center"/>
              <w:rPr>
                <w:rFonts w:ascii="H-OptimaNormal" w:hAnsi="H-OptimaNormal" w:cs="Calibri"/>
                <w:color w:val="C45911" w:themeColor="accent2" w:themeShade="BF"/>
                <w:sz w:val="22"/>
                <w:szCs w:val="22"/>
                <w:lang w:val="en-GB"/>
              </w:rPr>
            </w:pPr>
          </w:p>
        </w:tc>
        <w:tc>
          <w:tcPr>
            <w:tcW w:w="995" w:type="dxa"/>
            <w:tcBorders>
              <w:bottom w:val="single" w:sz="4" w:space="0" w:color="auto"/>
            </w:tcBorders>
            <w:shd w:val="clear" w:color="auto" w:fill="auto"/>
            <w:noWrap/>
            <w:vAlign w:val="bottom"/>
            <w:hideMark/>
          </w:tcPr>
          <w:p w14:paraId="2710D866" w14:textId="77777777" w:rsidR="00C70B1E" w:rsidRPr="00905EA2" w:rsidRDefault="00C70B1E" w:rsidP="001B64FC">
            <w:pPr>
              <w:jc w:val="center"/>
              <w:rPr>
                <w:rFonts w:ascii="H-OptimaNormal" w:hAnsi="H-OptimaNormal" w:cs="Calibri"/>
                <w:color w:val="C45911" w:themeColor="accent2" w:themeShade="BF"/>
                <w:sz w:val="22"/>
                <w:szCs w:val="22"/>
                <w:lang w:val="en-GB"/>
              </w:rPr>
            </w:pPr>
          </w:p>
        </w:tc>
        <w:tc>
          <w:tcPr>
            <w:tcW w:w="943" w:type="dxa"/>
            <w:tcBorders>
              <w:bottom w:val="single" w:sz="4" w:space="0" w:color="auto"/>
            </w:tcBorders>
            <w:shd w:val="clear" w:color="auto" w:fill="auto"/>
            <w:noWrap/>
            <w:vAlign w:val="bottom"/>
            <w:hideMark/>
          </w:tcPr>
          <w:p w14:paraId="4C4A81B8" w14:textId="77777777" w:rsidR="00C70B1E" w:rsidRPr="00905EA2" w:rsidRDefault="00C70B1E" w:rsidP="001B64FC">
            <w:pPr>
              <w:jc w:val="center"/>
              <w:rPr>
                <w:rFonts w:ascii="H-OptimaNormal" w:hAnsi="H-OptimaNormal" w:cs="Calibri"/>
                <w:color w:val="C45911" w:themeColor="accent2" w:themeShade="BF"/>
                <w:sz w:val="22"/>
                <w:szCs w:val="22"/>
                <w:lang w:val="en-GB"/>
              </w:rPr>
            </w:pPr>
          </w:p>
        </w:tc>
        <w:tc>
          <w:tcPr>
            <w:tcW w:w="2173" w:type="dxa"/>
            <w:tcBorders>
              <w:bottom w:val="single" w:sz="4" w:space="0" w:color="auto"/>
            </w:tcBorders>
          </w:tcPr>
          <w:p w14:paraId="615F4051" w14:textId="77777777" w:rsidR="00C70B1E" w:rsidRPr="00905EA2" w:rsidRDefault="00C70B1E" w:rsidP="001B64FC">
            <w:pPr>
              <w:jc w:val="center"/>
              <w:rPr>
                <w:rFonts w:ascii="H-OptimaNormal" w:hAnsi="H-OptimaNormal" w:cs="Calibri"/>
                <w:color w:val="C45911" w:themeColor="accent2" w:themeShade="BF"/>
                <w:sz w:val="22"/>
                <w:szCs w:val="22"/>
                <w:lang w:val="en-GB"/>
              </w:rPr>
            </w:pPr>
          </w:p>
        </w:tc>
      </w:tr>
      <w:tr w:rsidR="00C70B1E" w:rsidRPr="00A760BD" w14:paraId="78100685" w14:textId="77777777" w:rsidTr="001B64FC">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E5F2"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Country</w:t>
            </w:r>
          </w:p>
        </w:tc>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3AAD"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University</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B672"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Number of students</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04B7"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b/>
                <w:bCs/>
                <w:color w:val="4F81BD"/>
                <w:sz w:val="22"/>
                <w:szCs w:val="22"/>
                <w:lang w:val="en-GB"/>
              </w:rPr>
              <w:t>Max. length of stay (month)</w:t>
            </w:r>
          </w:p>
        </w:tc>
        <w:tc>
          <w:tcPr>
            <w:tcW w:w="2173" w:type="dxa"/>
            <w:tcBorders>
              <w:top w:val="single" w:sz="4" w:space="0" w:color="auto"/>
              <w:left w:val="single" w:sz="4" w:space="0" w:color="auto"/>
              <w:bottom w:val="single" w:sz="4" w:space="0" w:color="auto"/>
              <w:right w:val="single" w:sz="4" w:space="0" w:color="auto"/>
            </w:tcBorders>
            <w:vAlign w:val="center"/>
          </w:tcPr>
          <w:p w14:paraId="3CC8A288" w14:textId="77777777" w:rsidR="00C70B1E" w:rsidRPr="0013353B" w:rsidRDefault="00C70B1E" w:rsidP="001B64FC">
            <w:pPr>
              <w:jc w:val="center"/>
              <w:rPr>
                <w:rFonts w:ascii="H-OptimaNormal" w:hAnsi="H-OptimaNormal" w:cs="Calibri"/>
                <w:b/>
                <w:bCs/>
                <w:color w:val="4F81BD"/>
                <w:sz w:val="22"/>
                <w:szCs w:val="22"/>
                <w:lang w:val="en-GB"/>
              </w:rPr>
            </w:pPr>
            <w:r w:rsidRPr="0013353B">
              <w:rPr>
                <w:rFonts w:ascii="H-OptimaNormal" w:hAnsi="H-OptimaNormal" w:cs="Calibri"/>
                <w:b/>
                <w:bCs/>
                <w:color w:val="4F81BD"/>
                <w:sz w:val="22"/>
                <w:szCs w:val="22"/>
                <w:lang w:val="en-GB"/>
              </w:rPr>
              <w:t>Language</w:t>
            </w:r>
          </w:p>
        </w:tc>
      </w:tr>
      <w:tr w:rsidR="00C70B1E" w:rsidRPr="00A760BD" w14:paraId="5F28EE80" w14:textId="77777777" w:rsidTr="001B64FC">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9D70D03"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color w:val="000000"/>
                <w:sz w:val="22"/>
                <w:szCs w:val="22"/>
                <w:lang w:val="en-GB"/>
              </w:rPr>
              <w:t>Germany</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A1AE6C2"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 xml:space="preserve">University </w:t>
            </w:r>
            <w:proofErr w:type="spellStart"/>
            <w:r w:rsidRPr="0013353B">
              <w:rPr>
                <w:rFonts w:ascii="H-OptimaNormal" w:hAnsi="H-OptimaNormal" w:cs="Calibri"/>
                <w:color w:val="000000"/>
                <w:sz w:val="22"/>
                <w:szCs w:val="22"/>
                <w:lang w:val="en-GB"/>
              </w:rPr>
              <w:t>Weihenstephan-Triesdorf</w:t>
            </w:r>
            <w:proofErr w:type="spellEnd"/>
            <w:r w:rsidRPr="0013353B">
              <w:rPr>
                <w:rFonts w:ascii="H-OptimaNormal" w:hAnsi="H-OptimaNormal" w:cs="Calibri"/>
                <w:color w:val="000000"/>
                <w:sz w:val="22"/>
                <w:szCs w:val="22"/>
                <w:lang w:val="en-GB"/>
              </w:rPr>
              <w:t xml:space="preserve">, </w:t>
            </w:r>
            <w:proofErr w:type="spellStart"/>
            <w:r w:rsidRPr="0013353B">
              <w:rPr>
                <w:rFonts w:ascii="H-OptimaNormal" w:hAnsi="H-OptimaNormal" w:cs="Calibri"/>
                <w:color w:val="000000"/>
                <w:sz w:val="22"/>
                <w:szCs w:val="22"/>
                <w:lang w:val="en-GB"/>
              </w:rPr>
              <w:t>Freising</w:t>
            </w:r>
            <w:proofErr w:type="spellEnd"/>
            <w:r w:rsidRPr="0013353B">
              <w:rPr>
                <w:rFonts w:ascii="H-OptimaNormal" w:hAnsi="H-OptimaNormal" w:cs="Calibri"/>
                <w:color w:val="000000"/>
                <w:sz w:val="22"/>
                <w:szCs w:val="22"/>
                <w:lang w:val="en-GB"/>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51382EF"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43" w:type="dxa"/>
            <w:tcBorders>
              <w:top w:val="single" w:sz="4" w:space="0" w:color="auto"/>
              <w:left w:val="nil"/>
              <w:bottom w:val="single" w:sz="4" w:space="0" w:color="auto"/>
              <w:right w:val="single" w:sz="4" w:space="0" w:color="auto"/>
            </w:tcBorders>
            <w:shd w:val="clear" w:color="auto" w:fill="auto"/>
            <w:noWrap/>
            <w:vAlign w:val="center"/>
          </w:tcPr>
          <w:p w14:paraId="7892D83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5</w:t>
            </w:r>
          </w:p>
        </w:tc>
        <w:tc>
          <w:tcPr>
            <w:tcW w:w="2173" w:type="dxa"/>
            <w:tcBorders>
              <w:top w:val="single" w:sz="4" w:space="0" w:color="auto"/>
              <w:left w:val="nil"/>
              <w:bottom w:val="single" w:sz="4" w:space="0" w:color="auto"/>
              <w:right w:val="single" w:sz="4" w:space="0" w:color="auto"/>
            </w:tcBorders>
            <w:vAlign w:val="center"/>
          </w:tcPr>
          <w:p w14:paraId="347DF4E6"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German</w:t>
            </w:r>
          </w:p>
        </w:tc>
      </w:tr>
      <w:tr w:rsidR="00C70B1E" w:rsidRPr="00A760BD" w14:paraId="7C390C5C" w14:textId="77777777" w:rsidTr="001B64FC">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0528143" w14:textId="77777777" w:rsidR="00C70B1E" w:rsidRPr="0013353B" w:rsidRDefault="00C70B1E" w:rsidP="001B64FC">
            <w:pPr>
              <w:rPr>
                <w:rFonts w:ascii="H-OptimaNormal" w:hAnsi="H-OptimaNormal" w:cs="Calibri"/>
                <w:color w:val="E26B0A"/>
                <w:sz w:val="22"/>
                <w:szCs w:val="22"/>
                <w:lang w:val="en-GB"/>
              </w:rPr>
            </w:pPr>
            <w:r w:rsidRPr="0013353B">
              <w:rPr>
                <w:rFonts w:ascii="H-OptimaNormal" w:hAnsi="H-OptimaNormal" w:cs="Calibri"/>
                <w:sz w:val="22"/>
                <w:szCs w:val="22"/>
                <w:lang w:val="en-GB"/>
              </w:rPr>
              <w:t>Germany</w:t>
            </w:r>
          </w:p>
        </w:tc>
        <w:tc>
          <w:tcPr>
            <w:tcW w:w="2755" w:type="dxa"/>
            <w:tcBorders>
              <w:top w:val="single" w:sz="4" w:space="0" w:color="auto"/>
              <w:left w:val="nil"/>
              <w:bottom w:val="single" w:sz="4" w:space="0" w:color="auto"/>
              <w:right w:val="single" w:sz="4" w:space="0" w:color="auto"/>
            </w:tcBorders>
            <w:shd w:val="clear" w:color="auto" w:fill="auto"/>
            <w:noWrap/>
            <w:vAlign w:val="center"/>
            <w:hideMark/>
          </w:tcPr>
          <w:p w14:paraId="3835BC3C"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sz w:val="22"/>
                <w:szCs w:val="22"/>
                <w:lang w:val="en-GB"/>
              </w:rPr>
              <w:t xml:space="preserve">Eberhard </w:t>
            </w:r>
            <w:proofErr w:type="spellStart"/>
            <w:r w:rsidRPr="0013353B">
              <w:rPr>
                <w:rFonts w:ascii="H-OptimaNormal" w:hAnsi="H-OptimaNormal" w:cs="Calibri"/>
                <w:sz w:val="22"/>
                <w:szCs w:val="22"/>
                <w:lang w:val="en-GB"/>
              </w:rPr>
              <w:t>Karls</w:t>
            </w:r>
            <w:proofErr w:type="spellEnd"/>
            <w:r w:rsidRPr="0013353B">
              <w:rPr>
                <w:rFonts w:ascii="H-OptimaNormal" w:hAnsi="H-OptimaNormal" w:cs="Calibri"/>
                <w:sz w:val="22"/>
                <w:szCs w:val="22"/>
                <w:lang w:val="en-GB"/>
              </w:rPr>
              <w:t xml:space="preserve"> University, Tübingen</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0831BEC"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sz w:val="22"/>
                <w:szCs w:val="22"/>
                <w:lang w:val="en-GB"/>
              </w:rPr>
              <w:t>2 pers.</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40D2E335" w14:textId="77777777" w:rsidR="00C70B1E" w:rsidRPr="0013353B" w:rsidRDefault="00C70B1E" w:rsidP="001B64FC">
            <w:pPr>
              <w:jc w:val="center"/>
              <w:rPr>
                <w:rFonts w:ascii="H-OptimaNormal" w:hAnsi="H-OptimaNormal"/>
                <w:sz w:val="22"/>
                <w:szCs w:val="22"/>
                <w:lang w:val="en-GB"/>
              </w:rPr>
            </w:pPr>
            <w:r w:rsidRPr="0013353B">
              <w:rPr>
                <w:rFonts w:ascii="H-OptimaNormal" w:hAnsi="H-OptimaNormal" w:cs="Calibri"/>
                <w:sz w:val="22"/>
                <w:szCs w:val="22"/>
                <w:lang w:val="en-GB"/>
              </w:rPr>
              <w:t>5</w:t>
            </w:r>
          </w:p>
        </w:tc>
        <w:tc>
          <w:tcPr>
            <w:tcW w:w="2173" w:type="dxa"/>
            <w:tcBorders>
              <w:top w:val="single" w:sz="4" w:space="0" w:color="auto"/>
              <w:left w:val="nil"/>
              <w:bottom w:val="single" w:sz="4" w:space="0" w:color="auto"/>
              <w:right w:val="single" w:sz="4" w:space="0" w:color="auto"/>
            </w:tcBorders>
            <w:vAlign w:val="center"/>
          </w:tcPr>
          <w:p w14:paraId="7563441D"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English/German</w:t>
            </w:r>
          </w:p>
        </w:tc>
      </w:tr>
      <w:tr w:rsidR="00C70B1E" w:rsidRPr="00A760BD" w14:paraId="11F852FD" w14:textId="77777777" w:rsidTr="001B64FC">
        <w:trPr>
          <w:trHeight w:val="301"/>
        </w:trPr>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C2121" w14:textId="77777777" w:rsidR="00C70B1E" w:rsidRPr="0013353B" w:rsidRDefault="00C70B1E" w:rsidP="001B64FC">
            <w:pP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Finland</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14:paraId="07AFC4A3"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University of Turku</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D1745ED"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sz w:val="22"/>
                <w:szCs w:val="22"/>
                <w:lang w:val="en-GB"/>
              </w:rPr>
              <w:t>2 pers.</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00E29574" w14:textId="77777777" w:rsidR="00C70B1E" w:rsidRPr="0013353B" w:rsidRDefault="00C70B1E" w:rsidP="001B64FC">
            <w:pPr>
              <w:jc w:val="center"/>
              <w:rPr>
                <w:rFonts w:ascii="H-OptimaNormal" w:hAnsi="H-OptimaNormal" w:cs="Calibri"/>
                <w:color w:val="4F81BD"/>
                <w:sz w:val="22"/>
                <w:szCs w:val="22"/>
                <w:lang w:val="en-GB"/>
              </w:rPr>
            </w:pPr>
            <w:r w:rsidRPr="0013353B">
              <w:rPr>
                <w:rFonts w:ascii="H-OptimaNormal" w:hAnsi="H-OptimaNormal" w:cs="Calibri"/>
                <w:color w:val="000000"/>
                <w:sz w:val="22"/>
                <w:szCs w:val="22"/>
                <w:lang w:val="en-GB"/>
              </w:rPr>
              <w:t>5</w:t>
            </w:r>
          </w:p>
        </w:tc>
        <w:tc>
          <w:tcPr>
            <w:tcW w:w="2173" w:type="dxa"/>
            <w:tcBorders>
              <w:top w:val="single" w:sz="4" w:space="0" w:color="auto"/>
              <w:left w:val="nil"/>
              <w:bottom w:val="single" w:sz="4" w:space="0" w:color="auto"/>
              <w:right w:val="single" w:sz="4" w:space="0" w:color="auto"/>
            </w:tcBorders>
            <w:vAlign w:val="center"/>
          </w:tcPr>
          <w:p w14:paraId="0F8C3C77"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English/Finnish</w:t>
            </w:r>
          </w:p>
        </w:tc>
      </w:tr>
      <w:tr w:rsidR="00C70B1E" w:rsidRPr="00A760BD" w14:paraId="0C09609D" w14:textId="77777777" w:rsidTr="001B64FC">
        <w:trPr>
          <w:trHeight w:val="300"/>
        </w:trPr>
        <w:tc>
          <w:tcPr>
            <w:tcW w:w="2562" w:type="dxa"/>
            <w:tcBorders>
              <w:top w:val="nil"/>
              <w:left w:val="single" w:sz="4" w:space="0" w:color="auto"/>
              <w:bottom w:val="single" w:sz="4" w:space="0" w:color="auto"/>
              <w:right w:val="single" w:sz="4" w:space="0" w:color="auto"/>
            </w:tcBorders>
            <w:shd w:val="clear" w:color="auto" w:fill="FBE4D5"/>
            <w:noWrap/>
            <w:vAlign w:val="center"/>
          </w:tcPr>
          <w:p w14:paraId="7E9463E6" w14:textId="77777777" w:rsidR="00C70B1E" w:rsidRPr="0013353B" w:rsidRDefault="001B64FC" w:rsidP="001B64FC">
            <w:pP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Holland</w:t>
            </w:r>
          </w:p>
        </w:tc>
        <w:tc>
          <w:tcPr>
            <w:tcW w:w="2755" w:type="dxa"/>
            <w:tcBorders>
              <w:top w:val="nil"/>
              <w:left w:val="nil"/>
              <w:bottom w:val="single" w:sz="4" w:space="0" w:color="auto"/>
              <w:right w:val="single" w:sz="4" w:space="0" w:color="auto"/>
            </w:tcBorders>
            <w:shd w:val="clear" w:color="auto" w:fill="auto"/>
            <w:noWrap/>
            <w:vAlign w:val="center"/>
          </w:tcPr>
          <w:p w14:paraId="1DC968A7"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Leiden University Medical Centre</w:t>
            </w:r>
          </w:p>
        </w:tc>
        <w:tc>
          <w:tcPr>
            <w:tcW w:w="995" w:type="dxa"/>
            <w:tcBorders>
              <w:top w:val="nil"/>
              <w:left w:val="nil"/>
              <w:bottom w:val="single" w:sz="4" w:space="0" w:color="auto"/>
              <w:right w:val="single" w:sz="4" w:space="0" w:color="auto"/>
            </w:tcBorders>
            <w:shd w:val="clear" w:color="auto" w:fill="auto"/>
            <w:noWrap/>
            <w:vAlign w:val="center"/>
          </w:tcPr>
          <w:p w14:paraId="52C094BA"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rPr>
              <w:t xml:space="preserve">2 </w:t>
            </w:r>
            <w:proofErr w:type="spellStart"/>
            <w:r w:rsidRPr="0013353B">
              <w:rPr>
                <w:rFonts w:ascii="H-OptimaNormal" w:hAnsi="H-OptimaNormal"/>
                <w:sz w:val="22"/>
                <w:szCs w:val="22"/>
              </w:rPr>
              <w:t>pers</w:t>
            </w:r>
            <w:proofErr w:type="spellEnd"/>
            <w:r w:rsidRPr="0013353B">
              <w:rPr>
                <w:rFonts w:ascii="H-OptimaNormal" w:hAnsi="H-OptimaNormal"/>
                <w:sz w:val="22"/>
                <w:szCs w:val="22"/>
              </w:rPr>
              <w:t>.</w:t>
            </w:r>
          </w:p>
        </w:tc>
        <w:tc>
          <w:tcPr>
            <w:tcW w:w="943" w:type="dxa"/>
            <w:tcBorders>
              <w:top w:val="nil"/>
              <w:left w:val="nil"/>
              <w:bottom w:val="single" w:sz="4" w:space="0" w:color="auto"/>
              <w:right w:val="single" w:sz="4" w:space="0" w:color="auto"/>
            </w:tcBorders>
            <w:shd w:val="clear" w:color="auto" w:fill="auto"/>
            <w:noWrap/>
            <w:vAlign w:val="center"/>
          </w:tcPr>
          <w:p w14:paraId="4116770A"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sz w:val="22"/>
                <w:szCs w:val="22"/>
              </w:rPr>
              <w:t>5</w:t>
            </w:r>
          </w:p>
        </w:tc>
        <w:tc>
          <w:tcPr>
            <w:tcW w:w="2173" w:type="dxa"/>
            <w:tcBorders>
              <w:top w:val="nil"/>
              <w:left w:val="nil"/>
              <w:bottom w:val="single" w:sz="4" w:space="0" w:color="auto"/>
              <w:right w:val="single" w:sz="4" w:space="0" w:color="auto"/>
            </w:tcBorders>
            <w:vAlign w:val="center"/>
          </w:tcPr>
          <w:p w14:paraId="15E1A1D0"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English/Dutch</w:t>
            </w:r>
          </w:p>
        </w:tc>
      </w:tr>
      <w:tr w:rsidR="00C70B1E" w:rsidRPr="00A760BD" w14:paraId="10A8EEA6" w14:textId="77777777" w:rsidTr="001B64FC">
        <w:trPr>
          <w:trHeight w:val="300"/>
        </w:trPr>
        <w:tc>
          <w:tcPr>
            <w:tcW w:w="2562" w:type="dxa"/>
            <w:tcBorders>
              <w:top w:val="nil"/>
              <w:left w:val="single" w:sz="4" w:space="0" w:color="auto"/>
              <w:bottom w:val="single" w:sz="4" w:space="0" w:color="auto"/>
              <w:right w:val="single" w:sz="4" w:space="0" w:color="auto"/>
            </w:tcBorders>
            <w:shd w:val="clear" w:color="auto" w:fill="FBE4D5"/>
            <w:noWrap/>
            <w:vAlign w:val="center"/>
            <w:hideMark/>
          </w:tcPr>
          <w:p w14:paraId="5ECC156A" w14:textId="77777777" w:rsidR="00C70B1E" w:rsidRPr="0013353B" w:rsidRDefault="00C70B1E" w:rsidP="001B64FC">
            <w:pPr>
              <w:rPr>
                <w:rFonts w:ascii="H-OptimaNormal" w:hAnsi="H-OptimaNormal" w:cs="Calibri"/>
                <w:sz w:val="22"/>
                <w:szCs w:val="22"/>
                <w:lang w:val="en-GB"/>
              </w:rPr>
            </w:pPr>
            <w:r w:rsidRPr="0013353B">
              <w:rPr>
                <w:rFonts w:ascii="H-OptimaNormal" w:hAnsi="H-OptimaNormal" w:cs="Calibri"/>
                <w:color w:val="000000"/>
                <w:sz w:val="22"/>
                <w:szCs w:val="22"/>
                <w:lang w:val="en-GB"/>
              </w:rPr>
              <w:t>Italy</w:t>
            </w:r>
          </w:p>
        </w:tc>
        <w:tc>
          <w:tcPr>
            <w:tcW w:w="2755" w:type="dxa"/>
            <w:tcBorders>
              <w:top w:val="nil"/>
              <w:left w:val="nil"/>
              <w:bottom w:val="single" w:sz="4" w:space="0" w:color="auto"/>
              <w:right w:val="single" w:sz="4" w:space="0" w:color="auto"/>
            </w:tcBorders>
            <w:shd w:val="clear" w:color="auto" w:fill="auto"/>
            <w:noWrap/>
            <w:vAlign w:val="center"/>
            <w:hideMark/>
          </w:tcPr>
          <w:p w14:paraId="565E6E0E"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University of Florence</w:t>
            </w:r>
          </w:p>
        </w:tc>
        <w:tc>
          <w:tcPr>
            <w:tcW w:w="995" w:type="dxa"/>
            <w:tcBorders>
              <w:top w:val="nil"/>
              <w:left w:val="nil"/>
              <w:bottom w:val="single" w:sz="4" w:space="0" w:color="auto"/>
              <w:right w:val="single" w:sz="4" w:space="0" w:color="auto"/>
            </w:tcBorders>
            <w:shd w:val="clear" w:color="auto" w:fill="auto"/>
            <w:noWrap/>
            <w:vAlign w:val="center"/>
            <w:hideMark/>
          </w:tcPr>
          <w:p w14:paraId="7FB0F429" w14:textId="77777777" w:rsidR="00C70B1E" w:rsidRPr="0013353B" w:rsidRDefault="00C70B1E" w:rsidP="001B64FC">
            <w:pPr>
              <w:jc w:val="center"/>
              <w:rPr>
                <w:rFonts w:ascii="H-OptimaNormal" w:hAnsi="H-OptimaNormal" w:cs="Calibri"/>
                <w:sz w:val="22"/>
                <w:szCs w:val="22"/>
                <w:lang w:val="en-GB"/>
              </w:rPr>
            </w:pPr>
            <w:r w:rsidRPr="0013353B">
              <w:rPr>
                <w:rFonts w:ascii="H-OptimaNormal" w:hAnsi="H-OptimaNormal" w:cs="Calibri"/>
                <w:color w:val="000000"/>
                <w:sz w:val="22"/>
                <w:szCs w:val="22"/>
                <w:lang w:val="en-GB"/>
              </w:rPr>
              <w:t>2 pers.</w:t>
            </w:r>
          </w:p>
        </w:tc>
        <w:tc>
          <w:tcPr>
            <w:tcW w:w="943" w:type="dxa"/>
            <w:tcBorders>
              <w:top w:val="nil"/>
              <w:left w:val="nil"/>
              <w:bottom w:val="single" w:sz="4" w:space="0" w:color="auto"/>
              <w:right w:val="single" w:sz="4" w:space="0" w:color="auto"/>
            </w:tcBorders>
            <w:shd w:val="clear" w:color="auto" w:fill="auto"/>
            <w:noWrap/>
            <w:vAlign w:val="center"/>
            <w:hideMark/>
          </w:tcPr>
          <w:p w14:paraId="4293CA5F"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3</w:t>
            </w:r>
          </w:p>
        </w:tc>
        <w:tc>
          <w:tcPr>
            <w:tcW w:w="2173" w:type="dxa"/>
            <w:tcBorders>
              <w:top w:val="nil"/>
              <w:left w:val="nil"/>
              <w:bottom w:val="single" w:sz="4" w:space="0" w:color="auto"/>
              <w:right w:val="single" w:sz="4" w:space="0" w:color="auto"/>
            </w:tcBorders>
            <w:vAlign w:val="center"/>
          </w:tcPr>
          <w:p w14:paraId="3AC7738E" w14:textId="77777777" w:rsidR="00C70B1E" w:rsidRPr="0013353B" w:rsidRDefault="00C70B1E" w:rsidP="001B64FC">
            <w:pPr>
              <w:jc w:val="center"/>
              <w:rPr>
                <w:rFonts w:ascii="H-OptimaNormal" w:hAnsi="H-OptimaNormal" w:cs="Calibri"/>
                <w:color w:val="000000"/>
                <w:sz w:val="22"/>
                <w:szCs w:val="22"/>
                <w:lang w:val="en-GB"/>
              </w:rPr>
            </w:pPr>
            <w:r w:rsidRPr="0013353B">
              <w:rPr>
                <w:rFonts w:ascii="H-OptimaNormal" w:hAnsi="H-OptimaNormal" w:cs="Calibri"/>
                <w:color w:val="000000"/>
                <w:sz w:val="22"/>
                <w:szCs w:val="22"/>
                <w:lang w:val="en-GB"/>
              </w:rPr>
              <w:t>Italian</w:t>
            </w:r>
          </w:p>
        </w:tc>
      </w:tr>
    </w:tbl>
    <w:p w14:paraId="3BD80489" w14:textId="77777777" w:rsidR="00C70B1E" w:rsidRPr="00A760BD" w:rsidRDefault="00C70B1E" w:rsidP="00C70B1E">
      <w:pPr>
        <w:pStyle w:val="Listaszerbekezds"/>
        <w:spacing w:after="0" w:line="360" w:lineRule="auto"/>
        <w:ind w:left="0"/>
        <w:rPr>
          <w:rFonts w:ascii="H-OptimaNormal" w:hAnsi="H-OptimaNormal" w:cs="Arial"/>
          <w:b/>
          <w:sz w:val="24"/>
          <w:szCs w:val="24"/>
          <w:lang w:val="en-GB"/>
        </w:rPr>
      </w:pPr>
    </w:p>
    <w:tbl>
      <w:tblPr>
        <w:tblW w:w="9353" w:type="dxa"/>
        <w:tblInd w:w="142" w:type="dxa"/>
        <w:tblCellMar>
          <w:left w:w="70" w:type="dxa"/>
          <w:right w:w="70" w:type="dxa"/>
        </w:tblCellMar>
        <w:tblLook w:val="04A0" w:firstRow="1" w:lastRow="0" w:firstColumn="1" w:lastColumn="0" w:noHBand="0" w:noVBand="1"/>
      </w:tblPr>
      <w:tblGrid>
        <w:gridCol w:w="1720"/>
        <w:gridCol w:w="832"/>
        <w:gridCol w:w="2693"/>
        <w:gridCol w:w="432"/>
        <w:gridCol w:w="560"/>
        <w:gridCol w:w="574"/>
        <w:gridCol w:w="418"/>
        <w:gridCol w:w="2124"/>
      </w:tblGrid>
      <w:tr w:rsidR="00905EA2" w:rsidRPr="00873792" w14:paraId="4E4AD55B" w14:textId="77777777" w:rsidTr="00905EA2">
        <w:trPr>
          <w:trHeight w:val="300"/>
        </w:trPr>
        <w:tc>
          <w:tcPr>
            <w:tcW w:w="1720" w:type="dxa"/>
            <w:tcBorders>
              <w:top w:val="nil"/>
              <w:left w:val="nil"/>
              <w:bottom w:val="nil"/>
              <w:right w:val="nil"/>
            </w:tcBorders>
            <w:shd w:val="clear" w:color="auto" w:fill="auto"/>
            <w:noWrap/>
            <w:vAlign w:val="bottom"/>
          </w:tcPr>
          <w:p w14:paraId="5EA3EE8F" w14:textId="77777777" w:rsidR="00905EA2" w:rsidRPr="00905EA2" w:rsidRDefault="00905EA2" w:rsidP="001B64FC">
            <w:pPr>
              <w:rPr>
                <w:rFonts w:ascii="H-OptimaNormal" w:hAnsi="H-OptimaNormal" w:cs="Calibri"/>
                <w:b/>
                <w:bCs/>
                <w:color w:val="C45911" w:themeColor="accent2" w:themeShade="BF"/>
                <w:szCs w:val="24"/>
                <w:lang w:val="en-GB"/>
              </w:rPr>
            </w:pPr>
            <w:r w:rsidRPr="00905EA2">
              <w:rPr>
                <w:rFonts w:ascii="H-OptimaNormal" w:hAnsi="H-OptimaNormal" w:cs="Calibri"/>
                <w:b/>
                <w:bCs/>
                <w:color w:val="C45911" w:themeColor="accent2" w:themeShade="BF"/>
                <w:szCs w:val="24"/>
                <w:lang w:val="en-GB"/>
              </w:rPr>
              <w:t>PHARMACY</w:t>
            </w:r>
          </w:p>
          <w:p w14:paraId="5203BE50" w14:textId="77777777" w:rsidR="00905EA2" w:rsidRPr="00873792" w:rsidRDefault="00905EA2" w:rsidP="001B64FC">
            <w:pPr>
              <w:rPr>
                <w:rFonts w:ascii="H-OptimaNormal" w:hAnsi="H-OptimaNormal" w:cs="Calibri"/>
                <w:sz w:val="22"/>
                <w:szCs w:val="22"/>
                <w:lang w:val="en-GB"/>
              </w:rPr>
            </w:pPr>
          </w:p>
        </w:tc>
        <w:tc>
          <w:tcPr>
            <w:tcW w:w="3957" w:type="dxa"/>
            <w:gridSpan w:val="3"/>
            <w:tcBorders>
              <w:top w:val="nil"/>
              <w:left w:val="nil"/>
              <w:bottom w:val="nil"/>
              <w:right w:val="nil"/>
            </w:tcBorders>
            <w:shd w:val="clear" w:color="auto" w:fill="auto"/>
            <w:noWrap/>
            <w:vAlign w:val="bottom"/>
          </w:tcPr>
          <w:p w14:paraId="74A8DF25" w14:textId="77777777" w:rsidR="00905EA2" w:rsidRPr="00873792" w:rsidRDefault="00905EA2" w:rsidP="001B64FC">
            <w:pPr>
              <w:rPr>
                <w:rFonts w:ascii="H-OptimaNormal" w:hAnsi="H-OptimaNormal" w:cs="Calibri"/>
                <w:sz w:val="22"/>
                <w:szCs w:val="22"/>
                <w:lang w:val="en-GB"/>
              </w:rPr>
            </w:pPr>
          </w:p>
        </w:tc>
        <w:tc>
          <w:tcPr>
            <w:tcW w:w="1134" w:type="dxa"/>
            <w:gridSpan w:val="2"/>
            <w:tcBorders>
              <w:top w:val="nil"/>
              <w:left w:val="nil"/>
              <w:bottom w:val="nil"/>
              <w:right w:val="nil"/>
            </w:tcBorders>
            <w:shd w:val="clear" w:color="auto" w:fill="auto"/>
            <w:noWrap/>
            <w:vAlign w:val="bottom"/>
          </w:tcPr>
          <w:p w14:paraId="0D8597B7" w14:textId="77777777" w:rsidR="00905EA2" w:rsidRPr="00873792" w:rsidRDefault="00905EA2" w:rsidP="001B64FC">
            <w:pPr>
              <w:jc w:val="center"/>
              <w:rPr>
                <w:rFonts w:ascii="H-OptimaNormal" w:hAnsi="H-OptimaNormal" w:cs="Calibri"/>
                <w:color w:val="000000"/>
                <w:sz w:val="22"/>
                <w:szCs w:val="22"/>
                <w:lang w:val="en-GB"/>
              </w:rPr>
            </w:pPr>
          </w:p>
        </w:tc>
        <w:tc>
          <w:tcPr>
            <w:tcW w:w="418" w:type="dxa"/>
            <w:tcBorders>
              <w:top w:val="nil"/>
              <w:left w:val="nil"/>
              <w:bottom w:val="nil"/>
              <w:right w:val="nil"/>
            </w:tcBorders>
            <w:shd w:val="clear" w:color="auto" w:fill="auto"/>
            <w:noWrap/>
            <w:vAlign w:val="bottom"/>
          </w:tcPr>
          <w:p w14:paraId="5919F1F7" w14:textId="77777777" w:rsidR="00905EA2" w:rsidRPr="00873792" w:rsidRDefault="00905EA2" w:rsidP="001B64FC">
            <w:pPr>
              <w:jc w:val="center"/>
              <w:rPr>
                <w:rFonts w:ascii="H-OptimaNormal" w:hAnsi="H-OptimaNormal" w:cs="Calibri"/>
                <w:color w:val="000000"/>
                <w:sz w:val="22"/>
                <w:szCs w:val="22"/>
                <w:lang w:val="en-GB"/>
              </w:rPr>
            </w:pPr>
          </w:p>
        </w:tc>
        <w:tc>
          <w:tcPr>
            <w:tcW w:w="2124" w:type="dxa"/>
            <w:tcBorders>
              <w:top w:val="nil"/>
              <w:left w:val="nil"/>
              <w:bottom w:val="nil"/>
              <w:right w:val="nil"/>
            </w:tcBorders>
            <w:shd w:val="clear" w:color="auto" w:fill="auto"/>
            <w:noWrap/>
            <w:vAlign w:val="bottom"/>
          </w:tcPr>
          <w:p w14:paraId="53646A32" w14:textId="77777777" w:rsidR="00905EA2" w:rsidRPr="00873792" w:rsidRDefault="00905EA2" w:rsidP="001B64FC">
            <w:pPr>
              <w:jc w:val="center"/>
              <w:rPr>
                <w:rFonts w:ascii="H-OptimaNormal" w:hAnsi="H-OptimaNormal" w:cs="Calibri"/>
                <w:color w:val="000000"/>
                <w:sz w:val="22"/>
                <w:szCs w:val="22"/>
                <w:lang w:val="en-GB"/>
              </w:rPr>
            </w:pPr>
          </w:p>
        </w:tc>
      </w:tr>
      <w:tr w:rsidR="00905EA2" w:rsidRPr="00873792" w14:paraId="5B0E7D41" w14:textId="77777777" w:rsidTr="00905EA2">
        <w:trPr>
          <w:trHeight w:val="375"/>
        </w:trPr>
        <w:tc>
          <w:tcPr>
            <w:tcW w:w="2552"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7E7F20E" w14:textId="77777777" w:rsidR="00905EA2" w:rsidRPr="0013353B" w:rsidRDefault="00905EA2" w:rsidP="001B64FC">
            <w:pPr>
              <w:jc w:val="center"/>
              <w:rPr>
                <w:rFonts w:ascii="H-OptimaNormal" w:hAnsi="H-OptimaNormal" w:cs="Calibri"/>
                <w:b/>
                <w:bCs/>
                <w:color w:val="E26B0A"/>
                <w:sz w:val="22"/>
                <w:szCs w:val="22"/>
                <w:lang w:val="en-GB"/>
              </w:rPr>
            </w:pPr>
            <w:r w:rsidRPr="0013353B">
              <w:rPr>
                <w:rFonts w:ascii="H-OptimaNormal" w:hAnsi="H-OptimaNormal" w:cs="Calibri"/>
                <w:b/>
                <w:bCs/>
                <w:color w:val="4F81BD"/>
                <w:sz w:val="22"/>
                <w:szCs w:val="22"/>
                <w:lang w:val="en-GB"/>
              </w:rPr>
              <w:t>Country</w:t>
            </w:r>
          </w:p>
        </w:tc>
        <w:tc>
          <w:tcPr>
            <w:tcW w:w="2693" w:type="dxa"/>
            <w:tcBorders>
              <w:top w:val="single" w:sz="4" w:space="0" w:color="auto"/>
              <w:left w:val="nil"/>
              <w:bottom w:val="double" w:sz="6" w:space="0" w:color="auto"/>
              <w:right w:val="single" w:sz="4" w:space="0" w:color="auto"/>
            </w:tcBorders>
            <w:shd w:val="clear" w:color="auto" w:fill="auto"/>
            <w:vAlign w:val="center"/>
          </w:tcPr>
          <w:p w14:paraId="083DCF71"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
                <w:bCs/>
                <w:color w:val="4F81BD"/>
                <w:sz w:val="22"/>
                <w:szCs w:val="22"/>
                <w:lang w:val="en-GB"/>
              </w:rPr>
              <w:t>University</w:t>
            </w:r>
          </w:p>
        </w:tc>
        <w:tc>
          <w:tcPr>
            <w:tcW w:w="992" w:type="dxa"/>
            <w:gridSpan w:val="2"/>
            <w:tcBorders>
              <w:top w:val="single" w:sz="4" w:space="0" w:color="auto"/>
              <w:left w:val="nil"/>
              <w:bottom w:val="double" w:sz="6" w:space="0" w:color="auto"/>
              <w:right w:val="single" w:sz="4" w:space="0" w:color="auto"/>
            </w:tcBorders>
            <w:shd w:val="clear" w:color="auto" w:fill="auto"/>
            <w:vAlign w:val="center"/>
          </w:tcPr>
          <w:p w14:paraId="464BD90C"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
                <w:bCs/>
                <w:color w:val="4F81BD"/>
                <w:sz w:val="22"/>
                <w:szCs w:val="22"/>
                <w:lang w:val="en-GB"/>
              </w:rPr>
              <w:t>Number of students</w:t>
            </w:r>
          </w:p>
        </w:tc>
        <w:tc>
          <w:tcPr>
            <w:tcW w:w="992" w:type="dxa"/>
            <w:gridSpan w:val="2"/>
            <w:tcBorders>
              <w:top w:val="single" w:sz="4" w:space="0" w:color="auto"/>
              <w:left w:val="nil"/>
              <w:bottom w:val="double" w:sz="6" w:space="0" w:color="auto"/>
              <w:right w:val="single" w:sz="4" w:space="0" w:color="auto"/>
            </w:tcBorders>
            <w:shd w:val="clear" w:color="auto" w:fill="auto"/>
            <w:vAlign w:val="center"/>
          </w:tcPr>
          <w:p w14:paraId="66D287A2" w14:textId="77777777" w:rsidR="00905EA2" w:rsidRPr="0013353B" w:rsidRDefault="00905EA2" w:rsidP="001B64FC">
            <w:pPr>
              <w:rPr>
                <w:rFonts w:ascii="H-OptimaNormal" w:hAnsi="H-OptimaNormal"/>
                <w:sz w:val="22"/>
                <w:szCs w:val="22"/>
                <w:lang w:val="en-GB"/>
              </w:rPr>
            </w:pPr>
            <w:r w:rsidRPr="0013353B">
              <w:rPr>
                <w:rFonts w:ascii="H-OptimaNormal" w:hAnsi="H-OptimaNormal" w:cs="Calibri"/>
                <w:b/>
                <w:bCs/>
                <w:color w:val="4F81BD"/>
                <w:sz w:val="22"/>
                <w:szCs w:val="22"/>
                <w:lang w:val="en-GB"/>
              </w:rPr>
              <w:t>Max. length of stay (month)</w:t>
            </w:r>
          </w:p>
        </w:tc>
        <w:tc>
          <w:tcPr>
            <w:tcW w:w="2124" w:type="dxa"/>
            <w:tcBorders>
              <w:top w:val="single" w:sz="4" w:space="0" w:color="auto"/>
              <w:left w:val="nil"/>
              <w:bottom w:val="double" w:sz="6" w:space="0" w:color="auto"/>
              <w:right w:val="single" w:sz="4" w:space="0" w:color="auto"/>
            </w:tcBorders>
            <w:shd w:val="clear" w:color="auto" w:fill="auto"/>
            <w:vAlign w:val="center"/>
          </w:tcPr>
          <w:p w14:paraId="35AA4FBB"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
                <w:bCs/>
                <w:color w:val="4F81BD"/>
                <w:sz w:val="22"/>
                <w:szCs w:val="22"/>
                <w:lang w:val="en-GB"/>
              </w:rPr>
              <w:t>Language</w:t>
            </w:r>
          </w:p>
        </w:tc>
      </w:tr>
      <w:tr w:rsidR="00905EA2" w:rsidRPr="00873792" w14:paraId="29025B7F" w14:textId="77777777" w:rsidTr="00905EA2">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55E80F96" w14:textId="77777777" w:rsidR="00905EA2" w:rsidRPr="0013353B" w:rsidRDefault="00905EA2" w:rsidP="001B64FC">
            <w:pPr>
              <w:rPr>
                <w:rFonts w:ascii="H-OptimaNormal" w:hAnsi="H-OptimaNormal" w:cs="Calibri"/>
                <w:b/>
                <w:bCs/>
                <w:color w:val="E26B0A"/>
                <w:sz w:val="22"/>
                <w:szCs w:val="22"/>
                <w:lang w:val="en-GB"/>
              </w:rPr>
            </w:pPr>
            <w:r w:rsidRPr="0013353B">
              <w:rPr>
                <w:rFonts w:ascii="H-OptimaNormal" w:hAnsi="H-OptimaNormal" w:cs="Calibri"/>
                <w:bCs/>
                <w:sz w:val="22"/>
                <w:szCs w:val="22"/>
                <w:lang w:val="en-GB"/>
              </w:rPr>
              <w:t>Austria</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2AAD9B0"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Cs/>
                <w:sz w:val="22"/>
                <w:szCs w:val="22"/>
                <w:lang w:val="en-GB"/>
              </w:rPr>
              <w:t>University Hospital Vienna</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6E19DE"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Cs/>
                <w:sz w:val="22"/>
                <w:szCs w:val="22"/>
                <w:lang w:val="en-GB"/>
              </w:rPr>
              <w:t>1 pers.</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E326D3"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Cs/>
                <w:sz w:val="22"/>
                <w:szCs w:val="22"/>
                <w:lang w:val="en-GB"/>
              </w:rPr>
              <w:t>2</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14:paraId="7E5549EF" w14:textId="77777777" w:rsidR="00905EA2" w:rsidRPr="0013353B" w:rsidRDefault="00905EA2" w:rsidP="001B64FC">
            <w:pPr>
              <w:jc w:val="center"/>
              <w:rPr>
                <w:rFonts w:ascii="H-OptimaNormal" w:hAnsi="H-OptimaNormal"/>
                <w:sz w:val="22"/>
                <w:szCs w:val="22"/>
                <w:lang w:val="en-GB"/>
              </w:rPr>
            </w:pPr>
            <w:r w:rsidRPr="0013353B">
              <w:rPr>
                <w:rFonts w:ascii="H-OptimaNormal" w:hAnsi="H-OptimaNormal" w:cs="Calibri"/>
                <w:bCs/>
                <w:sz w:val="22"/>
                <w:szCs w:val="22"/>
                <w:lang w:val="en-GB"/>
              </w:rPr>
              <w:t>German</w:t>
            </w:r>
          </w:p>
        </w:tc>
      </w:tr>
      <w:tr w:rsidR="00905EA2" w:rsidRPr="00873792" w14:paraId="7180EA34" w14:textId="77777777" w:rsidTr="00905EA2">
        <w:trPr>
          <w:trHeight w:val="538"/>
        </w:trPr>
        <w:tc>
          <w:tcPr>
            <w:tcW w:w="25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7CF2C6" w14:textId="77777777" w:rsidR="00905EA2" w:rsidRPr="0013353B" w:rsidRDefault="00905EA2" w:rsidP="001B64FC">
            <w:pPr>
              <w:rPr>
                <w:rFonts w:ascii="H-OptimaNormal" w:hAnsi="H-OptimaNormal" w:cs="Calibri"/>
                <w:bCs/>
                <w:sz w:val="22"/>
                <w:szCs w:val="22"/>
                <w:lang w:val="en-GB"/>
              </w:rPr>
            </w:pPr>
            <w:r w:rsidRPr="0013353B">
              <w:rPr>
                <w:rFonts w:ascii="H-OptimaNormal" w:hAnsi="H-OptimaNormal" w:cs="Calibri"/>
                <w:sz w:val="22"/>
                <w:szCs w:val="22"/>
                <w:lang w:val="en-GB"/>
              </w:rPr>
              <w:t>Czech Republic</w:t>
            </w:r>
          </w:p>
        </w:tc>
        <w:tc>
          <w:tcPr>
            <w:tcW w:w="2693" w:type="dxa"/>
            <w:tcBorders>
              <w:top w:val="single" w:sz="4" w:space="0" w:color="auto"/>
              <w:left w:val="nil"/>
              <w:bottom w:val="single" w:sz="4" w:space="0" w:color="auto"/>
              <w:right w:val="single" w:sz="4" w:space="0" w:color="auto"/>
            </w:tcBorders>
            <w:shd w:val="clear" w:color="auto" w:fill="auto"/>
            <w:vAlign w:val="center"/>
          </w:tcPr>
          <w:p w14:paraId="067A7564" w14:textId="77777777" w:rsidR="00905EA2" w:rsidRPr="0013353B" w:rsidRDefault="00905EA2" w:rsidP="001B64FC">
            <w:pPr>
              <w:jc w:val="center"/>
              <w:rPr>
                <w:rFonts w:ascii="H-OptimaNormal" w:hAnsi="H-OptimaNormal" w:cs="Calibri"/>
                <w:bCs/>
                <w:sz w:val="22"/>
                <w:szCs w:val="22"/>
                <w:lang w:val="en-GB"/>
              </w:rPr>
            </w:pPr>
            <w:r w:rsidRPr="0013353B">
              <w:rPr>
                <w:rFonts w:ascii="H-OptimaNormal" w:hAnsi="H-OptimaNormal" w:cs="Calibri"/>
                <w:sz w:val="22"/>
                <w:szCs w:val="22"/>
                <w:lang w:val="en-GB"/>
              </w:rPr>
              <w:t xml:space="preserve">Charles University Faculty of Pharmacy in Hradec </w:t>
            </w:r>
            <w:proofErr w:type="spellStart"/>
            <w:r w:rsidRPr="0013353B">
              <w:rPr>
                <w:rFonts w:ascii="H-OptimaNormal" w:hAnsi="H-OptimaNormal" w:cs="Calibri"/>
                <w:sz w:val="22"/>
                <w:szCs w:val="22"/>
                <w:lang w:val="en-GB"/>
              </w:rPr>
              <w:t>Králové</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2F6408A" w14:textId="77777777" w:rsidR="00905EA2" w:rsidRPr="0013353B" w:rsidRDefault="00905EA2" w:rsidP="001B64FC">
            <w:pPr>
              <w:jc w:val="center"/>
              <w:rPr>
                <w:rFonts w:ascii="H-OptimaNormal" w:hAnsi="H-OptimaNormal" w:cs="Calibri"/>
                <w:bCs/>
                <w:sz w:val="22"/>
                <w:szCs w:val="22"/>
                <w:lang w:val="en-GB"/>
              </w:rPr>
            </w:pPr>
            <w:r w:rsidRPr="0013353B">
              <w:rPr>
                <w:rFonts w:ascii="H-OptimaNormal" w:hAnsi="H-OptimaNormal" w:cs="Calibri"/>
                <w:sz w:val="22"/>
                <w:szCs w:val="22"/>
                <w:lang w:val="en-GB"/>
              </w:rPr>
              <w:t>2 pers.</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C16C559" w14:textId="77777777" w:rsidR="00905EA2" w:rsidRPr="0013353B" w:rsidRDefault="00905EA2" w:rsidP="001B64FC">
            <w:pPr>
              <w:jc w:val="center"/>
              <w:rPr>
                <w:rFonts w:ascii="H-OptimaNormal" w:hAnsi="H-OptimaNormal" w:cs="Calibri"/>
                <w:bCs/>
                <w:sz w:val="22"/>
                <w:szCs w:val="22"/>
                <w:lang w:val="en-GB"/>
              </w:rPr>
            </w:pPr>
            <w:r w:rsidRPr="0013353B">
              <w:rPr>
                <w:rFonts w:ascii="H-OptimaNormal" w:hAnsi="H-OptimaNormal" w:cs="Calibri"/>
                <w:sz w:val="22"/>
                <w:szCs w:val="22"/>
                <w:lang w:val="en-GB"/>
              </w:rPr>
              <w:t>2</w:t>
            </w:r>
          </w:p>
        </w:tc>
        <w:tc>
          <w:tcPr>
            <w:tcW w:w="2124" w:type="dxa"/>
            <w:tcBorders>
              <w:top w:val="single" w:sz="4" w:space="0" w:color="auto"/>
              <w:left w:val="nil"/>
              <w:bottom w:val="single" w:sz="4" w:space="0" w:color="auto"/>
              <w:right w:val="single" w:sz="4" w:space="0" w:color="auto"/>
            </w:tcBorders>
            <w:shd w:val="clear" w:color="auto" w:fill="auto"/>
            <w:vAlign w:val="center"/>
          </w:tcPr>
          <w:p w14:paraId="709DD1A7" w14:textId="77777777" w:rsidR="00905EA2" w:rsidRPr="0013353B" w:rsidRDefault="00905EA2" w:rsidP="001B64FC">
            <w:pPr>
              <w:jc w:val="center"/>
              <w:rPr>
                <w:rFonts w:ascii="H-OptimaNormal" w:hAnsi="H-OptimaNormal" w:cs="Calibri"/>
                <w:bCs/>
                <w:sz w:val="22"/>
                <w:szCs w:val="22"/>
                <w:lang w:val="en-GB"/>
              </w:rPr>
            </w:pPr>
            <w:r w:rsidRPr="0013353B">
              <w:rPr>
                <w:rFonts w:ascii="H-OptimaNormal" w:hAnsi="H-OptimaNormal" w:cs="Calibri"/>
                <w:sz w:val="22"/>
                <w:szCs w:val="22"/>
                <w:lang w:val="en-GB"/>
              </w:rPr>
              <w:t>English</w:t>
            </w:r>
          </w:p>
        </w:tc>
      </w:tr>
      <w:tr w:rsidR="00905EA2" w:rsidRPr="00873792" w14:paraId="03B5A23A" w14:textId="77777777" w:rsidTr="00905EA2">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79A5B483"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Slovak Republic</w:t>
            </w:r>
          </w:p>
        </w:tc>
        <w:tc>
          <w:tcPr>
            <w:tcW w:w="2693" w:type="dxa"/>
            <w:tcBorders>
              <w:top w:val="nil"/>
              <w:left w:val="nil"/>
              <w:bottom w:val="single" w:sz="4" w:space="0" w:color="auto"/>
              <w:right w:val="single" w:sz="4" w:space="0" w:color="auto"/>
            </w:tcBorders>
            <w:shd w:val="clear" w:color="auto" w:fill="auto"/>
            <w:vAlign w:val="center"/>
          </w:tcPr>
          <w:p w14:paraId="650B0DE2" w14:textId="77777777" w:rsidR="00905EA2" w:rsidRPr="0013353B" w:rsidRDefault="00905EA2" w:rsidP="001B64FC">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Comenius University in Bratislava</w:t>
            </w:r>
          </w:p>
        </w:tc>
        <w:tc>
          <w:tcPr>
            <w:tcW w:w="992" w:type="dxa"/>
            <w:gridSpan w:val="2"/>
            <w:tcBorders>
              <w:top w:val="nil"/>
              <w:left w:val="nil"/>
              <w:bottom w:val="single" w:sz="4" w:space="0" w:color="auto"/>
              <w:right w:val="single" w:sz="4" w:space="0" w:color="auto"/>
            </w:tcBorders>
            <w:shd w:val="clear" w:color="auto" w:fill="auto"/>
            <w:vAlign w:val="center"/>
          </w:tcPr>
          <w:p w14:paraId="74208086" w14:textId="77777777" w:rsidR="00905EA2" w:rsidRPr="0013353B" w:rsidRDefault="00905EA2" w:rsidP="001B64FC">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vAlign w:val="center"/>
          </w:tcPr>
          <w:p w14:paraId="1DEF8453" w14:textId="77777777" w:rsidR="00905EA2" w:rsidRPr="0013353B" w:rsidRDefault="00905EA2" w:rsidP="001B64FC">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vAlign w:val="center"/>
          </w:tcPr>
          <w:p w14:paraId="08B43082" w14:textId="77777777" w:rsidR="00905EA2" w:rsidRPr="0013353B" w:rsidRDefault="00905EA2" w:rsidP="001B64FC">
            <w:pPr>
              <w:jc w:val="center"/>
              <w:rPr>
                <w:rFonts w:ascii="H-OptimaNormal" w:hAnsi="H-OptimaNormal" w:cs="Calibri"/>
                <w:b/>
                <w:bCs/>
                <w:color w:val="4F81BD"/>
                <w:sz w:val="22"/>
                <w:szCs w:val="22"/>
                <w:lang w:val="en-GB"/>
              </w:rPr>
            </w:pPr>
            <w:r w:rsidRPr="0013353B">
              <w:rPr>
                <w:rFonts w:ascii="H-OptimaNormal" w:hAnsi="H-OptimaNormal" w:cs="Calibri"/>
                <w:sz w:val="22"/>
                <w:szCs w:val="22"/>
                <w:lang w:val="en-GB"/>
              </w:rPr>
              <w:t>English/Slovakian</w:t>
            </w:r>
          </w:p>
        </w:tc>
      </w:tr>
      <w:tr w:rsidR="00905EA2" w:rsidRPr="00873792" w14:paraId="178E4B3D" w14:textId="77777777" w:rsidTr="00905EA2">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A1D4AFB"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Germany</w:t>
            </w:r>
          </w:p>
        </w:tc>
        <w:tc>
          <w:tcPr>
            <w:tcW w:w="2693" w:type="dxa"/>
            <w:tcBorders>
              <w:top w:val="nil"/>
              <w:left w:val="nil"/>
              <w:bottom w:val="single" w:sz="4" w:space="0" w:color="auto"/>
              <w:right w:val="single" w:sz="4" w:space="0" w:color="auto"/>
            </w:tcBorders>
            <w:shd w:val="clear" w:color="auto" w:fill="auto"/>
            <w:vAlign w:val="center"/>
            <w:hideMark/>
          </w:tcPr>
          <w:p w14:paraId="00D27D11"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Regensburg</w:t>
            </w:r>
          </w:p>
        </w:tc>
        <w:tc>
          <w:tcPr>
            <w:tcW w:w="992" w:type="dxa"/>
            <w:gridSpan w:val="2"/>
            <w:tcBorders>
              <w:top w:val="nil"/>
              <w:left w:val="nil"/>
              <w:bottom w:val="single" w:sz="4" w:space="0" w:color="auto"/>
              <w:right w:val="single" w:sz="4" w:space="0" w:color="auto"/>
            </w:tcBorders>
            <w:shd w:val="clear" w:color="auto" w:fill="auto"/>
            <w:vAlign w:val="center"/>
            <w:hideMark/>
          </w:tcPr>
          <w:p w14:paraId="2614AEA6"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vAlign w:val="center"/>
            <w:hideMark/>
          </w:tcPr>
          <w:p w14:paraId="027CD600"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vAlign w:val="center"/>
            <w:hideMark/>
          </w:tcPr>
          <w:p w14:paraId="0A2A65C1"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German</w:t>
            </w:r>
          </w:p>
        </w:tc>
      </w:tr>
      <w:tr w:rsidR="00905EA2" w:rsidRPr="00873792" w14:paraId="76C4892B" w14:textId="77777777" w:rsidTr="00905EA2">
        <w:trPr>
          <w:trHeight w:val="301"/>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8E912C4"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693" w:type="dxa"/>
            <w:tcBorders>
              <w:top w:val="nil"/>
              <w:left w:val="nil"/>
              <w:bottom w:val="single" w:sz="4" w:space="0" w:color="auto"/>
              <w:right w:val="single" w:sz="4" w:space="0" w:color="auto"/>
            </w:tcBorders>
            <w:shd w:val="clear" w:color="auto" w:fill="auto"/>
            <w:vAlign w:val="center"/>
            <w:hideMark/>
          </w:tcPr>
          <w:p w14:paraId="3081D793"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Pavia</w:t>
            </w:r>
          </w:p>
        </w:tc>
        <w:tc>
          <w:tcPr>
            <w:tcW w:w="992" w:type="dxa"/>
            <w:gridSpan w:val="2"/>
            <w:tcBorders>
              <w:top w:val="nil"/>
              <w:left w:val="nil"/>
              <w:bottom w:val="single" w:sz="4" w:space="0" w:color="auto"/>
              <w:right w:val="single" w:sz="4" w:space="0" w:color="auto"/>
            </w:tcBorders>
            <w:shd w:val="clear" w:color="auto" w:fill="auto"/>
            <w:vAlign w:val="center"/>
            <w:hideMark/>
          </w:tcPr>
          <w:p w14:paraId="0037EB3D"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1 </w:t>
            </w:r>
            <w:proofErr w:type="spellStart"/>
            <w:r w:rsidRPr="0013353B">
              <w:rPr>
                <w:rFonts w:ascii="H-OptimaNormal" w:hAnsi="H-OptimaNormal" w:cs="Calibri"/>
                <w:sz w:val="22"/>
                <w:szCs w:val="22"/>
                <w:lang w:val="en-GB"/>
              </w:rPr>
              <w:t>pers</w:t>
            </w:r>
            <w:proofErr w:type="spellEnd"/>
          </w:p>
        </w:tc>
        <w:tc>
          <w:tcPr>
            <w:tcW w:w="992" w:type="dxa"/>
            <w:gridSpan w:val="2"/>
            <w:tcBorders>
              <w:top w:val="nil"/>
              <w:left w:val="nil"/>
              <w:bottom w:val="single" w:sz="4" w:space="0" w:color="auto"/>
              <w:right w:val="single" w:sz="4" w:space="0" w:color="auto"/>
            </w:tcBorders>
            <w:shd w:val="clear" w:color="auto" w:fill="auto"/>
            <w:vAlign w:val="center"/>
            <w:hideMark/>
          </w:tcPr>
          <w:p w14:paraId="7C48258D"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vAlign w:val="center"/>
            <w:hideMark/>
          </w:tcPr>
          <w:p w14:paraId="76D57A5F"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905EA2" w:rsidRPr="00873792" w14:paraId="3060872B"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6CCF1DCC"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Italy</w:t>
            </w:r>
          </w:p>
        </w:tc>
        <w:tc>
          <w:tcPr>
            <w:tcW w:w="2693" w:type="dxa"/>
            <w:tcBorders>
              <w:top w:val="nil"/>
              <w:left w:val="nil"/>
              <w:bottom w:val="single" w:sz="4" w:space="0" w:color="auto"/>
              <w:right w:val="single" w:sz="4" w:space="0" w:color="auto"/>
            </w:tcBorders>
            <w:shd w:val="clear" w:color="auto" w:fill="auto"/>
            <w:noWrap/>
            <w:vAlign w:val="center"/>
            <w:hideMark/>
          </w:tcPr>
          <w:p w14:paraId="60B6F998"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Messina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6921801"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 xml:space="preserve">2 </w:t>
            </w:r>
            <w:proofErr w:type="spellStart"/>
            <w:r w:rsidRPr="0013353B">
              <w:rPr>
                <w:rFonts w:ascii="H-OptimaNormal" w:hAnsi="H-OptimaNormal" w:cs="Calibri"/>
                <w:sz w:val="22"/>
                <w:szCs w:val="22"/>
                <w:lang w:val="en-GB"/>
              </w:rPr>
              <w:t>pers</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DAFCBC3"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6</w:t>
            </w:r>
          </w:p>
        </w:tc>
        <w:tc>
          <w:tcPr>
            <w:tcW w:w="2124" w:type="dxa"/>
            <w:tcBorders>
              <w:top w:val="nil"/>
              <w:left w:val="nil"/>
              <w:bottom w:val="single" w:sz="4" w:space="0" w:color="auto"/>
              <w:right w:val="single" w:sz="4" w:space="0" w:color="auto"/>
            </w:tcBorders>
            <w:shd w:val="clear" w:color="auto" w:fill="auto"/>
            <w:noWrap/>
            <w:vAlign w:val="center"/>
            <w:hideMark/>
          </w:tcPr>
          <w:p w14:paraId="2C28B2CF"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905EA2" w:rsidRPr="00873792" w14:paraId="3834C2CC"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022E398B"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Croatia</w:t>
            </w:r>
          </w:p>
        </w:tc>
        <w:tc>
          <w:tcPr>
            <w:tcW w:w="2693" w:type="dxa"/>
            <w:tcBorders>
              <w:top w:val="nil"/>
              <w:left w:val="nil"/>
              <w:bottom w:val="single" w:sz="4" w:space="0" w:color="auto"/>
              <w:right w:val="single" w:sz="4" w:space="0" w:color="auto"/>
            </w:tcBorders>
            <w:shd w:val="clear" w:color="auto" w:fill="auto"/>
            <w:noWrap/>
            <w:vAlign w:val="center"/>
          </w:tcPr>
          <w:p w14:paraId="42623076"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Zagreb</w:t>
            </w:r>
          </w:p>
        </w:tc>
        <w:tc>
          <w:tcPr>
            <w:tcW w:w="992" w:type="dxa"/>
            <w:gridSpan w:val="2"/>
            <w:tcBorders>
              <w:top w:val="nil"/>
              <w:left w:val="nil"/>
              <w:bottom w:val="single" w:sz="4" w:space="0" w:color="auto"/>
              <w:right w:val="single" w:sz="4" w:space="0" w:color="auto"/>
            </w:tcBorders>
            <w:shd w:val="clear" w:color="auto" w:fill="auto"/>
            <w:noWrap/>
            <w:vAlign w:val="center"/>
          </w:tcPr>
          <w:p w14:paraId="4BE9E3BA"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noWrap/>
            <w:vAlign w:val="center"/>
          </w:tcPr>
          <w:p w14:paraId="66D244A3"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tcPr>
          <w:p w14:paraId="2BA01AE6"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905EA2" w:rsidRPr="00873792" w14:paraId="2E8F2BE0"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5B21CC66"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Poland</w:t>
            </w:r>
          </w:p>
        </w:tc>
        <w:tc>
          <w:tcPr>
            <w:tcW w:w="2693" w:type="dxa"/>
            <w:tcBorders>
              <w:top w:val="nil"/>
              <w:left w:val="nil"/>
              <w:bottom w:val="single" w:sz="4" w:space="0" w:color="auto"/>
              <w:right w:val="single" w:sz="4" w:space="0" w:color="auto"/>
            </w:tcBorders>
            <w:shd w:val="clear" w:color="auto" w:fill="auto"/>
            <w:noWrap/>
            <w:vAlign w:val="center"/>
            <w:hideMark/>
          </w:tcPr>
          <w:p w14:paraId="3AAB390D"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Medical University of Lublin</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5B872F3"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1EBC35"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5626EE42"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905EA2" w:rsidRPr="00873792" w14:paraId="12E65749"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4592F84E"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693" w:type="dxa"/>
            <w:tcBorders>
              <w:top w:val="nil"/>
              <w:left w:val="nil"/>
              <w:bottom w:val="single" w:sz="4" w:space="0" w:color="auto"/>
              <w:right w:val="single" w:sz="4" w:space="0" w:color="auto"/>
            </w:tcBorders>
            <w:shd w:val="clear" w:color="auto" w:fill="auto"/>
            <w:noWrap/>
            <w:vAlign w:val="center"/>
            <w:hideMark/>
          </w:tcPr>
          <w:p w14:paraId="324CB090" w14:textId="77777777" w:rsidR="00905EA2" w:rsidRPr="0013353B" w:rsidRDefault="00905EA2" w:rsidP="001B64FC">
            <w:pPr>
              <w:jc w:val="center"/>
              <w:rPr>
                <w:rFonts w:ascii="H-OptimaNormal" w:hAnsi="H-OptimaNormal" w:cs="Calibri"/>
                <w:sz w:val="22"/>
                <w:szCs w:val="22"/>
                <w:lang w:val="en-GB"/>
              </w:rPr>
            </w:pPr>
            <w:proofErr w:type="spellStart"/>
            <w:r w:rsidRPr="0013353B">
              <w:rPr>
                <w:rFonts w:ascii="H-OptimaNormal" w:hAnsi="H-OptimaNormal" w:cs="Calibri"/>
                <w:sz w:val="22"/>
                <w:szCs w:val="22"/>
                <w:lang w:val="en-GB"/>
              </w:rPr>
              <w:t>Univ</w:t>
            </w:r>
            <w:proofErr w:type="spellEnd"/>
            <w:r w:rsidRPr="0013353B">
              <w:rPr>
                <w:rFonts w:ascii="H-OptimaNormal" w:hAnsi="H-OptimaNormal" w:cs="Calibri"/>
                <w:sz w:val="22"/>
                <w:szCs w:val="22"/>
                <w:lang w:val="en-GB"/>
              </w:rPr>
              <w:t xml:space="preserve"> of Medicine and Pharmacy of </w:t>
            </w:r>
            <w:proofErr w:type="spellStart"/>
            <w:r w:rsidRPr="0013353B">
              <w:rPr>
                <w:rFonts w:ascii="H-OptimaNormal" w:hAnsi="H-OptimaNormal" w:cs="Calibri"/>
                <w:sz w:val="22"/>
                <w:szCs w:val="22"/>
                <w:lang w:val="en-GB"/>
              </w:rPr>
              <w:t>Tîrgu</w:t>
            </w:r>
            <w:proofErr w:type="spellEnd"/>
            <w:r w:rsidRPr="0013353B">
              <w:rPr>
                <w:rFonts w:ascii="H-OptimaNormal" w:hAnsi="H-OptimaNormal" w:cs="Calibri"/>
                <w:sz w:val="22"/>
                <w:szCs w:val="22"/>
                <w:lang w:val="en-GB"/>
              </w:rPr>
              <w:t>-Mure</w:t>
            </w:r>
            <w:r w:rsidRPr="0013353B">
              <w:rPr>
                <w:rFonts w:ascii="Calibri" w:hAnsi="Calibri" w:cs="Calibri"/>
                <w:sz w:val="22"/>
                <w:szCs w:val="22"/>
                <w:lang w:val="en-GB"/>
              </w:rPr>
              <w:t>ș</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1E5130"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D1D8636"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70B2B568"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r w:rsidR="00905EA2" w:rsidRPr="00873792" w14:paraId="60A38A61"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9AF52C7"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Romania</w:t>
            </w:r>
          </w:p>
        </w:tc>
        <w:tc>
          <w:tcPr>
            <w:tcW w:w="2693" w:type="dxa"/>
            <w:tcBorders>
              <w:top w:val="nil"/>
              <w:left w:val="nil"/>
              <w:bottom w:val="single" w:sz="4" w:space="0" w:color="auto"/>
              <w:right w:val="single" w:sz="4" w:space="0" w:color="auto"/>
            </w:tcBorders>
            <w:shd w:val="clear" w:color="auto" w:fill="auto"/>
            <w:noWrap/>
            <w:vAlign w:val="center"/>
            <w:hideMark/>
          </w:tcPr>
          <w:p w14:paraId="46076C2B"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Oradea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5CD793A"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6B0641C"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noWrap/>
            <w:vAlign w:val="center"/>
            <w:hideMark/>
          </w:tcPr>
          <w:p w14:paraId="47FD6F4C"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Romanian/English</w:t>
            </w:r>
          </w:p>
        </w:tc>
      </w:tr>
      <w:tr w:rsidR="00905EA2" w:rsidRPr="00873792" w14:paraId="3F57C6F7" w14:textId="77777777" w:rsidTr="00905EA2">
        <w:trPr>
          <w:trHeight w:val="300"/>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7D0087EC"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Spain</w:t>
            </w:r>
          </w:p>
        </w:tc>
        <w:tc>
          <w:tcPr>
            <w:tcW w:w="2693" w:type="dxa"/>
            <w:tcBorders>
              <w:top w:val="nil"/>
              <w:left w:val="nil"/>
              <w:bottom w:val="single" w:sz="4" w:space="0" w:color="auto"/>
              <w:right w:val="single" w:sz="4" w:space="0" w:color="auto"/>
            </w:tcBorders>
            <w:shd w:val="clear" w:color="auto" w:fill="auto"/>
            <w:vAlign w:val="center"/>
            <w:hideMark/>
          </w:tcPr>
          <w:p w14:paraId="186B5D07"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University of Valencia</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DC856C"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F75CB2"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2</w:t>
            </w:r>
          </w:p>
        </w:tc>
        <w:tc>
          <w:tcPr>
            <w:tcW w:w="2124" w:type="dxa"/>
            <w:tcBorders>
              <w:top w:val="nil"/>
              <w:left w:val="nil"/>
              <w:bottom w:val="single" w:sz="4" w:space="0" w:color="auto"/>
              <w:right w:val="single" w:sz="4" w:space="0" w:color="auto"/>
            </w:tcBorders>
            <w:shd w:val="clear" w:color="auto" w:fill="auto"/>
            <w:noWrap/>
            <w:vAlign w:val="center"/>
            <w:hideMark/>
          </w:tcPr>
          <w:p w14:paraId="6BABF80C"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English/Spanish</w:t>
            </w:r>
          </w:p>
        </w:tc>
      </w:tr>
      <w:tr w:rsidR="00905EA2" w:rsidRPr="00873792" w14:paraId="5AE8DD4C" w14:textId="77777777" w:rsidTr="00905EA2">
        <w:trPr>
          <w:trHeight w:val="427"/>
        </w:trPr>
        <w:tc>
          <w:tcPr>
            <w:tcW w:w="2552"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578CD12" w14:textId="77777777" w:rsidR="00905EA2" w:rsidRPr="0013353B" w:rsidRDefault="00905EA2" w:rsidP="001B64FC">
            <w:pPr>
              <w:rPr>
                <w:rFonts w:ascii="H-OptimaNormal" w:hAnsi="H-OptimaNormal" w:cs="Calibri"/>
                <w:sz w:val="22"/>
                <w:szCs w:val="22"/>
                <w:lang w:val="en-GB"/>
              </w:rPr>
            </w:pPr>
            <w:r w:rsidRPr="0013353B">
              <w:rPr>
                <w:rFonts w:ascii="H-OptimaNormal" w:hAnsi="H-OptimaNormal" w:cs="Calibri"/>
                <w:sz w:val="22"/>
                <w:szCs w:val="22"/>
                <w:lang w:val="en-GB"/>
              </w:rPr>
              <w:t>Lithuania</w:t>
            </w:r>
          </w:p>
        </w:tc>
        <w:tc>
          <w:tcPr>
            <w:tcW w:w="2693" w:type="dxa"/>
            <w:tcBorders>
              <w:top w:val="nil"/>
              <w:left w:val="nil"/>
              <w:bottom w:val="single" w:sz="4" w:space="0" w:color="auto"/>
              <w:right w:val="single" w:sz="4" w:space="0" w:color="auto"/>
            </w:tcBorders>
            <w:shd w:val="clear" w:color="auto" w:fill="auto"/>
            <w:noWrap/>
            <w:vAlign w:val="center"/>
            <w:hideMark/>
          </w:tcPr>
          <w:p w14:paraId="265FEF20"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Lithuanian University of Health Sciences in Kaunas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657252"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1 pers.</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3DF8982"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5</w:t>
            </w:r>
          </w:p>
        </w:tc>
        <w:tc>
          <w:tcPr>
            <w:tcW w:w="2124" w:type="dxa"/>
            <w:tcBorders>
              <w:top w:val="nil"/>
              <w:left w:val="nil"/>
              <w:bottom w:val="single" w:sz="4" w:space="0" w:color="auto"/>
              <w:right w:val="single" w:sz="4" w:space="0" w:color="auto"/>
            </w:tcBorders>
            <w:shd w:val="clear" w:color="auto" w:fill="auto"/>
            <w:noWrap/>
            <w:vAlign w:val="center"/>
            <w:hideMark/>
          </w:tcPr>
          <w:p w14:paraId="41AB1246" w14:textId="77777777" w:rsidR="00905EA2" w:rsidRPr="0013353B" w:rsidRDefault="00905EA2" w:rsidP="001B64FC">
            <w:pPr>
              <w:jc w:val="center"/>
              <w:rPr>
                <w:rFonts w:ascii="H-OptimaNormal" w:hAnsi="H-OptimaNormal" w:cs="Calibri"/>
                <w:sz w:val="22"/>
                <w:szCs w:val="22"/>
                <w:lang w:val="en-GB"/>
              </w:rPr>
            </w:pPr>
            <w:r w:rsidRPr="0013353B">
              <w:rPr>
                <w:rFonts w:ascii="H-OptimaNormal" w:hAnsi="H-OptimaNormal" w:cs="Calibri"/>
                <w:sz w:val="22"/>
                <w:szCs w:val="22"/>
                <w:lang w:val="en-GB"/>
              </w:rPr>
              <w:t>English</w:t>
            </w:r>
          </w:p>
        </w:tc>
      </w:tr>
    </w:tbl>
    <w:p w14:paraId="327E8C98" w14:textId="77777777" w:rsidR="00C70B1E" w:rsidRPr="00165ECA" w:rsidRDefault="00C70B1E" w:rsidP="00C70B1E">
      <w:pPr>
        <w:rPr>
          <w:rFonts w:ascii="H-OptimaNormal" w:hAnsi="H-OptimaNormal" w:cs="Arial"/>
          <w:b/>
          <w:color w:val="538135"/>
          <w:lang w:val="en-GB"/>
        </w:rPr>
      </w:pPr>
    </w:p>
    <w:p w14:paraId="3BE470D8" w14:textId="0DD2DEFD" w:rsidR="000749E5" w:rsidRDefault="000749E5" w:rsidP="000749E5">
      <w:pPr>
        <w:rPr>
          <w:rFonts w:ascii="H-OptimaNormal" w:hAnsi="H-OptimaNormal" w:cs="Arial"/>
          <w:sz w:val="22"/>
          <w:szCs w:val="22"/>
          <w:lang w:val="en-GB"/>
        </w:rPr>
      </w:pPr>
      <w:r w:rsidRPr="00165ECA">
        <w:rPr>
          <w:rFonts w:ascii="H-OptimaNormal" w:hAnsi="H-OptimaNormal" w:cs="Arial"/>
          <w:sz w:val="22"/>
          <w:szCs w:val="22"/>
          <w:lang w:val="en-GB"/>
        </w:rPr>
        <w:t>The amount of grant depends on the length of studies and country of destination.</w:t>
      </w:r>
    </w:p>
    <w:p w14:paraId="6D232F33" w14:textId="77777777" w:rsidR="0032095E" w:rsidRDefault="0032095E" w:rsidP="0032095E">
      <w:pPr>
        <w:suppressAutoHyphens/>
        <w:spacing w:line="276" w:lineRule="auto"/>
        <w:jc w:val="both"/>
        <w:rPr>
          <w:rFonts w:ascii="H-OptimaNormal" w:hAnsi="H-OptimaNormal" w:cs="Arial"/>
          <w:sz w:val="22"/>
          <w:szCs w:val="22"/>
          <w:lang w:val="en-GB" w:eastAsia="ar-SA"/>
        </w:rPr>
      </w:pPr>
      <w:bookmarkStart w:id="1" w:name="_Hlk62209393"/>
    </w:p>
    <w:p w14:paraId="2AE9B723" w14:textId="41477368" w:rsidR="0032095E" w:rsidRPr="003B4DD7" w:rsidRDefault="0032095E" w:rsidP="0032095E">
      <w:pPr>
        <w:suppressAutoHyphens/>
        <w:spacing w:line="276" w:lineRule="auto"/>
        <w:jc w:val="both"/>
        <w:rPr>
          <w:rFonts w:ascii="H-OptimaNormal" w:hAnsi="H-OptimaNormal" w:cs="Arial"/>
          <w:sz w:val="22"/>
          <w:szCs w:val="22"/>
          <w:lang w:val="en-GB" w:eastAsia="ar-SA"/>
        </w:rPr>
      </w:pPr>
      <w:r w:rsidRPr="003B4DD7">
        <w:rPr>
          <w:rFonts w:ascii="H-OptimaNormal" w:hAnsi="H-OptimaNormal" w:cs="Arial"/>
          <w:sz w:val="22"/>
          <w:szCs w:val="22"/>
          <w:lang w:val="en-GB" w:eastAsia="ar-SA"/>
        </w:rPr>
        <w:lastRenderedPageBreak/>
        <w:t xml:space="preserve">The amount of the grant depends on the length of the study period (number of days) and on the host country. The following amounts of grant may presumably be awarded for the academic year 2021/2022 </w:t>
      </w:r>
    </w:p>
    <w:p w14:paraId="63238A43" w14:textId="77777777" w:rsidR="0032095E" w:rsidRPr="003B4DD7" w:rsidRDefault="0032095E" w:rsidP="0032095E">
      <w:pPr>
        <w:suppressAutoHyphens/>
        <w:spacing w:line="276" w:lineRule="auto"/>
        <w:jc w:val="both"/>
        <w:rPr>
          <w:rFonts w:ascii="H-OptimaNormal" w:hAnsi="H-OptimaNormal" w:cs="Arial"/>
          <w:sz w:val="22"/>
          <w:szCs w:val="22"/>
          <w:lang w:val="en-GB" w:eastAsia="ar-SA"/>
        </w:rPr>
      </w:pPr>
      <w:r w:rsidRPr="003B4DD7">
        <w:rPr>
          <w:rFonts w:ascii="H-OptimaNormal" w:hAnsi="H-OptimaNormal" w:cs="Arial"/>
          <w:sz w:val="22"/>
          <w:szCs w:val="22"/>
          <w:lang w:val="en-GB" w:eastAsia="ar-SA"/>
        </w:rPr>
        <w:t>(1 month of mobility means 30 days).</w:t>
      </w:r>
    </w:p>
    <w:bookmarkEnd w:id="1"/>
    <w:p w14:paraId="6DC147BB" w14:textId="77777777" w:rsidR="0032095E" w:rsidRPr="00165ECA" w:rsidRDefault="0032095E" w:rsidP="000749E5">
      <w:pPr>
        <w:rPr>
          <w:rFonts w:ascii="H-OptimaNormal" w:hAnsi="H-OptimaNormal" w:cs="Arial"/>
          <w:b/>
          <w:lang w:val="en-GB"/>
        </w:rPr>
      </w:pPr>
    </w:p>
    <w:p w14:paraId="6EEA6478" w14:textId="77777777" w:rsidR="000749E5" w:rsidRPr="00165ECA" w:rsidRDefault="001116E8" w:rsidP="00430FDA">
      <w:pPr>
        <w:spacing w:line="360" w:lineRule="auto"/>
        <w:rPr>
          <w:rFonts w:ascii="H-OptimaNormal" w:hAnsi="H-OptimaNormal" w:cs="Arial"/>
          <w:sz w:val="22"/>
          <w:szCs w:val="22"/>
          <w:lang w:val="en-GB"/>
        </w:rPr>
      </w:pPr>
      <w:r w:rsidRPr="00165ECA">
        <w:rPr>
          <w:rFonts w:ascii="H-OptimaNormal" w:hAnsi="H-OptimaNormal" w:cs="Arial"/>
          <w:b/>
          <w:sz w:val="22"/>
          <w:szCs w:val="22"/>
          <w:lang w:val="en-GB"/>
        </w:rPr>
        <w:t>Grants for academic year 2021/2022</w:t>
      </w:r>
      <w:r w:rsidR="000749E5" w:rsidRPr="00165ECA">
        <w:rPr>
          <w:rFonts w:ascii="H-OptimaNormal" w:hAnsi="H-OptimaNormal" w:cs="Arial"/>
          <w:b/>
          <w:sz w:val="22"/>
          <w:szCs w:val="22"/>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0749E5" w:rsidRPr="00165ECA" w14:paraId="51D30603" w14:textId="77777777" w:rsidTr="001B64FC">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11D53D8"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Receiving countries</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4D264FDF"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 xml:space="preserve">mobility for traineeship </w:t>
            </w:r>
          </w:p>
        </w:tc>
      </w:tr>
      <w:tr w:rsidR="000749E5" w:rsidRPr="00165ECA" w14:paraId="5BA8A39E" w14:textId="77777777" w:rsidTr="001B64FC">
        <w:tc>
          <w:tcPr>
            <w:tcW w:w="5909" w:type="dxa"/>
            <w:tcBorders>
              <w:top w:val="single" w:sz="4" w:space="0" w:color="auto"/>
              <w:left w:val="single" w:sz="4" w:space="0" w:color="auto"/>
              <w:bottom w:val="single" w:sz="4" w:space="0" w:color="auto"/>
              <w:right w:val="single" w:sz="4" w:space="0" w:color="auto"/>
            </w:tcBorders>
            <w:hideMark/>
          </w:tcPr>
          <w:p w14:paraId="279A7F6D" w14:textId="77777777" w:rsidR="000749E5" w:rsidRPr="00165ECA" w:rsidRDefault="000749E5" w:rsidP="001B64FC">
            <w:pPr>
              <w:pStyle w:val="Listaszerbekezds"/>
              <w:ind w:left="0"/>
              <w:rPr>
                <w:rFonts w:ascii="H-OptimaNormal" w:hAnsi="H-OptimaNormal" w:cs="Arial"/>
                <w:b/>
                <w:lang w:val="en-GB"/>
              </w:rPr>
            </w:pPr>
          </w:p>
          <w:p w14:paraId="6D17465F" w14:textId="77777777" w:rsidR="000749E5" w:rsidRPr="00165ECA" w:rsidRDefault="000749E5" w:rsidP="001B64FC">
            <w:pPr>
              <w:pStyle w:val="Listaszerbekezds"/>
              <w:spacing w:after="120"/>
              <w:ind w:left="0"/>
              <w:rPr>
                <w:rFonts w:ascii="H-OptimaNormal" w:hAnsi="H-OptimaNormal" w:cs="Arial"/>
                <w:lang w:val="en-GB"/>
              </w:rPr>
            </w:pPr>
            <w:r w:rsidRPr="00165ECA">
              <w:rPr>
                <w:rFonts w:ascii="H-OptimaNormal" w:hAnsi="H-OptimaNormal" w:cs="Arial"/>
                <w:b/>
                <w:lang w:val="en-GB"/>
              </w:rPr>
              <w:t>Countries with higher living costs</w:t>
            </w:r>
            <w:r w:rsidRPr="00165ECA">
              <w:rPr>
                <w:rFonts w:ascii="H-OptimaNormal" w:hAnsi="H-OptimaNormal" w:cs="Arial"/>
                <w:lang w:val="en-GB"/>
              </w:rPr>
              <w:t xml:space="preserve"> </w:t>
            </w:r>
          </w:p>
          <w:p w14:paraId="30F3992F" w14:textId="77777777" w:rsidR="000749E5" w:rsidRPr="00165ECA" w:rsidRDefault="002228F3" w:rsidP="001B64FC">
            <w:pPr>
              <w:pStyle w:val="Listaszerbekezds"/>
              <w:ind w:left="0"/>
              <w:rPr>
                <w:rFonts w:ascii="H-OptimaNormal" w:hAnsi="H-OptimaNormal" w:cs="Arial"/>
                <w:lang w:val="en-GB"/>
              </w:rPr>
            </w:pPr>
            <w:r w:rsidRPr="00165ECA">
              <w:rPr>
                <w:rFonts w:ascii="H-OptimaNormal" w:hAnsi="H-OptimaNormal" w:cs="Arial"/>
                <w:lang w:val="en-GB"/>
              </w:rPr>
              <w:t>Austria (AT), Belgium (BE), Cyprus (CY), Denmark (DK), Finland (FI), France (FR), Germany (DE), Greece (EL), Ireland (IE), Iceland (IS), Italy (IT), Lichtenstein (LI), Luxemburg (LU), Malta (MT), Netherland (NL), Norway (NO), Portugal (PT), Spain (ES), Sweden (SE), United Kingdom (UK)</w:t>
            </w:r>
          </w:p>
          <w:p w14:paraId="0C485E7E" w14:textId="77777777" w:rsidR="002228F3" w:rsidRPr="00165ECA" w:rsidRDefault="002228F3" w:rsidP="001B64FC">
            <w:pPr>
              <w:pStyle w:val="Listaszerbekezds"/>
              <w:ind w:left="0"/>
              <w:rPr>
                <w:rFonts w:ascii="H-OptimaNormal" w:hAnsi="H-OptimaNormal" w:cs="Arial"/>
                <w:lang w:val="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F5DC703"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620 € / month</w:t>
            </w:r>
          </w:p>
        </w:tc>
      </w:tr>
      <w:tr w:rsidR="000749E5" w:rsidRPr="00165ECA" w14:paraId="239910AE" w14:textId="77777777" w:rsidTr="001B64FC">
        <w:tc>
          <w:tcPr>
            <w:tcW w:w="5909" w:type="dxa"/>
            <w:tcBorders>
              <w:top w:val="single" w:sz="4" w:space="0" w:color="auto"/>
              <w:left w:val="single" w:sz="4" w:space="0" w:color="auto"/>
              <w:bottom w:val="single" w:sz="4" w:space="0" w:color="auto"/>
              <w:right w:val="single" w:sz="4" w:space="0" w:color="auto"/>
            </w:tcBorders>
            <w:hideMark/>
          </w:tcPr>
          <w:p w14:paraId="6F99C2F5" w14:textId="77777777" w:rsidR="000749E5" w:rsidRPr="00165ECA" w:rsidRDefault="000749E5" w:rsidP="001B64FC">
            <w:pPr>
              <w:pStyle w:val="Listaszerbekezds"/>
              <w:ind w:left="0"/>
              <w:rPr>
                <w:rFonts w:ascii="H-OptimaNormal" w:hAnsi="H-OptimaNormal" w:cs="Arial"/>
                <w:b/>
                <w:lang w:val="en-GB"/>
              </w:rPr>
            </w:pPr>
          </w:p>
          <w:p w14:paraId="78D913AE" w14:textId="77777777" w:rsidR="000749E5" w:rsidRPr="00165ECA" w:rsidRDefault="000749E5" w:rsidP="001B64FC">
            <w:pPr>
              <w:pStyle w:val="Listaszerbekezds"/>
              <w:ind w:left="0"/>
              <w:rPr>
                <w:rFonts w:ascii="H-OptimaNormal" w:hAnsi="H-OptimaNormal" w:cs="Arial"/>
                <w:lang w:val="en-GB"/>
              </w:rPr>
            </w:pPr>
            <w:r w:rsidRPr="00165ECA">
              <w:rPr>
                <w:rFonts w:ascii="H-OptimaNormal" w:hAnsi="H-OptimaNormal" w:cs="Arial"/>
                <w:b/>
                <w:lang w:val="en-GB"/>
              </w:rPr>
              <w:t>Countries with medium living costs</w:t>
            </w:r>
            <w:r w:rsidRPr="00165ECA">
              <w:rPr>
                <w:rFonts w:ascii="H-OptimaNormal" w:hAnsi="H-OptimaNormal" w:cs="Arial"/>
                <w:lang w:val="en-GB"/>
              </w:rPr>
              <w:t xml:space="preserve"> </w:t>
            </w:r>
          </w:p>
          <w:p w14:paraId="3AD502F5" w14:textId="77777777" w:rsidR="002228F3" w:rsidRPr="00165ECA" w:rsidRDefault="002228F3" w:rsidP="002228F3">
            <w:pPr>
              <w:rPr>
                <w:rFonts w:ascii="H-OptimaNormal" w:hAnsi="H-OptimaNormal" w:cs="Arial"/>
                <w:sz w:val="22"/>
                <w:szCs w:val="22"/>
                <w:lang w:val="en-GB"/>
              </w:rPr>
            </w:pPr>
            <w:r w:rsidRPr="00165ECA">
              <w:rPr>
                <w:rFonts w:ascii="H-OptimaNormal" w:hAnsi="H-OptimaNormal" w:cs="Arial"/>
                <w:sz w:val="22"/>
                <w:szCs w:val="22"/>
                <w:lang w:val="en-GB"/>
              </w:rPr>
              <w:t>Bulgaria (BG), Czech Republic (CZ), Estonia (EE), Croatia (HR), Lithuania (LT), Latvia (LV), Poland (PL), Romania (RO), Serbia (RS), Slovenia (SI), Slovakia (SK) Macedonia (MK), Turkey (TR)</w:t>
            </w:r>
          </w:p>
          <w:p w14:paraId="18DF3784" w14:textId="77777777" w:rsidR="000749E5" w:rsidRPr="00165ECA" w:rsidRDefault="000749E5" w:rsidP="001B64FC">
            <w:pPr>
              <w:pStyle w:val="Listaszerbekezds"/>
              <w:ind w:left="0"/>
              <w:rPr>
                <w:rFonts w:ascii="H-OptimaNormal" w:hAnsi="H-OptimaNormal" w:cs="Arial"/>
                <w:lang w:val="en-G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6617382" w14:textId="77777777" w:rsidR="000749E5" w:rsidRPr="00165ECA" w:rsidRDefault="000749E5" w:rsidP="001B64FC">
            <w:pPr>
              <w:pStyle w:val="Listaszerbekezds"/>
              <w:ind w:left="0"/>
              <w:jc w:val="center"/>
              <w:rPr>
                <w:rFonts w:ascii="H-OptimaNormal" w:hAnsi="H-OptimaNormal" w:cs="Arial"/>
                <w:lang w:val="en-GB"/>
              </w:rPr>
            </w:pPr>
            <w:r w:rsidRPr="00165ECA">
              <w:rPr>
                <w:rFonts w:ascii="H-OptimaNormal" w:hAnsi="H-OptimaNormal" w:cs="Arial"/>
                <w:lang w:val="en-GB"/>
              </w:rPr>
              <w:t>570 € / month</w:t>
            </w:r>
          </w:p>
        </w:tc>
      </w:tr>
    </w:tbl>
    <w:p w14:paraId="42219D81" w14:textId="77777777" w:rsidR="000749E5" w:rsidRPr="00165ECA" w:rsidRDefault="000749E5" w:rsidP="000749E5">
      <w:pPr>
        <w:ind w:left="-567" w:firstLine="567"/>
        <w:rPr>
          <w:rFonts w:ascii="H-OptimaNormal" w:hAnsi="H-OptimaNormal"/>
          <w:lang w:val="en-GB"/>
        </w:rPr>
      </w:pPr>
    </w:p>
    <w:p w14:paraId="1EA443D8" w14:textId="77777777" w:rsidR="000749E5" w:rsidRPr="00165ECA" w:rsidRDefault="000749E5" w:rsidP="000749E5">
      <w:pPr>
        <w:ind w:left="-567" w:firstLine="567"/>
        <w:rPr>
          <w:rFonts w:ascii="H-OptimaNormal" w:hAnsi="H-OptimaNormal"/>
          <w:lang w:val="en-GB"/>
        </w:rPr>
      </w:pPr>
    </w:p>
    <w:p w14:paraId="3C33DF9D" w14:textId="77777777" w:rsidR="0032095E" w:rsidRPr="003B4DD7" w:rsidRDefault="0032095E" w:rsidP="0032095E">
      <w:pPr>
        <w:spacing w:line="360" w:lineRule="auto"/>
        <w:jc w:val="both"/>
        <w:rPr>
          <w:rFonts w:ascii="H-OptimaNormal" w:hAnsi="H-OptimaNormal" w:cs="Arial"/>
          <w:sz w:val="22"/>
          <w:szCs w:val="22"/>
          <w:lang w:val="en-GB"/>
        </w:rPr>
      </w:pPr>
      <w:bookmarkStart w:id="2" w:name="_Hlk62209447"/>
      <w:r w:rsidRPr="003B4DD7">
        <w:rPr>
          <w:rFonts w:ascii="H-OptimaNormal" w:hAnsi="H-OptimaNormal" w:cs="Arial"/>
          <w:sz w:val="22"/>
          <w:szCs w:val="22"/>
          <w:lang w:val="en-GB"/>
        </w:rPr>
        <w:t xml:space="preserve">All applicants are reminded that the grant will not fully cover the cost and expenses of the travel and the stay abroad, </w:t>
      </w:r>
      <w:r>
        <w:rPr>
          <w:rFonts w:ascii="H-OptimaNormal" w:hAnsi="H-OptimaNormal" w:cs="Arial"/>
          <w:sz w:val="22"/>
          <w:szCs w:val="22"/>
          <w:lang w:val="en-GB"/>
        </w:rPr>
        <w:t>therefore</w:t>
      </w:r>
      <w:r w:rsidRPr="003B4DD7">
        <w:rPr>
          <w:rFonts w:ascii="H-OptimaNormal" w:hAnsi="H-OptimaNormal" w:cs="Arial"/>
          <w:sz w:val="22"/>
          <w:szCs w:val="22"/>
          <w:lang w:val="en-GB"/>
        </w:rPr>
        <w:t xml:space="preserve"> additional sources are needed. Successful applicants may have to contribute to these costs and expenses from their own sources in addition to any support the faculty might award.</w:t>
      </w:r>
    </w:p>
    <w:bookmarkEnd w:id="2"/>
    <w:p w14:paraId="7DBF2F7C" w14:textId="77777777" w:rsidR="000749E5" w:rsidRPr="00165ECA" w:rsidRDefault="000749E5" w:rsidP="000749E5">
      <w:pPr>
        <w:jc w:val="both"/>
        <w:rPr>
          <w:rFonts w:ascii="H-OptimaNormal" w:hAnsi="H-OptimaNormal" w:cs="Arial"/>
          <w:b/>
          <w:bCs/>
          <w:lang w:val="en-GB"/>
        </w:rPr>
      </w:pPr>
    </w:p>
    <w:p w14:paraId="2A8DB2F7" w14:textId="77777777" w:rsidR="000749E5" w:rsidRPr="00165ECA" w:rsidRDefault="000749E5" w:rsidP="000749E5">
      <w:pPr>
        <w:jc w:val="both"/>
        <w:rPr>
          <w:rFonts w:ascii="H-OptimaNormal" w:hAnsi="H-OptimaNormal" w:cs="Arial"/>
          <w:lang w:val="en-GB"/>
        </w:rPr>
      </w:pPr>
      <w:r w:rsidRPr="00165ECA">
        <w:rPr>
          <w:rFonts w:ascii="H-OptimaNormal" w:hAnsi="H-OptimaNormal" w:cs="Arial"/>
          <w:b/>
          <w:bCs/>
          <w:lang w:val="en-GB"/>
        </w:rPr>
        <w:t>Process of Traineeship:</w:t>
      </w:r>
    </w:p>
    <w:p w14:paraId="19177E95" w14:textId="77777777" w:rsidR="000749E5" w:rsidRPr="00F94D2C" w:rsidRDefault="00196318" w:rsidP="000749E5">
      <w:pPr>
        <w:numPr>
          <w:ilvl w:val="0"/>
          <w:numId w:val="27"/>
        </w:numPr>
        <w:spacing w:before="100" w:beforeAutospacing="1" w:after="100" w:afterAutospacing="1" w:line="360" w:lineRule="auto"/>
        <w:jc w:val="both"/>
        <w:rPr>
          <w:rFonts w:ascii="H-OptimaNormal" w:hAnsi="H-OptimaNormal" w:cs="Arial"/>
          <w:sz w:val="22"/>
          <w:szCs w:val="22"/>
          <w:lang w:val="en-GB"/>
        </w:rPr>
      </w:pPr>
      <w:bookmarkStart w:id="3" w:name="_Hlk61863891"/>
      <w:r w:rsidRPr="00F94D2C">
        <w:rPr>
          <w:rFonts w:ascii="H-OptimaNormal" w:hAnsi="H-OptimaNormal" w:cs="Arial"/>
          <w:sz w:val="22"/>
          <w:szCs w:val="22"/>
          <w:lang w:val="en-GB"/>
        </w:rPr>
        <w:t>Rotational year s</w:t>
      </w:r>
      <w:r w:rsidR="000749E5" w:rsidRPr="00F94D2C">
        <w:rPr>
          <w:rFonts w:ascii="H-OptimaNormal" w:hAnsi="H-OptimaNormal" w:cs="Arial"/>
          <w:sz w:val="22"/>
          <w:szCs w:val="22"/>
          <w:lang w:val="en-GB"/>
        </w:rPr>
        <w:t xml:space="preserve">tudents </w:t>
      </w:r>
      <w:r w:rsidRPr="00F94D2C">
        <w:rPr>
          <w:rFonts w:ascii="H-OptimaNormal" w:hAnsi="H-OptimaNormal" w:cs="Arial"/>
          <w:sz w:val="22"/>
          <w:szCs w:val="22"/>
          <w:lang w:val="en-GB"/>
        </w:rPr>
        <w:t>i</w:t>
      </w:r>
      <w:r w:rsidR="000749E5" w:rsidRPr="00F94D2C">
        <w:rPr>
          <w:rFonts w:ascii="H-OptimaNormal" w:hAnsi="H-OptimaNormal" w:cs="Arial"/>
          <w:sz w:val="22"/>
          <w:szCs w:val="22"/>
          <w:lang w:val="en-GB"/>
        </w:rPr>
        <w:t>n General Medicine</w:t>
      </w:r>
      <w:r w:rsidRPr="00F94D2C">
        <w:rPr>
          <w:rFonts w:ascii="H-OptimaNormal" w:hAnsi="H-OptimaNormal" w:cs="Arial"/>
          <w:sz w:val="22"/>
          <w:szCs w:val="22"/>
          <w:lang w:val="en-GB"/>
        </w:rPr>
        <w:t xml:space="preserve"> </w:t>
      </w:r>
      <w:r w:rsidR="000749E5" w:rsidRPr="00F94D2C">
        <w:rPr>
          <w:rFonts w:ascii="H-OptimaNormal" w:hAnsi="H-OptimaNormal" w:cs="Arial"/>
          <w:sz w:val="22"/>
          <w:szCs w:val="22"/>
          <w:lang w:val="en-GB"/>
        </w:rPr>
        <w:t xml:space="preserve">Major </w:t>
      </w:r>
      <w:r w:rsidRPr="00F94D2C">
        <w:rPr>
          <w:rFonts w:ascii="H-OptimaNormal" w:hAnsi="H-OptimaNormal" w:cs="Arial"/>
          <w:sz w:val="22"/>
          <w:szCs w:val="22"/>
          <w:lang w:val="en-GB"/>
        </w:rPr>
        <w:t xml:space="preserve">should </w:t>
      </w:r>
      <w:r w:rsidR="000749E5" w:rsidRPr="00F94D2C">
        <w:rPr>
          <w:rFonts w:ascii="H-OptimaNormal" w:hAnsi="H-OptimaNormal" w:cs="Arial"/>
          <w:sz w:val="22"/>
          <w:szCs w:val="22"/>
          <w:lang w:val="en-GB"/>
        </w:rPr>
        <w:t>do their practices taking into account the syllab</w:t>
      </w:r>
      <w:r w:rsidRPr="00F94D2C">
        <w:rPr>
          <w:rFonts w:ascii="H-OptimaNormal" w:hAnsi="H-OptimaNormal" w:cs="Arial"/>
          <w:sz w:val="22"/>
          <w:szCs w:val="22"/>
          <w:lang w:val="en-GB"/>
        </w:rPr>
        <w:t>i</w:t>
      </w:r>
      <w:r w:rsidR="000749E5" w:rsidRPr="00F94D2C">
        <w:rPr>
          <w:rFonts w:ascii="H-OptimaNormal" w:hAnsi="H-OptimaNormal" w:cs="Arial"/>
          <w:sz w:val="22"/>
          <w:szCs w:val="22"/>
          <w:lang w:val="en-GB"/>
        </w:rPr>
        <w:t xml:space="preserve"> of the rotational year courses</w:t>
      </w:r>
      <w:r w:rsidRPr="00F94D2C">
        <w:rPr>
          <w:rFonts w:ascii="H-OptimaNormal" w:hAnsi="H-OptimaNormal" w:cs="Arial"/>
          <w:sz w:val="22"/>
          <w:szCs w:val="22"/>
          <w:lang w:val="en-GB"/>
        </w:rPr>
        <w:t>.</w:t>
      </w:r>
      <w:r w:rsidR="000749E5" w:rsidRPr="00F94D2C">
        <w:rPr>
          <w:rFonts w:ascii="H-OptimaNormal" w:hAnsi="H-OptimaNormal" w:cs="Arial"/>
          <w:sz w:val="22"/>
          <w:szCs w:val="22"/>
          <w:lang w:val="en-GB"/>
        </w:rPr>
        <w:t xml:space="preserve"> </w:t>
      </w:r>
      <w:r w:rsidRPr="00F94D2C">
        <w:rPr>
          <w:rFonts w:ascii="H-OptimaNormal" w:hAnsi="H-OptimaNormal" w:cs="Arial"/>
          <w:sz w:val="22"/>
          <w:szCs w:val="22"/>
          <w:lang w:val="en-GB"/>
        </w:rPr>
        <w:t>T</w:t>
      </w:r>
      <w:r w:rsidR="000749E5" w:rsidRPr="00F94D2C">
        <w:rPr>
          <w:rFonts w:ascii="H-OptimaNormal" w:hAnsi="H-OptimaNormal" w:cs="Arial"/>
          <w:sz w:val="22"/>
          <w:szCs w:val="22"/>
          <w:lang w:val="en-GB"/>
        </w:rPr>
        <w:t xml:space="preserve">hey </w:t>
      </w:r>
      <w:r w:rsidRPr="00F94D2C">
        <w:rPr>
          <w:rFonts w:ascii="H-OptimaNormal" w:hAnsi="H-OptimaNormal" w:cs="Arial"/>
          <w:sz w:val="22"/>
          <w:szCs w:val="22"/>
          <w:lang w:val="en-GB"/>
        </w:rPr>
        <w:t xml:space="preserve">also </w:t>
      </w:r>
      <w:r w:rsidR="000749E5" w:rsidRPr="00F94D2C">
        <w:rPr>
          <w:rFonts w:ascii="H-OptimaNormal" w:hAnsi="H-OptimaNormal" w:cs="Arial"/>
          <w:sz w:val="22"/>
          <w:szCs w:val="22"/>
          <w:lang w:val="en-GB"/>
        </w:rPr>
        <w:t xml:space="preserve">have to do the </w:t>
      </w:r>
      <w:r w:rsidR="00822CA4" w:rsidRPr="00F94D2C">
        <w:rPr>
          <w:rFonts w:ascii="H-OptimaNormal" w:hAnsi="H-OptimaNormal" w:cs="Arial"/>
          <w:sz w:val="22"/>
          <w:szCs w:val="22"/>
          <w:lang w:val="en-GB"/>
        </w:rPr>
        <w:t xml:space="preserve">relevant </w:t>
      </w:r>
      <w:r w:rsidR="000749E5" w:rsidRPr="00F94D2C">
        <w:rPr>
          <w:rFonts w:ascii="H-OptimaNormal" w:hAnsi="H-OptimaNormal" w:cs="Arial"/>
          <w:sz w:val="22"/>
          <w:szCs w:val="22"/>
          <w:lang w:val="en-GB"/>
        </w:rPr>
        <w:t>examination</w:t>
      </w:r>
      <w:r w:rsidRPr="00F94D2C">
        <w:rPr>
          <w:rFonts w:ascii="H-OptimaNormal" w:hAnsi="H-OptimaNormal" w:cs="Arial"/>
          <w:sz w:val="22"/>
          <w:szCs w:val="22"/>
          <w:lang w:val="en-GB"/>
        </w:rPr>
        <w:t>(s)</w:t>
      </w:r>
      <w:r w:rsidR="000749E5" w:rsidRPr="00F94D2C">
        <w:rPr>
          <w:rFonts w:ascii="H-OptimaNormal" w:hAnsi="H-OptimaNormal" w:cs="Arial"/>
          <w:sz w:val="22"/>
          <w:szCs w:val="22"/>
          <w:lang w:val="en-GB"/>
        </w:rPr>
        <w:t xml:space="preserve"> at UP MS </w:t>
      </w:r>
      <w:r w:rsidR="00822CA4" w:rsidRPr="00F94D2C">
        <w:rPr>
          <w:rFonts w:ascii="H-OptimaNormal" w:hAnsi="H-OptimaNormal" w:cs="Arial"/>
          <w:sz w:val="22"/>
          <w:szCs w:val="22"/>
          <w:lang w:val="en-GB"/>
        </w:rPr>
        <w:t>to get credits accepted</w:t>
      </w:r>
      <w:bookmarkEnd w:id="3"/>
      <w:r w:rsidR="000749E5" w:rsidRPr="00F94D2C">
        <w:rPr>
          <w:rFonts w:ascii="H-OptimaNormal" w:hAnsi="H-OptimaNormal" w:cs="Arial"/>
          <w:sz w:val="22"/>
          <w:szCs w:val="22"/>
          <w:lang w:val="en-GB"/>
        </w:rPr>
        <w:t xml:space="preserve"> (min. number of credits: 9).</w:t>
      </w:r>
    </w:p>
    <w:p w14:paraId="355FCD3B" w14:textId="77777777" w:rsidR="000749E5" w:rsidRPr="00165ECA" w:rsidRDefault="00822CA4"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Pr>
          <w:rFonts w:ascii="H-OptimaNormal" w:hAnsi="H-OptimaNormal" w:cs="Arial"/>
          <w:sz w:val="22"/>
          <w:szCs w:val="22"/>
          <w:lang w:val="en-GB"/>
        </w:rPr>
        <w:t>S</w:t>
      </w:r>
      <w:r w:rsidR="000749E5" w:rsidRPr="00165ECA">
        <w:rPr>
          <w:rFonts w:ascii="H-OptimaNormal" w:hAnsi="H-OptimaNormal" w:cs="Arial"/>
          <w:sz w:val="22"/>
          <w:szCs w:val="22"/>
          <w:lang w:val="en-GB"/>
        </w:rPr>
        <w:t>tudents need to ask their tutor for a written anticipatory permission</w:t>
      </w:r>
      <w:r>
        <w:rPr>
          <w:rFonts w:ascii="H-OptimaNormal" w:hAnsi="H-OptimaNormal" w:cs="Arial"/>
          <w:sz w:val="22"/>
          <w:szCs w:val="22"/>
          <w:lang w:val="en-GB"/>
        </w:rPr>
        <w:t xml:space="preserve"> b</w:t>
      </w:r>
      <w:r w:rsidRPr="00165ECA">
        <w:rPr>
          <w:rFonts w:ascii="H-OptimaNormal" w:hAnsi="H-OptimaNormal" w:cs="Arial"/>
          <w:sz w:val="22"/>
          <w:szCs w:val="22"/>
          <w:lang w:val="en-GB"/>
        </w:rPr>
        <w:t>efore the</w:t>
      </w:r>
      <w:r>
        <w:rPr>
          <w:rFonts w:ascii="H-OptimaNormal" w:hAnsi="H-OptimaNormal" w:cs="Arial"/>
          <w:sz w:val="22"/>
          <w:szCs w:val="22"/>
          <w:lang w:val="en-GB"/>
        </w:rPr>
        <w:t>y</w:t>
      </w:r>
      <w:r w:rsidRPr="00165ECA">
        <w:rPr>
          <w:rFonts w:ascii="H-OptimaNormal" w:hAnsi="H-OptimaNormal" w:cs="Arial"/>
          <w:sz w:val="22"/>
          <w:szCs w:val="22"/>
          <w:lang w:val="en-GB"/>
        </w:rPr>
        <w:t xml:space="preserve"> travel</w:t>
      </w:r>
      <w:r>
        <w:rPr>
          <w:rFonts w:ascii="H-OptimaNormal" w:hAnsi="H-OptimaNormal" w:cs="Arial"/>
          <w:sz w:val="22"/>
          <w:szCs w:val="22"/>
          <w:lang w:val="en-GB"/>
        </w:rPr>
        <w:t>.</w:t>
      </w:r>
    </w:p>
    <w:p w14:paraId="375125A1" w14:textId="77777777"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 xml:space="preserve">Traineeship </w:t>
      </w:r>
      <w:r w:rsidR="00822CA4">
        <w:rPr>
          <w:rFonts w:ascii="H-OptimaNormal" w:hAnsi="H-OptimaNormal" w:cs="Arial"/>
          <w:sz w:val="22"/>
          <w:szCs w:val="22"/>
          <w:lang w:val="en-GB"/>
        </w:rPr>
        <w:t xml:space="preserve">mobilities </w:t>
      </w:r>
      <w:r w:rsidRPr="00165ECA">
        <w:rPr>
          <w:rFonts w:ascii="H-OptimaNormal" w:hAnsi="H-OptimaNormal" w:cs="Arial"/>
          <w:sz w:val="22"/>
          <w:szCs w:val="22"/>
          <w:lang w:val="en-GB"/>
        </w:rPr>
        <w:t>may be max. 5 months.*</w:t>
      </w:r>
    </w:p>
    <w:p w14:paraId="3F1D591F" w14:textId="77777777"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Besides good scholastic record, B2 level</w:t>
      </w:r>
      <w:r w:rsidRPr="00165ECA">
        <w:rPr>
          <w:rFonts w:ascii="H-OptimaNormal" w:hAnsi="H-OptimaNormal" w:cs="Arial"/>
          <w:color w:val="FF0000"/>
          <w:sz w:val="22"/>
          <w:szCs w:val="22"/>
          <w:lang w:val="en-GB"/>
        </w:rPr>
        <w:t xml:space="preserve"> </w:t>
      </w:r>
      <w:r w:rsidRPr="00165ECA">
        <w:rPr>
          <w:rFonts w:ascii="H-OptimaNormal" w:hAnsi="H-OptimaNormal" w:cs="Arial"/>
          <w:sz w:val="22"/>
          <w:szCs w:val="22"/>
          <w:lang w:val="en-GB"/>
        </w:rPr>
        <w:t>language</w:t>
      </w:r>
      <w:r w:rsidRPr="00165ECA">
        <w:rPr>
          <w:rFonts w:ascii="H-OptimaNormal" w:hAnsi="H-OptimaNormal" w:cs="Arial"/>
          <w:color w:val="FF0000"/>
          <w:sz w:val="22"/>
          <w:szCs w:val="22"/>
          <w:lang w:val="en-GB"/>
        </w:rPr>
        <w:t xml:space="preserve"> </w:t>
      </w:r>
      <w:r w:rsidRPr="00165ECA">
        <w:rPr>
          <w:rFonts w:ascii="H-OptimaNormal" w:hAnsi="H-OptimaNormal" w:cs="Arial"/>
          <w:sz w:val="22"/>
          <w:szCs w:val="22"/>
          <w:lang w:val="en-GB"/>
        </w:rPr>
        <w:t xml:space="preserve">knowledge is also a must. If you win a place, you must take part in a language course or prove your knowledge </w:t>
      </w:r>
      <w:r w:rsidR="00822CA4">
        <w:rPr>
          <w:rFonts w:ascii="H-OptimaNormal" w:hAnsi="H-OptimaNormal" w:cs="Arial"/>
          <w:sz w:val="22"/>
          <w:szCs w:val="22"/>
          <w:lang w:val="en-GB"/>
        </w:rPr>
        <w:t>at</w:t>
      </w:r>
      <w:r w:rsidRPr="00165ECA">
        <w:rPr>
          <w:rFonts w:ascii="H-OptimaNormal" w:hAnsi="H-OptimaNormal" w:cs="Arial"/>
          <w:sz w:val="22"/>
          <w:szCs w:val="22"/>
          <w:lang w:val="en-GB"/>
        </w:rPr>
        <w:t xml:space="preserve"> an exam. In </w:t>
      </w:r>
      <w:r w:rsidRPr="00165ECA">
        <w:rPr>
          <w:rFonts w:ascii="H-OptimaNormal" w:hAnsi="H-OptimaNormal" w:cs="Arial"/>
          <w:sz w:val="22"/>
          <w:szCs w:val="22"/>
          <w:lang w:val="en-GB"/>
        </w:rPr>
        <w:lastRenderedPageBreak/>
        <w:t xml:space="preserve">case of Spain, Italy and France the language knowledge </w:t>
      </w:r>
      <w:r w:rsidR="00822CA4">
        <w:rPr>
          <w:rFonts w:ascii="H-OptimaNormal" w:hAnsi="H-OptimaNormal" w:cs="Arial"/>
          <w:sz w:val="22"/>
          <w:szCs w:val="22"/>
          <w:lang w:val="en-GB"/>
        </w:rPr>
        <w:t xml:space="preserve">of the </w:t>
      </w:r>
      <w:r w:rsidR="00822CA4" w:rsidRPr="00165ECA">
        <w:rPr>
          <w:rFonts w:ascii="H-OptimaNormal" w:hAnsi="H-OptimaNormal" w:cs="Arial"/>
          <w:sz w:val="22"/>
          <w:szCs w:val="22"/>
          <w:lang w:val="en-GB"/>
        </w:rPr>
        <w:t>host countries</w:t>
      </w:r>
      <w:r w:rsidR="00822CA4">
        <w:rPr>
          <w:rFonts w:ascii="H-OptimaNormal" w:hAnsi="H-OptimaNormal" w:cs="Arial"/>
          <w:sz w:val="22"/>
          <w:szCs w:val="22"/>
          <w:lang w:val="en-GB"/>
        </w:rPr>
        <w:t xml:space="preserve"> </w:t>
      </w:r>
      <w:r w:rsidRPr="00165ECA">
        <w:rPr>
          <w:rFonts w:ascii="H-OptimaNormal" w:hAnsi="H-OptimaNormal" w:cs="Arial"/>
          <w:sz w:val="22"/>
          <w:szCs w:val="22"/>
          <w:lang w:val="en-GB"/>
        </w:rPr>
        <w:t>is compulsory.</w:t>
      </w:r>
    </w:p>
    <w:p w14:paraId="63F0C69D" w14:textId="77777777" w:rsidR="000749E5" w:rsidRPr="00165ECA" w:rsidRDefault="000749E5" w:rsidP="000749E5">
      <w:pPr>
        <w:numPr>
          <w:ilvl w:val="0"/>
          <w:numId w:val="27"/>
        </w:num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Those who apply for a German</w:t>
      </w:r>
      <w:r w:rsidR="00822CA4">
        <w:rPr>
          <w:rFonts w:ascii="H-OptimaNormal" w:hAnsi="H-OptimaNormal" w:cs="Arial"/>
          <w:sz w:val="22"/>
          <w:szCs w:val="22"/>
          <w:lang w:val="en-GB"/>
        </w:rPr>
        <w:t>-</w:t>
      </w:r>
      <w:r w:rsidRPr="00165ECA">
        <w:rPr>
          <w:rFonts w:ascii="H-OptimaNormal" w:hAnsi="H-OptimaNormal" w:cs="Arial"/>
          <w:sz w:val="22"/>
          <w:szCs w:val="22"/>
          <w:lang w:val="en-GB"/>
        </w:rPr>
        <w:t xml:space="preserve">speaking area have to take part </w:t>
      </w:r>
      <w:r w:rsidRPr="00F94D2C">
        <w:rPr>
          <w:rFonts w:ascii="H-OptimaNormal" w:hAnsi="H-OptimaNormal" w:cs="Arial"/>
          <w:sz w:val="22"/>
          <w:szCs w:val="22"/>
          <w:lang w:val="en-GB"/>
        </w:rPr>
        <w:t>in a language exam (oral)</w:t>
      </w:r>
      <w:r w:rsidRPr="00165ECA">
        <w:rPr>
          <w:rFonts w:ascii="H-OptimaNormal" w:hAnsi="H-OptimaNormal" w:cs="Arial"/>
          <w:sz w:val="22"/>
          <w:szCs w:val="22"/>
          <w:lang w:val="en-GB"/>
        </w:rPr>
        <w:t xml:space="preserve"> organized by the faculty Erasmus Office, this is an important condition of the application for German or Austrian Erasmus places.</w:t>
      </w:r>
    </w:p>
    <w:p w14:paraId="6B780C1A" w14:textId="77777777" w:rsidR="00E4095C" w:rsidRPr="00165ECA" w:rsidRDefault="00E4095C" w:rsidP="00E4095C">
      <w:pPr>
        <w:numPr>
          <w:ilvl w:val="0"/>
          <w:numId w:val="27"/>
        </w:numPr>
        <w:spacing w:before="100" w:beforeAutospacing="1" w:after="100" w:afterAutospacing="1" w:line="360" w:lineRule="auto"/>
        <w:jc w:val="both"/>
        <w:rPr>
          <w:rFonts w:ascii="H-OptimaNormal" w:hAnsi="H-OptimaNormal" w:cs="Arial"/>
          <w:sz w:val="22"/>
          <w:szCs w:val="22"/>
          <w:lang w:val="en-GB"/>
        </w:rPr>
      </w:pPr>
      <w:r w:rsidRPr="00424979">
        <w:rPr>
          <w:rFonts w:ascii="H-OptimaNormal" w:hAnsi="H-OptimaNormal" w:cs="Arial"/>
          <w:sz w:val="22"/>
          <w:szCs w:val="22"/>
          <w:lang w:val="en-GB"/>
        </w:rPr>
        <w:t xml:space="preserve">Preference will be given to students who carry out research or do significant volunteering activity. </w:t>
      </w:r>
      <w:hyperlink r:id="rId7" w:history="1">
        <w:r w:rsidRPr="00424979">
          <w:rPr>
            <w:rStyle w:val="Hiperhivatkozs"/>
            <w:rFonts w:ascii="H-OptimaNormal" w:hAnsi="H-OptimaNormal" w:cs="Arial"/>
            <w:sz w:val="22"/>
            <w:szCs w:val="22"/>
            <w:lang w:val="en-GB"/>
          </w:rPr>
          <w:t>Evaluation criteria</w:t>
        </w:r>
      </w:hyperlink>
      <w:r w:rsidRPr="00424979">
        <w:rPr>
          <w:rFonts w:ascii="H-OptimaNormal" w:hAnsi="H-OptimaNormal" w:cs="Arial"/>
          <w:sz w:val="22"/>
          <w:szCs w:val="22"/>
          <w:lang w:val="en-GB"/>
        </w:rPr>
        <w:t xml:space="preserve"> can</w:t>
      </w:r>
      <w:r w:rsidRPr="00165ECA">
        <w:rPr>
          <w:rFonts w:ascii="H-OptimaNormal" w:hAnsi="H-OptimaNormal" w:cs="Arial"/>
          <w:sz w:val="22"/>
          <w:szCs w:val="22"/>
          <w:lang w:val="en-GB"/>
        </w:rPr>
        <w:t xml:space="preserve"> be downloaded from our website. </w:t>
      </w:r>
    </w:p>
    <w:p w14:paraId="5265D2F8" w14:textId="70872441" w:rsidR="003262D7" w:rsidRPr="003E1469" w:rsidRDefault="003262D7" w:rsidP="003262D7">
      <w:pPr>
        <w:numPr>
          <w:ilvl w:val="0"/>
          <w:numId w:val="27"/>
        </w:numPr>
        <w:spacing w:before="100" w:beforeAutospacing="1" w:after="100" w:afterAutospacing="1" w:line="360" w:lineRule="auto"/>
        <w:jc w:val="both"/>
        <w:rPr>
          <w:rFonts w:ascii="H-OptimaNormal" w:hAnsi="H-OptimaNormal" w:cs="Arial"/>
          <w:sz w:val="22"/>
          <w:szCs w:val="22"/>
          <w:lang w:val="en-GB"/>
        </w:rPr>
      </w:pPr>
      <w:r w:rsidRPr="003B4DD7">
        <w:rPr>
          <w:rFonts w:ascii="H-OptimaNormal" w:hAnsi="H-OptimaNormal" w:cs="Arial"/>
          <w:sz w:val="22"/>
          <w:szCs w:val="22"/>
          <w:lang w:val="en-GB"/>
        </w:rPr>
        <w:t xml:space="preserve">Students must carry out their mobility activity in a Programme Country different from the </w:t>
      </w:r>
      <w:r w:rsidRPr="003E1469">
        <w:rPr>
          <w:rFonts w:ascii="H-OptimaNormal" w:hAnsi="H-OptimaNormal" w:cs="Arial"/>
          <w:sz w:val="22"/>
          <w:szCs w:val="22"/>
          <w:lang w:val="en-GB"/>
        </w:rPr>
        <w:t>country of the sending organisation or country of residence.</w:t>
      </w:r>
    </w:p>
    <w:p w14:paraId="0B86C827" w14:textId="01637E68" w:rsidR="00FF4155" w:rsidRPr="003E1469" w:rsidRDefault="00FF4155" w:rsidP="003262D7">
      <w:pPr>
        <w:numPr>
          <w:ilvl w:val="0"/>
          <w:numId w:val="27"/>
        </w:numPr>
        <w:spacing w:before="100" w:beforeAutospacing="1" w:after="100" w:afterAutospacing="1" w:line="360" w:lineRule="auto"/>
        <w:jc w:val="both"/>
        <w:rPr>
          <w:rFonts w:ascii="H-OptimaNormal" w:hAnsi="H-OptimaNormal" w:cs="Arial"/>
          <w:sz w:val="22"/>
          <w:szCs w:val="22"/>
          <w:lang w:val="en-GB"/>
        </w:rPr>
      </w:pPr>
      <w:r w:rsidRPr="003E1469">
        <w:rPr>
          <w:rFonts w:ascii="H-OptimaNormal" w:hAnsi="H-OptimaNormal" w:cs="Arial"/>
          <w:sz w:val="22"/>
          <w:szCs w:val="22"/>
          <w:lang w:val="en-GB"/>
        </w:rPr>
        <w:t xml:space="preserve">Within the framework of the Erasmus+ mobility for traineeship, Medical School students have the opportunity to complete their sixth year internships at clinics that they contacted individually and do not have a contract with the University of </w:t>
      </w:r>
      <w:proofErr w:type="spellStart"/>
      <w:r w:rsidRPr="003E1469">
        <w:rPr>
          <w:rFonts w:ascii="H-OptimaNormal" w:hAnsi="H-OptimaNormal" w:cs="Arial"/>
          <w:sz w:val="22"/>
          <w:szCs w:val="22"/>
          <w:lang w:val="en-GB"/>
        </w:rPr>
        <w:t>Pécs</w:t>
      </w:r>
      <w:proofErr w:type="spellEnd"/>
      <w:r w:rsidRPr="003E1469">
        <w:rPr>
          <w:rFonts w:ascii="H-OptimaNormal" w:hAnsi="H-OptimaNormal" w:cs="Arial"/>
          <w:sz w:val="22"/>
          <w:szCs w:val="22"/>
          <w:lang w:val="en-GB"/>
        </w:rPr>
        <w:t>. Application for a self-organized mobility is continuous.</w:t>
      </w:r>
      <w:r w:rsidR="007A0B03">
        <w:rPr>
          <w:rFonts w:ascii="H-OptimaNormal" w:hAnsi="H-OptimaNormal" w:cs="Arial"/>
          <w:sz w:val="22"/>
          <w:szCs w:val="22"/>
          <w:lang w:val="en-GB"/>
        </w:rPr>
        <w:t xml:space="preserve"> Documentation should be handed in at least three months before the planned mobility.</w:t>
      </w:r>
    </w:p>
    <w:p w14:paraId="275B4B9D" w14:textId="77777777" w:rsidR="000749E5" w:rsidRPr="008F5E15" w:rsidRDefault="000749E5" w:rsidP="000749E5">
      <w:pPr>
        <w:spacing w:before="100" w:beforeAutospacing="1" w:after="100" w:afterAutospacing="1"/>
        <w:rPr>
          <w:rFonts w:ascii="H-OptimaNormal" w:hAnsi="H-OptimaNormal" w:cs="Arial"/>
          <w:b/>
          <w:bCs/>
          <w:lang w:val="en-GB"/>
        </w:rPr>
      </w:pPr>
      <w:bookmarkStart w:id="4" w:name="_Hlk62212518"/>
      <w:r w:rsidRPr="008F5E15">
        <w:rPr>
          <w:rFonts w:ascii="H-OptimaNormal" w:hAnsi="H-OptimaNormal" w:cs="Arial"/>
          <w:b/>
          <w:bCs/>
          <w:lang w:val="en-GB"/>
        </w:rPr>
        <w:t>Deadline and procedure of submitting the application:</w:t>
      </w:r>
    </w:p>
    <w:p w14:paraId="5E78057D" w14:textId="33D51DAA" w:rsidR="00C3295B" w:rsidRPr="00FF0165" w:rsidRDefault="00C3295B" w:rsidP="00C3295B">
      <w:pPr>
        <w:pStyle w:val="Listaszerbekezds"/>
        <w:numPr>
          <w:ilvl w:val="0"/>
          <w:numId w:val="31"/>
        </w:numPr>
        <w:spacing w:line="360" w:lineRule="auto"/>
        <w:jc w:val="both"/>
        <w:rPr>
          <w:rFonts w:ascii="H-OptimaNormal" w:hAnsi="H-OptimaNormal" w:cs="Arial"/>
          <w:lang w:val="en-GB"/>
        </w:rPr>
      </w:pPr>
      <w:r w:rsidRPr="00C3295B">
        <w:rPr>
          <w:rFonts w:ascii="H-OptimaNormal" w:hAnsi="H-OptimaNormal" w:cs="Arial"/>
          <w:b/>
          <w:bCs/>
          <w:lang w:val="en-GB"/>
        </w:rPr>
        <w:t xml:space="preserve">Please submit the Application form and materials to </w:t>
      </w:r>
      <w:r w:rsidRPr="00C3295B">
        <w:rPr>
          <w:rFonts w:ascii="H-OptimaNormal" w:hAnsi="H-OptimaNormal" w:cs="Arial"/>
          <w:b/>
          <w:bCs/>
          <w:color w:val="0070C0"/>
          <w:lang w:val="en-GB"/>
        </w:rPr>
        <w:t>Ms. Anett Tomózer, Faculty Erasmus Coordinator</w:t>
      </w:r>
      <w:r>
        <w:rPr>
          <w:rFonts w:ascii="H-OptimaNormal" w:hAnsi="H-OptimaNormal" w:cs="Arial"/>
          <w:lang w:val="en-GB"/>
        </w:rPr>
        <w:t xml:space="preserve"> at</w:t>
      </w:r>
      <w:r w:rsidRPr="00C3295B">
        <w:rPr>
          <w:rFonts w:ascii="H-OptimaNormal" w:hAnsi="H-OptimaNormal" w:cs="Arial"/>
          <w:lang w:val="en-GB"/>
        </w:rPr>
        <w:t xml:space="preserve"> the Office for International Relations </w:t>
      </w:r>
      <w:r>
        <w:rPr>
          <w:rFonts w:ascii="H-OptimaNormal" w:hAnsi="H-OptimaNormal" w:cs="Arial"/>
          <w:lang w:val="en-GB"/>
        </w:rPr>
        <w:t xml:space="preserve">and Erasmus Programme </w:t>
      </w:r>
      <w:r w:rsidRPr="00C3295B">
        <w:rPr>
          <w:rFonts w:ascii="H-OptimaNormal" w:hAnsi="H-OptimaNormal" w:cs="Arial"/>
          <w:b/>
          <w:bCs/>
          <w:lang w:val="en-GB"/>
        </w:rPr>
        <w:t>exclusively in email</w:t>
      </w:r>
      <w:r w:rsidRPr="00C3295B">
        <w:rPr>
          <w:rFonts w:ascii="H-OptimaNormal" w:hAnsi="H-OptimaNormal" w:cs="Arial"/>
          <w:lang w:val="en-GB"/>
        </w:rPr>
        <w:t xml:space="preserve"> to </w:t>
      </w:r>
      <w:hyperlink r:id="rId8" w:history="1">
        <w:r w:rsidRPr="000278FF">
          <w:rPr>
            <w:rStyle w:val="Hiperhivatkozs"/>
            <w:rFonts w:ascii="H-OptimaNormal" w:hAnsi="H-OptimaNormal" w:cs="Arial"/>
            <w:lang w:val="en-GB"/>
          </w:rPr>
          <w:t>erasmusoffice@aok.pte.hu</w:t>
        </w:r>
      </w:hyperlink>
      <w:r>
        <w:rPr>
          <w:rFonts w:ascii="H-OptimaNormal" w:hAnsi="H-OptimaNormal" w:cs="Arial"/>
          <w:lang w:val="en-GB"/>
        </w:rPr>
        <w:t xml:space="preserve"> </w:t>
      </w:r>
      <w:r w:rsidRPr="00C3295B">
        <w:rPr>
          <w:rFonts w:ascii="H-OptimaNormal" w:hAnsi="H-OptimaNormal" w:cs="Arial"/>
          <w:lang w:val="en-GB"/>
        </w:rPr>
        <w:t xml:space="preserve">by </w:t>
      </w:r>
      <w:r>
        <w:rPr>
          <w:rFonts w:ascii="H-OptimaNormal" w:hAnsi="H-OptimaNormal" w:cs="Arial"/>
          <w:lang w:val="en-GB"/>
        </w:rPr>
        <w:t>4</w:t>
      </w:r>
      <w:r w:rsidRPr="00C3295B">
        <w:rPr>
          <w:rFonts w:ascii="H-OptimaNormal" w:hAnsi="H-OptimaNormal" w:cs="Arial"/>
          <w:lang w:val="en-GB"/>
        </w:rPr>
        <w:t xml:space="preserve"> </w:t>
      </w:r>
      <w:r>
        <w:rPr>
          <w:rFonts w:ascii="H-OptimaNormal" w:hAnsi="H-OptimaNormal" w:cs="Arial"/>
          <w:lang w:val="en-GB"/>
        </w:rPr>
        <w:t xml:space="preserve">March </w:t>
      </w:r>
      <w:r w:rsidRPr="00C3295B">
        <w:rPr>
          <w:rFonts w:ascii="H-OptimaNormal" w:hAnsi="H-OptimaNormal" w:cs="Arial"/>
          <w:lang w:val="en-GB"/>
        </w:rPr>
        <w:t>202</w:t>
      </w:r>
      <w:r>
        <w:rPr>
          <w:rFonts w:ascii="H-OptimaNormal" w:hAnsi="H-OptimaNormal" w:cs="Arial"/>
          <w:lang w:val="en-GB"/>
        </w:rPr>
        <w:t>1</w:t>
      </w:r>
      <w:r w:rsidRPr="00C3295B">
        <w:rPr>
          <w:rFonts w:ascii="H-OptimaNormal" w:hAnsi="H-OptimaNormal" w:cs="Arial"/>
          <w:lang w:val="en-GB"/>
        </w:rPr>
        <w:t xml:space="preserve">! The </w:t>
      </w:r>
      <w:r w:rsidRPr="00C3295B">
        <w:rPr>
          <w:rFonts w:ascii="H-OptimaNormal" w:hAnsi="H-OptimaNormal" w:cs="Arial"/>
          <w:b/>
          <w:bCs/>
          <w:lang w:val="en-GB"/>
        </w:rPr>
        <w:t>Application form</w:t>
      </w:r>
      <w:r w:rsidRPr="00C3295B">
        <w:rPr>
          <w:rFonts w:ascii="H-OptimaNormal" w:hAnsi="H-OptimaNormal" w:cs="Arial"/>
          <w:lang w:val="en-GB"/>
        </w:rPr>
        <w:t xml:space="preserve"> must be submitted </w:t>
      </w:r>
      <w:r w:rsidRPr="00C3295B">
        <w:rPr>
          <w:rFonts w:ascii="H-OptimaNormal" w:hAnsi="H-OptimaNormal" w:cs="Arial"/>
          <w:b/>
          <w:bCs/>
          <w:lang w:val="en-GB"/>
        </w:rPr>
        <w:t>in Microsoft word format, typewritten</w:t>
      </w:r>
      <w:r w:rsidRPr="00C3295B">
        <w:rPr>
          <w:rFonts w:ascii="H-OptimaNormal" w:hAnsi="H-OptimaNormal" w:cs="Arial"/>
          <w:lang w:val="en-GB"/>
        </w:rPr>
        <w:t xml:space="preserve">. Regarding other attachments, please pay attention to the </w:t>
      </w:r>
      <w:r w:rsidRPr="00C3295B">
        <w:rPr>
          <w:rFonts w:ascii="H-OptimaNormal" w:hAnsi="H-OptimaNormal" w:cs="Arial"/>
          <w:b/>
          <w:bCs/>
          <w:lang w:val="en-GB"/>
        </w:rPr>
        <w:t>size of documents</w:t>
      </w:r>
      <w:r w:rsidRPr="00C3295B">
        <w:rPr>
          <w:rFonts w:ascii="H-OptimaNormal" w:hAnsi="H-OptimaNormal" w:cs="Arial"/>
          <w:lang w:val="en-GB"/>
        </w:rPr>
        <w:t xml:space="preserve"> enclosed and convert them to the smallest possible. </w:t>
      </w:r>
      <w:r w:rsidRPr="00C3295B">
        <w:rPr>
          <w:rFonts w:ascii="H-OptimaNormal" w:hAnsi="H-OptimaNormal" w:cs="Arial"/>
          <w:b/>
          <w:bCs/>
          <w:lang w:val="en-GB"/>
        </w:rPr>
        <w:t>We accept documents attached only with the following form/title</w:t>
      </w:r>
      <w:r w:rsidRPr="00C3295B">
        <w:rPr>
          <w:rFonts w:ascii="H-OptimaNormal" w:hAnsi="H-OptimaNormal" w:cs="Arial"/>
          <w:lang w:val="en-GB"/>
        </w:rPr>
        <w:t xml:space="preserve">: type of </w:t>
      </w:r>
      <w:proofErr w:type="spellStart"/>
      <w:r w:rsidRPr="00C3295B">
        <w:rPr>
          <w:rFonts w:ascii="H-OptimaNormal" w:hAnsi="H-OptimaNormal" w:cs="Arial"/>
          <w:lang w:val="en-GB"/>
        </w:rPr>
        <w:t>document_name</w:t>
      </w:r>
      <w:proofErr w:type="spellEnd"/>
      <w:r w:rsidRPr="00C3295B">
        <w:rPr>
          <w:rFonts w:ascii="H-OptimaNormal" w:hAnsi="H-OptimaNormal" w:cs="Arial"/>
          <w:lang w:val="en-GB"/>
        </w:rPr>
        <w:t xml:space="preserve"> of the </w:t>
      </w:r>
      <w:proofErr w:type="spellStart"/>
      <w:r w:rsidRPr="00C3295B">
        <w:rPr>
          <w:rFonts w:ascii="H-OptimaNormal" w:hAnsi="H-OptimaNormal" w:cs="Arial"/>
          <w:lang w:val="en-GB"/>
        </w:rPr>
        <w:t>applicant_location</w:t>
      </w:r>
      <w:proofErr w:type="spellEnd"/>
      <w:r w:rsidRPr="00C3295B">
        <w:rPr>
          <w:rFonts w:ascii="H-OptimaNormal" w:hAnsi="H-OptimaNormal" w:cs="Arial"/>
          <w:lang w:val="en-GB"/>
        </w:rPr>
        <w:t xml:space="preserve"> of the exchange program </w:t>
      </w:r>
      <w:r w:rsidRPr="00FF0165">
        <w:rPr>
          <w:rFonts w:ascii="H-OptimaNormal" w:hAnsi="H-OptimaNormal" w:cs="Arial"/>
          <w:lang w:val="en-GB"/>
        </w:rPr>
        <w:t xml:space="preserve">(e.g. Certificate of Demonstrator Student </w:t>
      </w:r>
      <w:proofErr w:type="spellStart"/>
      <w:r w:rsidRPr="00FF0165">
        <w:rPr>
          <w:rFonts w:ascii="H-OptimaNormal" w:hAnsi="H-OptimaNormal" w:cs="Arial"/>
          <w:lang w:val="en-GB"/>
        </w:rPr>
        <w:t>Activity_Sample</w:t>
      </w:r>
      <w:proofErr w:type="spellEnd"/>
      <w:r w:rsidRPr="00FF0165">
        <w:rPr>
          <w:rFonts w:ascii="H-OptimaNormal" w:hAnsi="H-OptimaNormal" w:cs="Arial"/>
          <w:lang w:val="en-GB"/>
        </w:rPr>
        <w:t xml:space="preserve"> </w:t>
      </w:r>
      <w:proofErr w:type="spellStart"/>
      <w:r w:rsidRPr="00FF0165">
        <w:rPr>
          <w:rFonts w:ascii="H-OptimaNormal" w:hAnsi="H-OptimaNormal" w:cs="Arial"/>
          <w:lang w:val="en-GB"/>
        </w:rPr>
        <w:t>James_Coimbra</w:t>
      </w:r>
      <w:proofErr w:type="spellEnd"/>
      <w:r w:rsidRPr="00FF0165">
        <w:rPr>
          <w:rFonts w:ascii="H-OptimaNormal" w:hAnsi="H-OptimaNormal" w:cs="Arial"/>
          <w:lang w:val="en-GB"/>
        </w:rPr>
        <w:t>).</w:t>
      </w:r>
    </w:p>
    <w:p w14:paraId="2FC8CC72" w14:textId="7CE8233A" w:rsidR="00C3295B" w:rsidRPr="00FF0165" w:rsidRDefault="00C3295B" w:rsidP="00C3295B">
      <w:pPr>
        <w:pStyle w:val="Listaszerbekezds"/>
        <w:numPr>
          <w:ilvl w:val="0"/>
          <w:numId w:val="31"/>
        </w:numPr>
        <w:rPr>
          <w:rFonts w:ascii="H-OptimaNormal" w:hAnsi="H-OptimaNormal" w:cs="Arial"/>
          <w:lang w:val="en-GB"/>
        </w:rPr>
      </w:pPr>
      <w:r w:rsidRPr="00FF0165">
        <w:rPr>
          <w:rFonts w:ascii="H-OptimaNormal" w:hAnsi="H-OptimaNormal" w:cs="Arial"/>
          <w:lang w:val="en-GB"/>
        </w:rPr>
        <w:t xml:space="preserve">You also have to </w:t>
      </w:r>
      <w:r w:rsidRPr="00FF0165">
        <w:rPr>
          <w:rFonts w:ascii="H-OptimaNormal" w:hAnsi="H-OptimaNormal" w:cs="Arial"/>
          <w:b/>
          <w:bCs/>
          <w:lang w:val="en-GB"/>
        </w:rPr>
        <w:t>apply online</w:t>
      </w:r>
      <w:r w:rsidRPr="00FF0165">
        <w:rPr>
          <w:rFonts w:ascii="H-OptimaNormal" w:hAnsi="H-OptimaNormal" w:cs="Arial"/>
          <w:lang w:val="en-GB"/>
        </w:rPr>
        <w:t xml:space="preserve"> at </w:t>
      </w:r>
      <w:bookmarkStart w:id="5" w:name="_Hlk62211907"/>
      <w:r w:rsidRPr="00FF0165">
        <w:rPr>
          <w:rFonts w:ascii="H-OptimaNormal" w:hAnsi="H-OptimaNormal" w:cs="Arial"/>
          <w:lang w:val="en-GB"/>
        </w:rPr>
        <w:fldChar w:fldCharType="begin"/>
      </w:r>
      <w:r w:rsidRPr="00FF0165">
        <w:rPr>
          <w:rFonts w:ascii="H-OptimaNormal" w:hAnsi="H-OptimaNormal" w:cs="Arial"/>
          <w:lang w:val="en-GB"/>
        </w:rPr>
        <w:instrText xml:space="preserve"> HYPERLINK "https://outgoing.pte.hu/" </w:instrText>
      </w:r>
      <w:r w:rsidRPr="00FF0165">
        <w:rPr>
          <w:rFonts w:ascii="H-OptimaNormal" w:hAnsi="H-OptimaNormal" w:cs="Arial"/>
          <w:lang w:val="en-GB"/>
        </w:rPr>
        <w:fldChar w:fldCharType="separate"/>
      </w:r>
      <w:r w:rsidRPr="00FF0165">
        <w:rPr>
          <w:rStyle w:val="Hiperhivatkozs"/>
          <w:rFonts w:ascii="H-OptimaNormal" w:hAnsi="H-OptimaNormal" w:cs="Arial"/>
          <w:lang w:val="en-GB"/>
        </w:rPr>
        <w:t>https://outgoing.pte.hu/</w:t>
      </w:r>
      <w:r w:rsidRPr="00FF0165">
        <w:rPr>
          <w:rFonts w:ascii="H-OptimaNormal" w:hAnsi="H-OptimaNormal" w:cs="Arial"/>
          <w:lang w:val="en-GB"/>
        </w:rPr>
        <w:fldChar w:fldCharType="end"/>
      </w:r>
      <w:r w:rsidRPr="00FF0165">
        <w:rPr>
          <w:rFonts w:ascii="H-OptimaNormal" w:hAnsi="H-OptimaNormal" w:cs="Arial"/>
          <w:lang w:val="en-GB"/>
        </w:rPr>
        <w:t xml:space="preserve"> </w:t>
      </w:r>
      <w:bookmarkEnd w:id="5"/>
      <w:r w:rsidRPr="00FF0165">
        <w:rPr>
          <w:rFonts w:ascii="H-OptimaNormal" w:hAnsi="H-OptimaNormal" w:cs="Arial"/>
          <w:lang w:val="en-GB"/>
        </w:rPr>
        <w:t>to submit your application.</w:t>
      </w:r>
    </w:p>
    <w:p w14:paraId="25A75B06" w14:textId="77777777" w:rsidR="00C3295B" w:rsidRPr="00FF0165" w:rsidRDefault="00C3295B" w:rsidP="00C3295B">
      <w:pPr>
        <w:pStyle w:val="Listaszerbekezds"/>
        <w:ind w:left="0"/>
        <w:rPr>
          <w:rFonts w:ascii="H-OptimaNormal" w:hAnsi="H-OptimaNormal" w:cs="Arial"/>
          <w:lang w:val="en-GB"/>
        </w:rPr>
      </w:pPr>
    </w:p>
    <w:p w14:paraId="7997C321" w14:textId="4A89DB1A" w:rsidR="000749E5" w:rsidRPr="00C3295B" w:rsidRDefault="00C3295B" w:rsidP="00C3295B">
      <w:pPr>
        <w:pStyle w:val="Listaszerbekezds"/>
        <w:ind w:left="0"/>
        <w:rPr>
          <w:rFonts w:ascii="H-OptimaNormal" w:hAnsi="H-OptimaNormal" w:cs="Arial"/>
          <w:b/>
          <w:bCs/>
          <w:lang w:val="en-GB"/>
        </w:rPr>
      </w:pPr>
      <w:r w:rsidRPr="00FF0165">
        <w:rPr>
          <w:rFonts w:ascii="H-OptimaNormal" w:hAnsi="H-OptimaNormal" w:cs="Arial"/>
          <w:b/>
          <w:bCs/>
          <w:lang w:val="en-GB"/>
        </w:rPr>
        <w:t xml:space="preserve">Application material submitted to </w:t>
      </w:r>
      <w:r w:rsidRPr="00FF0165">
        <w:rPr>
          <w:rFonts w:ascii="H-OptimaNormal" w:hAnsi="H-OptimaNormal" w:cs="Arial"/>
          <w:b/>
          <w:bCs/>
          <w:u w:val="single"/>
          <w:lang w:val="en-GB"/>
        </w:rPr>
        <w:t>our office</w:t>
      </w:r>
      <w:r w:rsidRPr="00FF0165">
        <w:rPr>
          <w:rFonts w:ascii="H-OptimaNormal" w:hAnsi="H-OptimaNormal" w:cs="Arial"/>
          <w:b/>
          <w:bCs/>
          <w:lang w:val="en-GB"/>
        </w:rPr>
        <w:t xml:space="preserve"> should include the Application form (downloadable from our website) and the following documents:</w:t>
      </w:r>
    </w:p>
    <w:p w14:paraId="4E25C31F" w14:textId="77777777" w:rsidR="000749E5" w:rsidRPr="00E4095C" w:rsidRDefault="000749E5"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sz w:val="22"/>
          <w:szCs w:val="22"/>
          <w:lang w:val="en-GB"/>
        </w:rPr>
        <w:t xml:space="preserve">a copy of any </w:t>
      </w:r>
      <w:r w:rsidRPr="00E4095C">
        <w:rPr>
          <w:rFonts w:ascii="H-OptimaNormal" w:hAnsi="H-OptimaNormal" w:cs="Arial"/>
          <w:b/>
          <w:bCs/>
          <w:sz w:val="22"/>
          <w:szCs w:val="22"/>
          <w:lang w:val="en-GB"/>
        </w:rPr>
        <w:t>official language</w:t>
      </w:r>
      <w:r w:rsidRPr="00E4095C">
        <w:rPr>
          <w:rFonts w:ascii="H-OptimaNormal" w:hAnsi="H-OptimaNormal" w:cs="Arial"/>
          <w:sz w:val="22"/>
          <w:szCs w:val="22"/>
          <w:lang w:val="en-GB"/>
        </w:rPr>
        <w:t xml:space="preserve"> certificates</w:t>
      </w:r>
      <w:r w:rsidRPr="00E4095C">
        <w:rPr>
          <w:rFonts w:ascii="H-OptimaNormal" w:hAnsi="H-OptimaNormal"/>
          <w:sz w:val="22"/>
          <w:szCs w:val="22"/>
          <w:lang w:val="en-GB"/>
        </w:rPr>
        <w:t xml:space="preserve"> </w:t>
      </w:r>
      <w:r w:rsidRPr="00E4095C">
        <w:rPr>
          <w:rFonts w:ascii="H-OptimaNormal" w:hAnsi="H-OptimaNormal" w:cs="Arial"/>
          <w:sz w:val="22"/>
          <w:szCs w:val="22"/>
          <w:lang w:val="en-GB"/>
        </w:rPr>
        <w:t>– (a high school certificate is not an official language certificate)</w:t>
      </w:r>
    </w:p>
    <w:p w14:paraId="19BB591A" w14:textId="77777777" w:rsidR="000749E5" w:rsidRPr="00E4095C" w:rsidRDefault="000749E5" w:rsidP="000749E5">
      <w:pPr>
        <w:numPr>
          <w:ilvl w:val="0"/>
          <w:numId w:val="28"/>
        </w:numPr>
        <w:spacing w:line="360" w:lineRule="auto"/>
        <w:jc w:val="both"/>
        <w:rPr>
          <w:rFonts w:ascii="H-OptimaNormal" w:hAnsi="H-OptimaNormal" w:cs="Arial"/>
          <w:b/>
          <w:sz w:val="22"/>
          <w:szCs w:val="22"/>
          <w:lang w:val="en-GB"/>
        </w:rPr>
      </w:pPr>
      <w:r w:rsidRPr="00E4095C">
        <w:rPr>
          <w:rFonts w:ascii="H-OptimaNormal" w:hAnsi="H-OptimaNormal" w:cs="Arial"/>
          <w:b/>
          <w:sz w:val="22"/>
          <w:szCs w:val="22"/>
          <w:lang w:val="en-GB"/>
        </w:rPr>
        <w:t xml:space="preserve">professional CV </w:t>
      </w:r>
      <w:r w:rsidRPr="00E4095C">
        <w:rPr>
          <w:rFonts w:ascii="H-OptimaNormal" w:hAnsi="H-OptimaNormal" w:cs="Arial"/>
          <w:sz w:val="22"/>
          <w:szCs w:val="22"/>
          <w:lang w:val="en-GB"/>
        </w:rPr>
        <w:t>(English or German language, depend</w:t>
      </w:r>
      <w:r w:rsidR="008F5E15" w:rsidRPr="00E4095C">
        <w:rPr>
          <w:rFonts w:ascii="H-OptimaNormal" w:hAnsi="H-OptimaNormal" w:cs="Arial"/>
          <w:sz w:val="22"/>
          <w:szCs w:val="22"/>
          <w:lang w:val="en-GB"/>
        </w:rPr>
        <w:t>ing</w:t>
      </w:r>
      <w:r w:rsidRPr="00E4095C">
        <w:rPr>
          <w:rFonts w:ascii="H-OptimaNormal" w:hAnsi="H-OptimaNormal" w:cs="Arial"/>
          <w:sz w:val="22"/>
          <w:szCs w:val="22"/>
          <w:lang w:val="en-GB"/>
        </w:rPr>
        <w:t xml:space="preserve"> on the host </w:t>
      </w:r>
      <w:r w:rsidR="005C7A4C" w:rsidRPr="00E4095C">
        <w:rPr>
          <w:rFonts w:ascii="H-OptimaNormal" w:hAnsi="H-OptimaNormal" w:cs="Arial"/>
          <w:sz w:val="22"/>
          <w:szCs w:val="22"/>
          <w:lang w:val="en-GB"/>
        </w:rPr>
        <w:t>institutions(s)</w:t>
      </w:r>
      <w:r w:rsidRPr="00E4095C">
        <w:rPr>
          <w:rFonts w:ascii="H-OptimaNormal" w:hAnsi="H-OptimaNormal" w:cs="Arial"/>
          <w:sz w:val="22"/>
          <w:szCs w:val="22"/>
          <w:lang w:val="en-GB"/>
        </w:rPr>
        <w:t xml:space="preserve">) </w:t>
      </w:r>
    </w:p>
    <w:p w14:paraId="6574C237" w14:textId="4E9BB6DE" w:rsidR="000749E5" w:rsidRPr="00E4095C" w:rsidRDefault="005C7A4C"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b/>
          <w:bCs/>
          <w:sz w:val="22"/>
          <w:szCs w:val="22"/>
          <w:lang w:val="en-GB"/>
        </w:rPr>
        <w:t xml:space="preserve">certificate(s) of scientific and research activities </w:t>
      </w:r>
      <w:r w:rsidRPr="00E4095C">
        <w:rPr>
          <w:rFonts w:ascii="H-OptimaNormal" w:hAnsi="H-OptimaNormal" w:cs="Arial"/>
          <w:sz w:val="22"/>
          <w:szCs w:val="22"/>
          <w:lang w:val="en-GB"/>
        </w:rPr>
        <w:t>(please include the number of semesters you have spent performing the activity)</w:t>
      </w:r>
      <w:r w:rsidR="00E4095C" w:rsidRPr="00E4095C">
        <w:rPr>
          <w:rFonts w:ascii="H-OptimaNormal" w:hAnsi="H-OptimaNormal" w:cs="Arial"/>
          <w:sz w:val="22"/>
          <w:szCs w:val="22"/>
          <w:lang w:val="en-GB"/>
        </w:rPr>
        <w:t>. Templates for certificates can be downloaded from our website!</w:t>
      </w:r>
    </w:p>
    <w:p w14:paraId="4B4BB6AF" w14:textId="77777777" w:rsidR="005C7A4C" w:rsidRPr="00E4095C" w:rsidRDefault="005C7A4C" w:rsidP="000749E5">
      <w:pPr>
        <w:numPr>
          <w:ilvl w:val="0"/>
          <w:numId w:val="28"/>
        </w:numPr>
        <w:spacing w:line="360" w:lineRule="auto"/>
        <w:jc w:val="both"/>
        <w:rPr>
          <w:rFonts w:ascii="H-OptimaNormal" w:hAnsi="H-OptimaNormal" w:cs="Arial"/>
          <w:sz w:val="22"/>
          <w:szCs w:val="22"/>
          <w:lang w:val="en-GB"/>
        </w:rPr>
      </w:pPr>
      <w:r w:rsidRPr="00E4095C">
        <w:rPr>
          <w:rFonts w:ascii="H-OptimaNormal" w:hAnsi="H-OptimaNormal" w:cs="Arial"/>
          <w:b/>
          <w:bCs/>
          <w:sz w:val="22"/>
          <w:szCs w:val="22"/>
          <w:lang w:val="en-GB"/>
        </w:rPr>
        <w:lastRenderedPageBreak/>
        <w:t xml:space="preserve">certificate(s) of volunteering activities </w:t>
      </w:r>
      <w:r w:rsidRPr="00E4095C">
        <w:rPr>
          <w:rFonts w:ascii="H-OptimaNormal" w:hAnsi="H-OptimaNormal" w:cs="Arial"/>
          <w:sz w:val="22"/>
          <w:szCs w:val="22"/>
          <w:lang w:val="en-GB"/>
        </w:rPr>
        <w:t>(please include the number of events and the exact time spent (hours) on them). Templates for certificates can be downloaded from our website!</w:t>
      </w:r>
    </w:p>
    <w:bookmarkEnd w:id="4"/>
    <w:p w14:paraId="32AC3755" w14:textId="77777777" w:rsidR="000749E5" w:rsidRPr="00165ECA" w:rsidRDefault="000749E5" w:rsidP="000749E5">
      <w:pPr>
        <w:spacing w:line="360" w:lineRule="auto"/>
        <w:ind w:left="360"/>
        <w:jc w:val="both"/>
        <w:rPr>
          <w:rFonts w:ascii="H-OptimaNormal" w:hAnsi="H-OptimaNormal" w:cs="Arial"/>
          <w:sz w:val="22"/>
          <w:szCs w:val="22"/>
          <w:lang w:val="en-GB"/>
        </w:rPr>
      </w:pPr>
    </w:p>
    <w:p w14:paraId="13D396F7" w14:textId="7804C3CD" w:rsidR="000749E5" w:rsidRDefault="000749E5" w:rsidP="000749E5">
      <w:pPr>
        <w:numPr>
          <w:ilvl w:val="0"/>
          <w:numId w:val="29"/>
        </w:numPr>
        <w:spacing w:line="360" w:lineRule="auto"/>
        <w:ind w:left="283" w:hanging="357"/>
        <w:jc w:val="both"/>
        <w:rPr>
          <w:rFonts w:ascii="H-OptimaNormal" w:hAnsi="H-OptimaNormal" w:cs="Arial"/>
          <w:bCs/>
          <w:sz w:val="22"/>
          <w:szCs w:val="22"/>
          <w:lang w:val="en-GB"/>
        </w:rPr>
      </w:pPr>
      <w:r w:rsidRPr="00165ECA">
        <w:rPr>
          <w:rFonts w:ascii="H-OptimaNormal" w:hAnsi="H-OptimaNormal" w:cs="Arial"/>
          <w:bCs/>
          <w:sz w:val="22"/>
          <w:szCs w:val="22"/>
          <w:lang w:val="en-GB"/>
        </w:rPr>
        <w:t xml:space="preserve">The weighted academic average and corrected credit index of your last 3 semesters will be requested from the Registrar’s Office </w:t>
      </w:r>
      <w:r w:rsidRPr="00165ECA">
        <w:rPr>
          <w:rFonts w:ascii="H-OptimaNormal" w:hAnsi="H-OptimaNormal" w:cs="Arial"/>
          <w:b/>
          <w:bCs/>
          <w:sz w:val="22"/>
          <w:szCs w:val="22"/>
          <w:u w:val="single"/>
          <w:lang w:val="en-GB"/>
        </w:rPr>
        <w:t>by our Office</w:t>
      </w:r>
      <w:r w:rsidRPr="00165ECA">
        <w:rPr>
          <w:rFonts w:ascii="H-OptimaNormal" w:hAnsi="H-OptimaNormal" w:cs="Arial"/>
          <w:bCs/>
          <w:sz w:val="22"/>
          <w:szCs w:val="22"/>
          <w:lang w:val="en-GB"/>
        </w:rPr>
        <w:t>.</w:t>
      </w:r>
    </w:p>
    <w:p w14:paraId="69D896B7" w14:textId="77777777" w:rsidR="00F94D2C" w:rsidRDefault="00F94D2C" w:rsidP="00F94D2C">
      <w:pPr>
        <w:spacing w:line="360" w:lineRule="auto"/>
        <w:ind w:left="283"/>
        <w:jc w:val="both"/>
        <w:rPr>
          <w:rFonts w:ascii="H-OptimaNormal" w:hAnsi="H-OptimaNormal" w:cs="Arial"/>
          <w:bCs/>
          <w:sz w:val="22"/>
          <w:szCs w:val="22"/>
          <w:lang w:val="en-GB"/>
        </w:rPr>
      </w:pPr>
    </w:p>
    <w:p w14:paraId="110FC2B1" w14:textId="0262F32A" w:rsidR="000749E5" w:rsidRDefault="000749E5" w:rsidP="000749E5">
      <w:pPr>
        <w:spacing w:line="360" w:lineRule="auto"/>
        <w:jc w:val="both"/>
        <w:rPr>
          <w:rFonts w:ascii="H-OptimaNormal" w:hAnsi="H-OptimaNormal" w:cs="Arial"/>
          <w:bCs/>
          <w:sz w:val="22"/>
          <w:szCs w:val="22"/>
          <w:lang w:val="en-GB"/>
        </w:rPr>
      </w:pPr>
      <w:r w:rsidRPr="00165ECA">
        <w:rPr>
          <w:rFonts w:ascii="H-OptimaNormal" w:hAnsi="H-OptimaNormal" w:cs="Arial"/>
          <w:bCs/>
          <w:sz w:val="22"/>
          <w:szCs w:val="22"/>
          <w:lang w:val="en-GB"/>
        </w:rPr>
        <w:t xml:space="preserve">We cannot accept </w:t>
      </w:r>
      <w:r w:rsidR="00877B3B">
        <w:rPr>
          <w:rFonts w:ascii="H-OptimaNormal" w:hAnsi="H-OptimaNormal" w:cs="Arial"/>
          <w:bCs/>
          <w:sz w:val="22"/>
          <w:szCs w:val="22"/>
          <w:lang w:val="en-GB"/>
        </w:rPr>
        <w:t>application materials</w:t>
      </w:r>
      <w:r w:rsidRPr="00165ECA">
        <w:rPr>
          <w:rFonts w:ascii="H-OptimaNormal" w:hAnsi="H-OptimaNormal" w:cs="Arial"/>
          <w:bCs/>
          <w:sz w:val="22"/>
          <w:szCs w:val="22"/>
          <w:lang w:val="en-GB"/>
        </w:rPr>
        <w:t xml:space="preserve"> that are incomplete, do not comply with requirements or </w:t>
      </w:r>
      <w:r w:rsidR="00877B3B">
        <w:rPr>
          <w:rFonts w:ascii="H-OptimaNormal" w:hAnsi="H-OptimaNormal" w:cs="Arial"/>
          <w:bCs/>
          <w:sz w:val="22"/>
          <w:szCs w:val="22"/>
          <w:lang w:val="en-GB"/>
        </w:rPr>
        <w:t>are</w:t>
      </w:r>
      <w:r w:rsidRPr="00165ECA">
        <w:rPr>
          <w:rFonts w:ascii="H-OptimaNormal" w:hAnsi="H-OptimaNormal" w:cs="Arial"/>
          <w:bCs/>
          <w:sz w:val="22"/>
          <w:szCs w:val="22"/>
          <w:lang w:val="en-GB"/>
        </w:rPr>
        <w:t xml:space="preserve"> handed in after deadline.</w:t>
      </w:r>
      <w:r w:rsidRPr="00165ECA" w:rsidDel="00C37F8F">
        <w:rPr>
          <w:rFonts w:ascii="H-OptimaNormal" w:hAnsi="H-OptimaNormal" w:cs="Arial"/>
          <w:bCs/>
          <w:sz w:val="22"/>
          <w:szCs w:val="22"/>
          <w:lang w:val="en-GB"/>
        </w:rPr>
        <w:t xml:space="preserve"> </w:t>
      </w:r>
    </w:p>
    <w:p w14:paraId="291738D9" w14:textId="34EF994E" w:rsidR="00F94D2C" w:rsidRDefault="00F94D2C" w:rsidP="000749E5">
      <w:pPr>
        <w:spacing w:line="360" w:lineRule="auto"/>
        <w:jc w:val="both"/>
        <w:rPr>
          <w:rFonts w:ascii="H-OptimaNormal" w:hAnsi="H-OptimaNormal" w:cs="Arial"/>
          <w:bCs/>
          <w:sz w:val="22"/>
          <w:szCs w:val="22"/>
          <w:lang w:val="en-GB"/>
        </w:rPr>
      </w:pPr>
      <w:bookmarkStart w:id="6" w:name="_Hlk62212539"/>
      <w:r>
        <w:rPr>
          <w:rFonts w:ascii="H-OptimaNormal" w:hAnsi="H-OptimaNormal" w:cs="Arial"/>
          <w:bCs/>
          <w:sz w:val="22"/>
          <w:szCs w:val="22"/>
          <w:lang w:val="en-GB"/>
        </w:rPr>
        <w:t>W</w:t>
      </w:r>
      <w:r w:rsidRPr="00F94D2C">
        <w:rPr>
          <w:rFonts w:ascii="H-OptimaNormal" w:hAnsi="H-OptimaNormal" w:cs="Arial"/>
          <w:bCs/>
          <w:sz w:val="22"/>
          <w:szCs w:val="22"/>
          <w:lang w:val="en-GB"/>
        </w:rPr>
        <w:t>hen applying, please take it into consideration that the receiving institutions of our exchange partners might decide on cancelling the programme owing to the actual COVID-19 pandemic situation. Therefore, even in case of a successful evaluation process, we recommend all applicants to be prepared for doing their rotations at the clinics of UP MS as an alternative option.</w:t>
      </w:r>
    </w:p>
    <w:bookmarkEnd w:id="6"/>
    <w:p w14:paraId="6901BAAA" w14:textId="77777777" w:rsidR="00F94D2C" w:rsidRPr="00165ECA" w:rsidRDefault="00F94D2C" w:rsidP="000749E5">
      <w:pPr>
        <w:spacing w:line="360" w:lineRule="auto"/>
        <w:jc w:val="both"/>
        <w:rPr>
          <w:rFonts w:ascii="H-OptimaNormal" w:hAnsi="H-OptimaNormal" w:cs="Arial"/>
          <w:sz w:val="22"/>
          <w:szCs w:val="22"/>
          <w:lang w:val="en-GB"/>
        </w:rPr>
      </w:pPr>
    </w:p>
    <w:p w14:paraId="24ACC264" w14:textId="77777777" w:rsidR="000749E5" w:rsidRPr="00165ECA" w:rsidRDefault="000749E5" w:rsidP="000749E5">
      <w:pPr>
        <w:spacing w:line="360" w:lineRule="auto"/>
        <w:jc w:val="center"/>
        <w:rPr>
          <w:rFonts w:ascii="H-OptimaNormal" w:hAnsi="H-OptimaNormal" w:cs="Arial"/>
          <w:b/>
          <w:color w:val="FF0000"/>
          <w:sz w:val="28"/>
          <w:szCs w:val="28"/>
          <w:lang w:val="en-GB"/>
        </w:rPr>
      </w:pPr>
      <w:r w:rsidRPr="00B74A07">
        <w:rPr>
          <w:rFonts w:ascii="H-OptimaNormal" w:hAnsi="H-OptimaNormal" w:cs="Arial"/>
          <w:b/>
          <w:color w:val="FF0000"/>
          <w:sz w:val="28"/>
          <w:szCs w:val="28"/>
          <w:lang w:val="en-GB"/>
        </w:rPr>
        <w:t xml:space="preserve">Deadline: </w:t>
      </w:r>
      <w:r w:rsidR="00877B3B" w:rsidRPr="00B74A07">
        <w:rPr>
          <w:rFonts w:ascii="H-OptimaNormal" w:hAnsi="H-OptimaNormal" w:cs="Arial"/>
          <w:b/>
          <w:color w:val="FF0000"/>
          <w:sz w:val="28"/>
          <w:szCs w:val="28"/>
          <w:lang w:val="en-GB"/>
        </w:rPr>
        <w:t>4</w:t>
      </w:r>
      <w:r w:rsidR="008A1DD5" w:rsidRPr="00B74A07">
        <w:rPr>
          <w:rFonts w:ascii="H-OptimaNormal" w:hAnsi="H-OptimaNormal" w:cs="Arial"/>
          <w:b/>
          <w:color w:val="FF0000"/>
          <w:sz w:val="28"/>
          <w:szCs w:val="28"/>
          <w:lang w:val="en-GB"/>
        </w:rPr>
        <w:t>th March</w:t>
      </w:r>
      <w:r w:rsidR="00877B3B" w:rsidRPr="00B74A07">
        <w:rPr>
          <w:rFonts w:ascii="H-OptimaNormal" w:hAnsi="H-OptimaNormal" w:cs="Arial"/>
          <w:b/>
          <w:color w:val="FF0000"/>
          <w:sz w:val="28"/>
          <w:szCs w:val="28"/>
          <w:lang w:val="en-GB"/>
        </w:rPr>
        <w:t xml:space="preserve"> (Thursday)</w:t>
      </w:r>
      <w:r w:rsidR="008A1DD5" w:rsidRPr="00B74A07">
        <w:rPr>
          <w:rFonts w:ascii="H-OptimaNormal" w:hAnsi="H-OptimaNormal" w:cs="Arial"/>
          <w:b/>
          <w:color w:val="FF0000"/>
          <w:sz w:val="28"/>
          <w:szCs w:val="28"/>
          <w:lang w:val="en-GB"/>
        </w:rPr>
        <w:t>, 2021</w:t>
      </w:r>
    </w:p>
    <w:p w14:paraId="12AA31C0" w14:textId="77777777" w:rsidR="000749E5" w:rsidRPr="00165ECA" w:rsidRDefault="000749E5" w:rsidP="000749E5">
      <w:pPr>
        <w:spacing w:line="360" w:lineRule="auto"/>
        <w:ind w:left="360"/>
        <w:jc w:val="center"/>
        <w:rPr>
          <w:rFonts w:ascii="H-OptimaNormal" w:hAnsi="H-OptimaNormal" w:cs="Arial"/>
          <w:b/>
          <w:color w:val="FF0000"/>
          <w:sz w:val="28"/>
          <w:szCs w:val="28"/>
          <w:lang w:val="en-GB"/>
        </w:rPr>
      </w:pPr>
    </w:p>
    <w:p w14:paraId="264347CD" w14:textId="77777777" w:rsidR="000749E5" w:rsidRPr="00165ECA" w:rsidRDefault="000749E5" w:rsidP="000749E5">
      <w:pPr>
        <w:spacing w:line="360" w:lineRule="auto"/>
        <w:ind w:left="360"/>
        <w:jc w:val="center"/>
        <w:rPr>
          <w:rFonts w:ascii="H-OptimaNormal" w:hAnsi="H-OptimaNormal" w:cs="Arial"/>
          <w:sz w:val="22"/>
          <w:szCs w:val="22"/>
          <w:lang w:val="en-GB"/>
        </w:rPr>
      </w:pPr>
      <w:r w:rsidRPr="00165ECA">
        <w:rPr>
          <w:rFonts w:ascii="H-OptimaNormal" w:hAnsi="H-OptimaNormal" w:cs="Arial"/>
          <w:sz w:val="22"/>
          <w:szCs w:val="22"/>
          <w:lang w:val="en-GB"/>
        </w:rPr>
        <w:t>If you have questions please contact the Faculty</w:t>
      </w:r>
      <w:r w:rsidR="00440552" w:rsidRPr="00165ECA">
        <w:rPr>
          <w:rFonts w:ascii="H-OptimaNormal" w:hAnsi="H-OptimaNormal" w:cs="Arial"/>
          <w:sz w:val="22"/>
          <w:szCs w:val="22"/>
          <w:lang w:val="en-GB"/>
        </w:rPr>
        <w:t xml:space="preserve"> Erasmus coordinator, Ms. Anett </w:t>
      </w:r>
      <w:r w:rsidRPr="00165ECA">
        <w:rPr>
          <w:rFonts w:ascii="H-OptimaNormal" w:hAnsi="H-OptimaNormal" w:cs="Arial"/>
          <w:sz w:val="22"/>
          <w:szCs w:val="22"/>
          <w:lang w:val="en-GB"/>
        </w:rPr>
        <w:t xml:space="preserve">Tomózer </w:t>
      </w:r>
    </w:p>
    <w:p w14:paraId="7E264E06" w14:textId="77777777" w:rsidR="000749E5" w:rsidRPr="00165ECA" w:rsidRDefault="000749E5" w:rsidP="000749E5">
      <w:pPr>
        <w:spacing w:line="360" w:lineRule="auto"/>
        <w:ind w:left="360"/>
        <w:jc w:val="center"/>
        <w:rPr>
          <w:rFonts w:ascii="H-OptimaNormal" w:hAnsi="H-OptimaNormal" w:cs="Arial"/>
          <w:sz w:val="22"/>
          <w:szCs w:val="22"/>
          <w:lang w:val="en-GB"/>
        </w:rPr>
      </w:pPr>
      <w:r w:rsidRPr="00165ECA">
        <w:rPr>
          <w:rFonts w:ascii="H-OptimaNormal" w:hAnsi="H-OptimaNormal" w:cs="Arial"/>
          <w:sz w:val="22"/>
          <w:szCs w:val="22"/>
          <w:lang w:val="en-GB"/>
        </w:rPr>
        <w:t>(Main building, 1</w:t>
      </w:r>
      <w:r w:rsidRPr="00165ECA">
        <w:rPr>
          <w:rFonts w:ascii="H-OptimaNormal" w:hAnsi="H-OptimaNormal" w:cs="Arial"/>
          <w:sz w:val="22"/>
          <w:szCs w:val="22"/>
          <w:vertAlign w:val="superscript"/>
          <w:lang w:val="en-GB"/>
        </w:rPr>
        <w:t>st</w:t>
      </w:r>
      <w:r w:rsidRPr="00165ECA">
        <w:rPr>
          <w:rFonts w:ascii="H-OptimaNormal" w:hAnsi="H-OptimaNormal" w:cs="Arial"/>
          <w:sz w:val="22"/>
          <w:szCs w:val="22"/>
          <w:lang w:val="en-GB"/>
        </w:rPr>
        <w:t xml:space="preserve"> floor), </w:t>
      </w:r>
      <w:hyperlink r:id="rId9" w:history="1">
        <w:r w:rsidRPr="00165ECA">
          <w:rPr>
            <w:rFonts w:ascii="H-OptimaNormal" w:hAnsi="H-OptimaNormal" w:cs="Arial"/>
            <w:color w:val="0000FF"/>
            <w:sz w:val="22"/>
            <w:szCs w:val="22"/>
            <w:u w:val="single"/>
            <w:lang w:val="en-GB"/>
          </w:rPr>
          <w:t>erasmusoffice@aok.pte.hu</w:t>
        </w:r>
      </w:hyperlink>
      <w:r w:rsidRPr="00165ECA">
        <w:rPr>
          <w:rFonts w:ascii="H-OptimaNormal" w:hAnsi="H-OptimaNormal" w:cs="Arial"/>
          <w:color w:val="0000FF"/>
          <w:sz w:val="22"/>
          <w:szCs w:val="22"/>
          <w:u w:val="single"/>
          <w:lang w:val="en-GB"/>
        </w:rPr>
        <w:t>,</w:t>
      </w:r>
      <w:r w:rsidRPr="00165ECA">
        <w:rPr>
          <w:rFonts w:ascii="H-OptimaNormal" w:hAnsi="H-OptimaNormal" w:cs="Arial"/>
          <w:color w:val="0070C0"/>
          <w:sz w:val="22"/>
          <w:szCs w:val="22"/>
          <w:lang w:val="en-GB"/>
        </w:rPr>
        <w:t xml:space="preserve"> </w:t>
      </w:r>
      <w:r w:rsidRPr="00165ECA">
        <w:rPr>
          <w:rFonts w:ascii="H-OptimaNormal" w:hAnsi="H-OptimaNormal" w:cs="Arial"/>
          <w:sz w:val="22"/>
          <w:szCs w:val="22"/>
          <w:lang w:val="en-GB"/>
        </w:rPr>
        <w:t>phone: 72/536-358</w:t>
      </w:r>
    </w:p>
    <w:p w14:paraId="1E8C321F" w14:textId="77777777" w:rsidR="000749E5" w:rsidRPr="00165ECA" w:rsidRDefault="000749E5" w:rsidP="000749E5">
      <w:pPr>
        <w:spacing w:line="360" w:lineRule="auto"/>
        <w:ind w:left="360"/>
        <w:jc w:val="center"/>
        <w:rPr>
          <w:rFonts w:ascii="H-OptimaNormal" w:hAnsi="H-OptimaNormal" w:cs="Arial"/>
          <w:sz w:val="22"/>
          <w:szCs w:val="22"/>
          <w:lang w:val="en-GB"/>
        </w:rPr>
      </w:pPr>
    </w:p>
    <w:p w14:paraId="036B7F25" w14:textId="77777777" w:rsidR="000749E5" w:rsidRPr="00165ECA" w:rsidRDefault="000749E5" w:rsidP="000749E5">
      <w:pPr>
        <w:rPr>
          <w:rFonts w:ascii="H-OptimaNormal" w:hAnsi="H-OptimaNormal" w:cs="Arial"/>
          <w:b/>
          <w:lang w:val="en-GB"/>
        </w:rPr>
      </w:pPr>
      <w:r w:rsidRPr="00165ECA">
        <w:rPr>
          <w:rFonts w:ascii="H-OptimaNormal" w:hAnsi="H-OptimaNormal" w:cs="Arial"/>
          <w:b/>
          <w:lang w:val="en-GB"/>
        </w:rPr>
        <w:t>Assessment of applications:</w:t>
      </w:r>
    </w:p>
    <w:p w14:paraId="4DF9648A" w14:textId="77777777" w:rsidR="000749E5" w:rsidRPr="00165ECA" w:rsidRDefault="000749E5" w:rsidP="000749E5">
      <w:pPr>
        <w:spacing w:before="100" w:beforeAutospacing="1" w:after="100" w:afterAutospacing="1" w:line="360" w:lineRule="auto"/>
        <w:jc w:val="both"/>
        <w:rPr>
          <w:rFonts w:ascii="H-OptimaNormal" w:hAnsi="H-OptimaNormal" w:cs="Arial"/>
          <w:sz w:val="22"/>
          <w:szCs w:val="22"/>
          <w:lang w:val="en-GB"/>
        </w:rPr>
      </w:pPr>
      <w:r w:rsidRPr="00165ECA">
        <w:rPr>
          <w:rFonts w:ascii="H-OptimaNormal" w:hAnsi="H-OptimaNormal" w:cs="Arial"/>
          <w:sz w:val="22"/>
          <w:szCs w:val="22"/>
          <w:lang w:val="en-GB"/>
        </w:rPr>
        <w:t>The applications will be judged by the Ad hoc Erasmus Committee. The final decision will be made by the vice-dean for education</w:t>
      </w:r>
      <w:r w:rsidRPr="00165ECA">
        <w:rPr>
          <w:rFonts w:ascii="H-OptimaNormal" w:hAnsi="H-OptimaNormal" w:cs="Arial"/>
          <w:color w:val="0000FF"/>
          <w:sz w:val="22"/>
          <w:szCs w:val="22"/>
          <w:lang w:val="en-GB"/>
        </w:rPr>
        <w:t xml:space="preserve">. </w:t>
      </w:r>
    </w:p>
    <w:p w14:paraId="7392E184" w14:textId="77777777" w:rsidR="00877B3B" w:rsidRDefault="00190D6D" w:rsidP="00190D6D">
      <w:pPr>
        <w:spacing w:before="100" w:beforeAutospacing="1" w:after="100" w:afterAutospacing="1" w:line="360" w:lineRule="auto"/>
        <w:jc w:val="both"/>
        <w:rPr>
          <w:rFonts w:ascii="H-OptimaNormal" w:hAnsi="H-OptimaNormal" w:cs="Arial"/>
          <w:sz w:val="22"/>
          <w:szCs w:val="22"/>
          <w:lang w:val="en-GB"/>
        </w:rPr>
      </w:pPr>
      <w:bookmarkStart w:id="7" w:name="_Hlk61870650"/>
      <w:r>
        <w:rPr>
          <w:rFonts w:ascii="H-OptimaNormal" w:hAnsi="H-OptimaNormal" w:cs="Arial"/>
          <w:sz w:val="22"/>
          <w:szCs w:val="22"/>
          <w:lang w:val="en-GB"/>
        </w:rPr>
        <w:t>S</w:t>
      </w:r>
      <w:r w:rsidR="00877B3B" w:rsidRPr="00877B3B">
        <w:rPr>
          <w:rFonts w:ascii="H-OptimaNormal" w:hAnsi="H-OptimaNormal" w:cs="Arial"/>
          <w:sz w:val="22"/>
          <w:szCs w:val="22"/>
          <w:lang w:val="en-GB"/>
        </w:rPr>
        <w:t xml:space="preserve">tudents who have </w:t>
      </w:r>
      <w:r w:rsidR="00877B3B" w:rsidRPr="00B74A07">
        <w:rPr>
          <w:rFonts w:ascii="H-OptimaNormal" w:hAnsi="H-OptimaNormal" w:cs="Arial"/>
          <w:sz w:val="22"/>
          <w:szCs w:val="22"/>
          <w:lang w:val="en-GB"/>
        </w:rPr>
        <w:t>not previously participated in the Erasmus program</w:t>
      </w:r>
      <w:r w:rsidRPr="00B74A07">
        <w:rPr>
          <w:rFonts w:ascii="H-OptimaNormal" w:hAnsi="H-OptimaNormal" w:cs="Arial"/>
          <w:sz w:val="22"/>
          <w:szCs w:val="22"/>
          <w:lang w:val="en-GB"/>
        </w:rPr>
        <w:t xml:space="preserve"> will be given priority in course of evaluation.</w:t>
      </w:r>
      <w:bookmarkEnd w:id="7"/>
      <w:r w:rsidRPr="00B74A07">
        <w:rPr>
          <w:rFonts w:ascii="H-OptimaNormal" w:hAnsi="H-OptimaNormal" w:cs="Arial"/>
          <w:sz w:val="22"/>
          <w:szCs w:val="22"/>
          <w:lang w:val="en-GB"/>
        </w:rPr>
        <w:t xml:space="preserve"> </w:t>
      </w:r>
      <w:r w:rsidR="00877B3B" w:rsidRPr="00B74A07">
        <w:rPr>
          <w:rFonts w:ascii="H-OptimaNormal" w:hAnsi="H-OptimaNormal" w:cs="Arial"/>
          <w:sz w:val="22"/>
          <w:szCs w:val="22"/>
          <w:lang w:val="en-GB"/>
        </w:rPr>
        <w:t xml:space="preserve">Students who are not awarded a grant but are recommended by the institute/department responsible for the cooperation can participate even in the lack of a grant as self-funded students, so called </w:t>
      </w:r>
      <w:r w:rsidR="00877B3B" w:rsidRPr="00B74A07">
        <w:rPr>
          <w:rFonts w:ascii="H-OptimaNormal" w:hAnsi="H-OptimaNormal" w:cs="Arial"/>
          <w:b/>
          <w:sz w:val="22"/>
          <w:szCs w:val="22"/>
          <w:lang w:val="en-GB"/>
        </w:rPr>
        <w:t>label students</w:t>
      </w:r>
      <w:r w:rsidR="00877B3B" w:rsidRPr="00B74A07">
        <w:rPr>
          <w:rFonts w:ascii="H-OptimaNormal" w:hAnsi="H-OptimaNormal" w:cs="Arial"/>
          <w:sz w:val="22"/>
          <w:szCs w:val="22"/>
          <w:lang w:val="en-GB"/>
        </w:rPr>
        <w:t>, provided they can cover the costs of their travel and stay abroad from other sources.</w:t>
      </w:r>
      <w:r w:rsidR="00877B3B" w:rsidRPr="00D959F5">
        <w:rPr>
          <w:rFonts w:ascii="H-OptimaNormal" w:hAnsi="H-OptimaNormal" w:cs="Arial"/>
          <w:sz w:val="22"/>
          <w:szCs w:val="22"/>
          <w:lang w:val="en-GB"/>
        </w:rPr>
        <w:t xml:space="preserve"> </w:t>
      </w:r>
    </w:p>
    <w:p w14:paraId="64E2678F" w14:textId="77777777" w:rsidR="00877B3B" w:rsidRPr="00D959F5" w:rsidRDefault="00877B3B" w:rsidP="00877B3B">
      <w:pPr>
        <w:spacing w:line="360" w:lineRule="auto"/>
        <w:jc w:val="both"/>
        <w:rPr>
          <w:rFonts w:ascii="H-OptimaNormal" w:hAnsi="H-OptimaNormal" w:cs="Arial"/>
          <w:sz w:val="22"/>
          <w:szCs w:val="22"/>
          <w:lang w:val="en-GB"/>
        </w:rPr>
      </w:pPr>
      <w:r w:rsidRPr="00D959F5">
        <w:rPr>
          <w:rFonts w:ascii="H-OptimaNormal" w:hAnsi="H-OptimaNormal" w:cs="Arial"/>
          <w:sz w:val="22"/>
          <w:szCs w:val="22"/>
          <w:lang w:val="en-GB"/>
        </w:rPr>
        <w:t>Double financing of costs and expenses is prohibited.</w:t>
      </w:r>
    </w:p>
    <w:p w14:paraId="4FD9554A" w14:textId="7A955D3B" w:rsidR="00381F81" w:rsidRPr="00D44FF7" w:rsidRDefault="00877B3B" w:rsidP="00D44FF7">
      <w:pPr>
        <w:spacing w:before="100" w:beforeAutospacing="1" w:after="100" w:afterAutospacing="1" w:line="360" w:lineRule="auto"/>
        <w:jc w:val="both"/>
        <w:rPr>
          <w:rFonts w:ascii="H-OptimaNormal" w:hAnsi="H-OptimaNormal" w:cs="Arial"/>
          <w:b/>
          <w:lang w:val="en-GB"/>
        </w:rPr>
      </w:pPr>
      <w:r w:rsidRPr="00D959F5">
        <w:rPr>
          <w:rFonts w:ascii="H-OptimaNormal" w:hAnsi="H-OptimaNormal" w:cs="Arial"/>
          <w:sz w:val="22"/>
          <w:szCs w:val="22"/>
          <w:lang w:val="en-GB"/>
        </w:rPr>
        <w:t>You can get more specific information from Ms Anett Tomózer</w:t>
      </w:r>
      <w:r>
        <w:rPr>
          <w:rFonts w:ascii="H-OptimaNormal" w:hAnsi="H-OptimaNormal" w:cs="Arial"/>
          <w:sz w:val="22"/>
          <w:szCs w:val="22"/>
          <w:lang w:val="en-GB"/>
        </w:rPr>
        <w:t>,</w:t>
      </w:r>
      <w:r w:rsidRPr="00D959F5">
        <w:rPr>
          <w:rFonts w:ascii="H-OptimaNormal" w:hAnsi="H-OptimaNormal" w:cs="Arial"/>
          <w:sz w:val="22"/>
          <w:szCs w:val="22"/>
          <w:lang w:val="en-GB"/>
        </w:rPr>
        <w:t xml:space="preserve"> Erasmus Coordinator of the Faculty.</w:t>
      </w:r>
    </w:p>
    <w:sectPr w:rsidR="00381F81" w:rsidRPr="00D44FF7" w:rsidSect="00B1168A">
      <w:headerReference w:type="default" r:id="rId10"/>
      <w:footerReference w:type="default" r:id="rId11"/>
      <w:type w:val="continuous"/>
      <w:pgSz w:w="11906" w:h="16838" w:code="9"/>
      <w:pgMar w:top="1417" w:right="1417" w:bottom="1417" w:left="1417" w:header="737" w:footer="3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B071" w14:textId="77777777" w:rsidR="001B64FC" w:rsidRDefault="001B64FC">
      <w:r>
        <w:separator/>
      </w:r>
    </w:p>
  </w:endnote>
  <w:endnote w:type="continuationSeparator" w:id="0">
    <w:p w14:paraId="6D768AD0" w14:textId="77777777" w:rsidR="001B64FC" w:rsidRDefault="001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tima">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OptimaNormal">
    <w:panose1 w:val="020B0502050508020304"/>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5B32" w14:textId="77777777" w:rsidR="001B64FC" w:rsidRPr="002A05FC" w:rsidRDefault="00FF0165" w:rsidP="00E00DE0">
    <w:pPr>
      <w:pBdr>
        <w:top w:val="single" w:sz="4" w:space="0" w:color="auto"/>
      </w:pBdr>
      <w:ind w:right="-142"/>
      <w:jc w:val="both"/>
      <w:rPr>
        <w:rFonts w:ascii="H-OptimaNormal" w:hAnsi="H-OptimaNormal"/>
        <w:sz w:val="16"/>
        <w:szCs w:val="16"/>
      </w:rPr>
    </w:pPr>
    <w:r>
      <w:rPr>
        <w:rFonts w:ascii="H-OptimaNormal" w:hAnsi="H-OptimaNormal"/>
        <w:b/>
        <w:bCs/>
        <w:sz w:val="20"/>
      </w:rPr>
      <w:object w:dxaOrig="1440" w:dyaOrig="1440" w14:anchorId="725AE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95pt;margin-top:576.2pt;width:391.2pt;height:391.2pt;z-index:-251657216;mso-position-horizontal-relative:page;mso-position-vertical-relative:page">
          <v:imagedata r:id="rId1" o:title="" gain="68267f" blacklevel="5243f"/>
          <w10:wrap anchorx="page" anchory="page"/>
        </v:shape>
        <o:OLEObject Type="Embed" ProgID="CorelDraw.Graphic.8" ShapeID="_x0000_s2052" DrawAspect="Content" ObjectID="_1673080357" r:id="rId2"/>
      </w:object>
    </w:r>
    <w:r>
      <w:rPr>
        <w:rFonts w:ascii="H-OptimaNormal" w:hAnsi="H-OptimaNormal"/>
        <w:b/>
        <w:bCs/>
        <w:noProof/>
        <w:color w:val="0000FF"/>
      </w:rPr>
      <w:object w:dxaOrig="1440" w:dyaOrig="1440" w14:anchorId="24E57C24">
        <v:shape id="_x0000_s2049" type="#_x0000_t75" style="position:absolute;left:0;text-align:left;margin-left:-67.95pt;margin-top:558.2pt;width:391.2pt;height:391.2pt;z-index:-251660288;mso-position-horizontal-relative:page;mso-position-vertical-relative:page">
          <v:imagedata r:id="rId1" o:title="" gain="19661f" blacklevel="22938f"/>
          <w10:wrap anchorx="page" anchory="page"/>
        </v:shape>
        <o:OLEObject Type="Embed" ProgID="CorelDraw.Graphic.8" ShapeID="_x0000_s2049" DrawAspect="Content" ObjectID="_1673080358" r:id="rId3"/>
      </w:object>
    </w:r>
    <w:r w:rsidR="001B64FC" w:rsidRPr="002A05FC">
      <w:rPr>
        <w:rFonts w:ascii="H-OptimaNormal" w:hAnsi="H-OptimaNormal"/>
        <w:sz w:val="18"/>
      </w:rPr>
      <w:t>HUU-ID: FI58544</w:t>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r>
    <w:r w:rsidR="001B64FC">
      <w:rPr>
        <w:rFonts w:ascii="Ottawa" w:hAnsi="Ottawa"/>
        <w:sz w:val="18"/>
      </w:rPr>
      <w:tab/>
      <w:t xml:space="preserve">         </w:t>
    </w:r>
    <w:r w:rsidR="001B64FC" w:rsidRPr="002A05FC">
      <w:rPr>
        <w:rFonts w:ascii="H-OptimaNormal" w:hAnsi="H-OptimaNormal"/>
        <w:sz w:val="16"/>
        <w:szCs w:val="16"/>
      </w:rPr>
      <w:t>HUNGARY • 7624 Pécs • Szigeti út 12.</w:t>
    </w:r>
  </w:p>
  <w:p w14:paraId="265C6402" w14:textId="77777777" w:rsidR="001B64FC" w:rsidRPr="002A05FC" w:rsidRDefault="001B64FC" w:rsidP="00BD5ED7">
    <w:pPr>
      <w:ind w:left="2840" w:right="-142" w:firstLine="284"/>
      <w:jc w:val="both"/>
      <w:rPr>
        <w:rFonts w:ascii="H-OptimaNormal" w:hAnsi="H-OptimaNormal"/>
        <w:sz w:val="16"/>
        <w:szCs w:val="16"/>
      </w:rPr>
    </w:pP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r>
    <w:r w:rsidRPr="002A05FC">
      <w:rPr>
        <w:rFonts w:ascii="H-OptimaNormal" w:hAnsi="H-OptimaNormal"/>
        <w:sz w:val="16"/>
        <w:szCs w:val="16"/>
        <w:lang w:val="en-US"/>
      </w:rPr>
      <w:tab/>
      <w:t xml:space="preserve">                </w:t>
    </w:r>
    <w:r w:rsidRPr="002A05FC">
      <w:rPr>
        <w:rFonts w:ascii="H-OptimaNormal" w:hAnsi="H-OptimaNormal"/>
        <w:sz w:val="16"/>
        <w:szCs w:val="16"/>
        <w:lang w:val="fr-FR"/>
      </w:rPr>
      <w:t>Phone</w:t>
    </w:r>
    <w:r w:rsidRPr="002A05FC">
      <w:rPr>
        <w:rFonts w:ascii="H-OptimaNormal" w:hAnsi="H-OptimaNormal"/>
        <w:sz w:val="16"/>
        <w:szCs w:val="16"/>
      </w:rPr>
      <w:t xml:space="preserve">: +36 (72) 536-358 </w:t>
    </w:r>
  </w:p>
  <w:p w14:paraId="41756835" w14:textId="77777777" w:rsidR="001B64FC" w:rsidRPr="002A05FC" w:rsidRDefault="001B64FC" w:rsidP="00BD5ED7">
    <w:pPr>
      <w:ind w:left="2840" w:right="-142" w:firstLine="284"/>
      <w:jc w:val="both"/>
      <w:rPr>
        <w:rFonts w:ascii="H-OptimaNormal" w:hAnsi="H-OptimaNormal"/>
        <w:sz w:val="16"/>
        <w:szCs w:val="16"/>
      </w:rPr>
    </w:pPr>
    <w:r w:rsidRPr="002A05FC">
      <w:rPr>
        <w:rFonts w:ascii="H-OptimaNormal" w:hAnsi="H-OptimaNormal"/>
        <w:sz w:val="16"/>
        <w:szCs w:val="16"/>
      </w:rPr>
      <w:t xml:space="preserve">                                                                         Email: </w:t>
    </w:r>
    <w:hyperlink r:id="rId4" w:history="1">
      <w:r w:rsidRPr="002A05FC">
        <w:rPr>
          <w:rStyle w:val="Hiperhivatkozs"/>
          <w:rFonts w:ascii="H-OptimaNormal" w:hAnsi="H-OptimaNormal"/>
          <w:sz w:val="16"/>
          <w:szCs w:val="16"/>
        </w:rPr>
        <w:t>nkb@aok.pte.hu</w:t>
      </w:r>
    </w:hyperlink>
    <w:r w:rsidRPr="002A05FC">
      <w:rPr>
        <w:rFonts w:ascii="H-OptimaNormal" w:hAnsi="H-OptimaNorm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9CD99" w14:textId="77777777" w:rsidR="001B64FC" w:rsidRDefault="001B64FC">
      <w:r>
        <w:separator/>
      </w:r>
    </w:p>
  </w:footnote>
  <w:footnote w:type="continuationSeparator" w:id="0">
    <w:p w14:paraId="36E60C24" w14:textId="77777777" w:rsidR="001B64FC" w:rsidRDefault="001B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2F7" w14:textId="77777777" w:rsidR="001B64FC" w:rsidRDefault="00FF0165">
    <w:pPr>
      <w:pStyle w:val="Cmsor3"/>
      <w:rPr>
        <w:rFonts w:ascii="Ottawa" w:hAnsi="Ottawa"/>
        <w:b/>
        <w:bCs/>
        <w:sz w:val="18"/>
      </w:rPr>
    </w:pPr>
    <w:r>
      <w:rPr>
        <w:rFonts w:ascii="Ottawa" w:hAnsi="Ottawa"/>
        <w:b/>
        <w:bCs/>
        <w:sz w:val="18"/>
      </w:rPr>
      <w:object w:dxaOrig="1440" w:dyaOrig="1440" w14:anchorId="0EB4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27.2pt;width:77.95pt;height:77.95pt;z-index:251657216;mso-position-horizontal-relative:page;mso-position-vertical-relative:page">
          <v:imagedata r:id="rId1" o:title=""/>
          <w10:wrap anchorx="page" anchory="page"/>
        </v:shape>
        <o:OLEObject Type="Embed" ProgID="CorelPhotoPaint.Image.8" ShapeID="_x0000_s2050" DrawAspect="Content" ObjectID="_1673080356" r:id="rId2"/>
      </w:object>
    </w:r>
  </w:p>
  <w:p w14:paraId="030C85CF" w14:textId="77777777" w:rsidR="001B64FC" w:rsidRPr="002A05FC" w:rsidRDefault="001B64FC">
    <w:pPr>
      <w:pStyle w:val="Cmsor3"/>
      <w:rPr>
        <w:rFonts w:ascii="H-OptimaNormal" w:hAnsi="H-OptimaNormal"/>
        <w:b/>
        <w:bCs/>
      </w:rPr>
    </w:pPr>
    <w:r w:rsidRPr="002A05FC">
      <w:rPr>
        <w:rFonts w:ascii="H-OptimaNormal" w:hAnsi="H-OptimaNormal"/>
        <w:b/>
        <w:bCs/>
        <w:sz w:val="24"/>
      </w:rPr>
      <w:t xml:space="preserve">UNIVERSITY OF PÉCS </w:t>
    </w:r>
  </w:p>
  <w:p w14:paraId="12761538" w14:textId="77777777" w:rsidR="001B64FC" w:rsidRPr="002A05FC" w:rsidRDefault="001B64FC">
    <w:pPr>
      <w:spacing w:before="60"/>
      <w:jc w:val="right"/>
      <w:rPr>
        <w:rFonts w:ascii="H-OptimaNormal" w:hAnsi="H-OptimaNormal"/>
        <w:b/>
        <w:bCs/>
        <w:noProof/>
        <w:color w:val="3366FF"/>
      </w:rPr>
    </w:pPr>
    <w:r w:rsidRPr="002A05FC">
      <w:rPr>
        <w:rFonts w:ascii="H-OptimaNormal" w:hAnsi="H-OptimaNormal"/>
        <w:b/>
        <w:bCs/>
        <w:noProof/>
        <w:color w:val="3366FF"/>
        <w:sz w:val="20"/>
      </w:rPr>
      <mc:AlternateContent>
        <mc:Choice Requires="wps">
          <w:drawing>
            <wp:anchor distT="0" distB="0" distL="114300" distR="114300" simplePos="0" relativeHeight="251658240" behindDoc="0" locked="0" layoutInCell="1" allowOverlap="1" wp14:anchorId="303F98AD" wp14:editId="12D0E12B">
              <wp:simplePos x="0" y="0"/>
              <wp:positionH relativeFrom="column">
                <wp:posOffset>636905</wp:posOffset>
              </wp:positionH>
              <wp:positionV relativeFrom="paragraph">
                <wp:posOffset>5080</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4B7D"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pt" to="48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iC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"/>
          </w:pict>
        </mc:Fallback>
      </mc:AlternateContent>
    </w:r>
    <w:r w:rsidRPr="002A05FC">
      <w:rPr>
        <w:rFonts w:ascii="H-OptimaNormal" w:hAnsi="H-OptimaNormal"/>
        <w:b/>
        <w:bCs/>
        <w:noProof/>
        <w:color w:val="3366FF"/>
      </w:rPr>
      <w:t>Medical School</w:t>
    </w:r>
    <w:r>
      <w:rPr>
        <w:rFonts w:ascii="H-OptimaNormal" w:hAnsi="H-OptimaNormal"/>
        <w:b/>
        <w:bCs/>
        <w:noProof/>
        <w:color w:val="3366FF"/>
      </w:rPr>
      <w:t>, Faculty of Pharmacy</w:t>
    </w:r>
  </w:p>
  <w:p w14:paraId="5718AF9B" w14:textId="77777777" w:rsidR="001B64FC" w:rsidRPr="002A05FC" w:rsidRDefault="001B64FC" w:rsidP="00824ED6">
    <w:pPr>
      <w:jc w:val="right"/>
      <w:rPr>
        <w:rFonts w:ascii="H-OptimaNormal" w:hAnsi="H-OptimaNormal"/>
        <w:b/>
        <w:bCs/>
        <w:noProof/>
        <w:color w:val="3366FF"/>
      </w:rPr>
    </w:pPr>
    <w:r>
      <w:rPr>
        <w:rFonts w:ascii="H-OptimaNormal" w:hAnsi="H-OptimaNormal"/>
        <w:b/>
        <w:bCs/>
        <w:noProof/>
        <w:color w:val="3366FF"/>
      </w:rPr>
      <w:t xml:space="preserve">Office for </w:t>
    </w:r>
    <w:r w:rsidRPr="002A05FC">
      <w:rPr>
        <w:rFonts w:ascii="H-OptimaNormal" w:hAnsi="H-OptimaNormal"/>
        <w:b/>
        <w:bCs/>
        <w:noProof/>
        <w:color w:val="3366FF"/>
      </w:rPr>
      <w:t xml:space="preserve">International Relations </w:t>
    </w:r>
    <w:r>
      <w:rPr>
        <w:rFonts w:ascii="H-OptimaNormal" w:hAnsi="H-OptimaNormal"/>
        <w:b/>
        <w:bCs/>
        <w:noProof/>
        <w:color w:val="3366FF"/>
      </w:rPr>
      <w:t>and Erasmus Programme</w:t>
    </w:r>
  </w:p>
  <w:p w14:paraId="6915A8DE" w14:textId="77777777" w:rsidR="001B64FC" w:rsidRDefault="001B64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3"/>
    <w:multiLevelType w:val="singleLevel"/>
    <w:tmpl w:val="A59C03B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1">
    <w:nsid w:val="FFFFFFFE"/>
    <w:multiLevelType w:val="singleLevel"/>
    <w:tmpl w:val="6E74D9F2"/>
    <w:lvl w:ilvl="0">
      <w:numFmt w:val="decimal"/>
      <w:lvlText w:val="*"/>
      <w:lvlJc w:val="left"/>
    </w:lvl>
  </w:abstractNum>
  <w:abstractNum w:abstractNumId="2" w15:restartNumberingAfterBreak="0">
    <w:nsid w:val="01E01A85"/>
    <w:multiLevelType w:val="hybridMultilevel"/>
    <w:tmpl w:val="240AE782"/>
    <w:lvl w:ilvl="0" w:tplc="F4EC913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5A5339F"/>
    <w:multiLevelType w:val="hybridMultilevel"/>
    <w:tmpl w:val="2A52F7F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0E5A16"/>
    <w:multiLevelType w:val="hybridMultilevel"/>
    <w:tmpl w:val="93885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15DE2522"/>
    <w:multiLevelType w:val="singleLevel"/>
    <w:tmpl w:val="D3586C8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1">
    <w:nsid w:val="1ADA49AF"/>
    <w:multiLevelType w:val="hybridMultilevel"/>
    <w:tmpl w:val="EA9C174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1">
    <w:nsid w:val="21E62909"/>
    <w:multiLevelType w:val="hybridMultilevel"/>
    <w:tmpl w:val="8F7E65CE"/>
    <w:lvl w:ilvl="0" w:tplc="040E0001">
      <w:start w:val="1"/>
      <w:numFmt w:val="bullet"/>
      <w:lvlText w:val=""/>
      <w:lvlJc w:val="left"/>
      <w:pPr>
        <w:tabs>
          <w:tab w:val="num" w:pos="720"/>
        </w:tabs>
        <w:ind w:left="720" w:hanging="360"/>
      </w:pPr>
      <w:rPr>
        <w:rFonts w:ascii="Symbol" w:hAnsi="Symbol" w:hint="default"/>
      </w:rPr>
    </w:lvl>
    <w:lvl w:ilvl="1" w:tplc="1C60EFD8">
      <w:start w:val="2"/>
      <w:numFmt w:val="bullet"/>
      <w:lvlText w:val="-"/>
      <w:lvlJc w:val="left"/>
      <w:pPr>
        <w:tabs>
          <w:tab w:val="num" w:pos="1440"/>
        </w:tabs>
        <w:ind w:left="1440" w:hanging="360"/>
      </w:pPr>
      <w:rPr>
        <w:rFonts w:ascii="Verdana" w:eastAsia="Times New Roman" w:hAnsi="Verdana"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50ABC"/>
    <w:multiLevelType w:val="hybridMultilevel"/>
    <w:tmpl w:val="070EDCFC"/>
    <w:lvl w:ilvl="0" w:tplc="040E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2B790D82"/>
    <w:multiLevelType w:val="hybridMultilevel"/>
    <w:tmpl w:val="569648B2"/>
    <w:lvl w:ilvl="0" w:tplc="C414E81E">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1">
    <w:nsid w:val="3199733B"/>
    <w:multiLevelType w:val="hybridMultilevel"/>
    <w:tmpl w:val="E5882234"/>
    <w:lvl w:ilvl="0" w:tplc="6C48682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1">
    <w:nsid w:val="339D59F2"/>
    <w:multiLevelType w:val="hybridMultilevel"/>
    <w:tmpl w:val="A04271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1">
    <w:nsid w:val="38415F07"/>
    <w:multiLevelType w:val="hybridMultilevel"/>
    <w:tmpl w:val="C0FAB7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1E067C8"/>
    <w:multiLevelType w:val="hybridMultilevel"/>
    <w:tmpl w:val="7CEC0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5B156E5"/>
    <w:multiLevelType w:val="hybridMultilevel"/>
    <w:tmpl w:val="3EC8F6CA"/>
    <w:lvl w:ilvl="0" w:tplc="6CCE92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4672D"/>
    <w:multiLevelType w:val="hybridMultilevel"/>
    <w:tmpl w:val="CC12426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1">
    <w:nsid w:val="53C31A3E"/>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1">
    <w:nsid w:val="59427D1C"/>
    <w:multiLevelType w:val="singleLevel"/>
    <w:tmpl w:val="E9504C16"/>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597B1263"/>
    <w:multiLevelType w:val="hybridMultilevel"/>
    <w:tmpl w:val="8FBA70B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15:restartNumberingAfterBreak="1">
    <w:nsid w:val="5A3733C2"/>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1">
    <w:nsid w:val="63806E86"/>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3" w15:restartNumberingAfterBreak="1">
    <w:nsid w:val="6C2B6F68"/>
    <w:multiLevelType w:val="hybridMultilevel"/>
    <w:tmpl w:val="E79AB904"/>
    <w:lvl w:ilvl="0" w:tplc="4B521F6C">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7196676E"/>
    <w:multiLevelType w:val="hybridMultilevel"/>
    <w:tmpl w:val="83EC68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A0D04"/>
    <w:multiLevelType w:val="hybridMultilevel"/>
    <w:tmpl w:val="CB4CCE3C"/>
    <w:lvl w:ilvl="0" w:tplc="040E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1">
    <w:nsid w:val="7B257A99"/>
    <w:multiLevelType w:val="hybridMultilevel"/>
    <w:tmpl w:val="27B84594"/>
    <w:lvl w:ilvl="0" w:tplc="BCB4F87C">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1">
    <w:nsid w:val="7B912CC0"/>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9"/>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6">
    <w:abstractNumId w:val="22"/>
  </w:num>
  <w:num w:numId="7">
    <w:abstractNumId w:val="22"/>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8">
    <w:abstractNumId w:val="6"/>
  </w:num>
  <w:num w:numId="9">
    <w:abstractNumId w:val="18"/>
  </w:num>
  <w:num w:numId="10">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1">
    <w:abstractNumId w:val="27"/>
  </w:num>
  <w:num w:numId="12">
    <w:abstractNumId w:val="27"/>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3"/>
  </w:num>
  <w:num w:numId="16">
    <w:abstractNumId w:val="7"/>
  </w:num>
  <w:num w:numId="17">
    <w:abstractNumId w:val="14"/>
  </w:num>
  <w:num w:numId="18">
    <w:abstractNumId w:val="13"/>
  </w:num>
  <w:num w:numId="19">
    <w:abstractNumId w:val="12"/>
  </w:num>
  <w:num w:numId="20">
    <w:abstractNumId w:val="26"/>
  </w:num>
  <w:num w:numId="21">
    <w:abstractNumId w:val="8"/>
  </w:num>
  <w:num w:numId="22">
    <w:abstractNumId w:val="24"/>
  </w:num>
  <w:num w:numId="23">
    <w:abstractNumId w:val="10"/>
  </w:num>
  <w:num w:numId="24">
    <w:abstractNumId w:val="11"/>
  </w:num>
  <w:num w:numId="25">
    <w:abstractNumId w:val="15"/>
  </w:num>
  <w:num w:numId="26">
    <w:abstractNumId w:val="4"/>
  </w:num>
  <w:num w:numId="27">
    <w:abstractNumId w:val="3"/>
  </w:num>
  <w:num w:numId="28">
    <w:abstractNumId w:val="5"/>
  </w:num>
  <w:num w:numId="29">
    <w:abstractNumId w:val="17"/>
  </w:num>
  <w:num w:numId="30">
    <w:abstractNumId w:val="16"/>
  </w:num>
  <w:num w:numId="31">
    <w:abstractNumId w:val="25"/>
  </w:num>
  <w:num w:numId="32">
    <w:abstractNumId w:val="20"/>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3">
      <o:colormru v:ext="edit" colors="#0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61"/>
    <w:rsid w:val="00014FDA"/>
    <w:rsid w:val="00034E06"/>
    <w:rsid w:val="00036D46"/>
    <w:rsid w:val="00046546"/>
    <w:rsid w:val="0005771B"/>
    <w:rsid w:val="00067DC4"/>
    <w:rsid w:val="000749E5"/>
    <w:rsid w:val="000A10F9"/>
    <w:rsid w:val="000C4DA7"/>
    <w:rsid w:val="000D7719"/>
    <w:rsid w:val="000E4AC6"/>
    <w:rsid w:val="000E68EA"/>
    <w:rsid w:val="001007E2"/>
    <w:rsid w:val="00106026"/>
    <w:rsid w:val="0010641C"/>
    <w:rsid w:val="001116E8"/>
    <w:rsid w:val="00116413"/>
    <w:rsid w:val="001332A0"/>
    <w:rsid w:val="0013353B"/>
    <w:rsid w:val="00165ECA"/>
    <w:rsid w:val="00167358"/>
    <w:rsid w:val="001674D4"/>
    <w:rsid w:val="001721E5"/>
    <w:rsid w:val="0017623C"/>
    <w:rsid w:val="00186583"/>
    <w:rsid w:val="00190D6D"/>
    <w:rsid w:val="00196318"/>
    <w:rsid w:val="00197BF8"/>
    <w:rsid w:val="001B64FC"/>
    <w:rsid w:val="001B6FC4"/>
    <w:rsid w:val="001E4501"/>
    <w:rsid w:val="001F29F8"/>
    <w:rsid w:val="00215D61"/>
    <w:rsid w:val="002164B4"/>
    <w:rsid w:val="002228F3"/>
    <w:rsid w:val="00236733"/>
    <w:rsid w:val="00257370"/>
    <w:rsid w:val="00261EAD"/>
    <w:rsid w:val="0027067E"/>
    <w:rsid w:val="00273008"/>
    <w:rsid w:val="00276E82"/>
    <w:rsid w:val="002A05FC"/>
    <w:rsid w:val="002B4039"/>
    <w:rsid w:val="002C4F9B"/>
    <w:rsid w:val="002F2F09"/>
    <w:rsid w:val="002F6959"/>
    <w:rsid w:val="00310EE7"/>
    <w:rsid w:val="003151E8"/>
    <w:rsid w:val="00316C2B"/>
    <w:rsid w:val="00320847"/>
    <w:rsid w:val="0032095E"/>
    <w:rsid w:val="00324DE5"/>
    <w:rsid w:val="003262D7"/>
    <w:rsid w:val="00332F1D"/>
    <w:rsid w:val="00344E22"/>
    <w:rsid w:val="00381F81"/>
    <w:rsid w:val="003D297E"/>
    <w:rsid w:val="003E1469"/>
    <w:rsid w:val="003E3F50"/>
    <w:rsid w:val="004026A2"/>
    <w:rsid w:val="00403772"/>
    <w:rsid w:val="00430FDA"/>
    <w:rsid w:val="00440552"/>
    <w:rsid w:val="004502FB"/>
    <w:rsid w:val="00457D21"/>
    <w:rsid w:val="00476A46"/>
    <w:rsid w:val="004817FF"/>
    <w:rsid w:val="00493E57"/>
    <w:rsid w:val="004F065F"/>
    <w:rsid w:val="00501249"/>
    <w:rsid w:val="00502E76"/>
    <w:rsid w:val="00523D64"/>
    <w:rsid w:val="00525169"/>
    <w:rsid w:val="005322BF"/>
    <w:rsid w:val="00533AAB"/>
    <w:rsid w:val="005504F2"/>
    <w:rsid w:val="0055706C"/>
    <w:rsid w:val="00564D8B"/>
    <w:rsid w:val="0058219C"/>
    <w:rsid w:val="005904A1"/>
    <w:rsid w:val="005C7A4C"/>
    <w:rsid w:val="005D23C3"/>
    <w:rsid w:val="005D469B"/>
    <w:rsid w:val="00604C8B"/>
    <w:rsid w:val="00604DA7"/>
    <w:rsid w:val="00611E60"/>
    <w:rsid w:val="006406DE"/>
    <w:rsid w:val="0064621B"/>
    <w:rsid w:val="006766AD"/>
    <w:rsid w:val="006A0D50"/>
    <w:rsid w:val="006B26E6"/>
    <w:rsid w:val="006D47FD"/>
    <w:rsid w:val="006E451A"/>
    <w:rsid w:val="007065C3"/>
    <w:rsid w:val="00737953"/>
    <w:rsid w:val="00741054"/>
    <w:rsid w:val="00760CD9"/>
    <w:rsid w:val="00762B12"/>
    <w:rsid w:val="00783554"/>
    <w:rsid w:val="00787C5D"/>
    <w:rsid w:val="007919C2"/>
    <w:rsid w:val="007A0B03"/>
    <w:rsid w:val="007A2C23"/>
    <w:rsid w:val="007A2E76"/>
    <w:rsid w:val="007A6D47"/>
    <w:rsid w:val="007D1D4B"/>
    <w:rsid w:val="007E73D4"/>
    <w:rsid w:val="007F60E7"/>
    <w:rsid w:val="00822CA4"/>
    <w:rsid w:val="00824ED6"/>
    <w:rsid w:val="008736C3"/>
    <w:rsid w:val="008758A4"/>
    <w:rsid w:val="00877B3B"/>
    <w:rsid w:val="00896340"/>
    <w:rsid w:val="008A1DD5"/>
    <w:rsid w:val="008C243C"/>
    <w:rsid w:val="008D1920"/>
    <w:rsid w:val="008D58DC"/>
    <w:rsid w:val="008E7472"/>
    <w:rsid w:val="008F5E15"/>
    <w:rsid w:val="009049E2"/>
    <w:rsid w:val="00905EA2"/>
    <w:rsid w:val="00921B6F"/>
    <w:rsid w:val="00924BA6"/>
    <w:rsid w:val="009368D2"/>
    <w:rsid w:val="00937FD9"/>
    <w:rsid w:val="00960D61"/>
    <w:rsid w:val="00963CA7"/>
    <w:rsid w:val="00973B53"/>
    <w:rsid w:val="0098233D"/>
    <w:rsid w:val="00984952"/>
    <w:rsid w:val="0098615C"/>
    <w:rsid w:val="009936FA"/>
    <w:rsid w:val="009A6302"/>
    <w:rsid w:val="009C0E35"/>
    <w:rsid w:val="009D337F"/>
    <w:rsid w:val="009D4D0C"/>
    <w:rsid w:val="009F41B9"/>
    <w:rsid w:val="00A12A00"/>
    <w:rsid w:val="00A224B2"/>
    <w:rsid w:val="00A47EE4"/>
    <w:rsid w:val="00A7118D"/>
    <w:rsid w:val="00A80A8C"/>
    <w:rsid w:val="00AA0468"/>
    <w:rsid w:val="00AB206E"/>
    <w:rsid w:val="00AC53FD"/>
    <w:rsid w:val="00AC569A"/>
    <w:rsid w:val="00AC7F48"/>
    <w:rsid w:val="00AD48E4"/>
    <w:rsid w:val="00AD4CC0"/>
    <w:rsid w:val="00AD6EFD"/>
    <w:rsid w:val="00B1168A"/>
    <w:rsid w:val="00B17EE8"/>
    <w:rsid w:val="00B511D8"/>
    <w:rsid w:val="00B55272"/>
    <w:rsid w:val="00B72D90"/>
    <w:rsid w:val="00B74A07"/>
    <w:rsid w:val="00B90747"/>
    <w:rsid w:val="00B9527D"/>
    <w:rsid w:val="00BB34C6"/>
    <w:rsid w:val="00BD5ED7"/>
    <w:rsid w:val="00BE0554"/>
    <w:rsid w:val="00BE066B"/>
    <w:rsid w:val="00BE6ACA"/>
    <w:rsid w:val="00BF16DF"/>
    <w:rsid w:val="00BF3D0A"/>
    <w:rsid w:val="00BF7F94"/>
    <w:rsid w:val="00C07EED"/>
    <w:rsid w:val="00C25C29"/>
    <w:rsid w:val="00C25E12"/>
    <w:rsid w:val="00C31645"/>
    <w:rsid w:val="00C3295B"/>
    <w:rsid w:val="00C3343D"/>
    <w:rsid w:val="00C36DBB"/>
    <w:rsid w:val="00C40D16"/>
    <w:rsid w:val="00C56E9D"/>
    <w:rsid w:val="00C70B1E"/>
    <w:rsid w:val="00CC3C4D"/>
    <w:rsid w:val="00CD0561"/>
    <w:rsid w:val="00CE3D13"/>
    <w:rsid w:val="00CF1F43"/>
    <w:rsid w:val="00D42EC9"/>
    <w:rsid w:val="00D44FF7"/>
    <w:rsid w:val="00D57374"/>
    <w:rsid w:val="00D73CD4"/>
    <w:rsid w:val="00D823FD"/>
    <w:rsid w:val="00D93FCF"/>
    <w:rsid w:val="00DC0C88"/>
    <w:rsid w:val="00DC2DC3"/>
    <w:rsid w:val="00DF2611"/>
    <w:rsid w:val="00E00DE0"/>
    <w:rsid w:val="00E4095C"/>
    <w:rsid w:val="00E40E7E"/>
    <w:rsid w:val="00E417D8"/>
    <w:rsid w:val="00E57E24"/>
    <w:rsid w:val="00E87C47"/>
    <w:rsid w:val="00E946D8"/>
    <w:rsid w:val="00E95A64"/>
    <w:rsid w:val="00EA283A"/>
    <w:rsid w:val="00EB7FAC"/>
    <w:rsid w:val="00EE29E6"/>
    <w:rsid w:val="00EF2D7E"/>
    <w:rsid w:val="00EF68FC"/>
    <w:rsid w:val="00F1498F"/>
    <w:rsid w:val="00F36C42"/>
    <w:rsid w:val="00F4528A"/>
    <w:rsid w:val="00F456B4"/>
    <w:rsid w:val="00F87216"/>
    <w:rsid w:val="00F94D2C"/>
    <w:rsid w:val="00FA7E6C"/>
    <w:rsid w:val="00FC5E0B"/>
    <w:rsid w:val="00FD0443"/>
    <w:rsid w:val="00FD5418"/>
    <w:rsid w:val="00FE251B"/>
    <w:rsid w:val="00FF0165"/>
    <w:rsid w:val="00FF41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cf"/>
    </o:shapedefaults>
    <o:shapelayout v:ext="edit">
      <o:idmap v:ext="edit" data="1"/>
    </o:shapelayout>
  </w:shapeDefaults>
  <w:decimalSymbol w:val=","/>
  <w:listSeparator w:val=";"/>
  <w14:docId w14:val="2CB84757"/>
  <w15:chartTrackingRefBased/>
  <w15:docId w15:val="{B0B221D3-62E5-4FF9-A189-FB96D5D5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rPr>
  </w:style>
  <w:style w:type="paragraph" w:styleId="Cmsor1">
    <w:name w:val="heading 1"/>
    <w:basedOn w:val="Norml"/>
    <w:next w:val="Norml"/>
    <w:qFormat/>
    <w:pPr>
      <w:jc w:val="center"/>
      <w:outlineLvl w:val="0"/>
    </w:pPr>
    <w:rPr>
      <w:b/>
      <w:caps/>
      <w:snapToGrid w:val="0"/>
    </w:rPr>
  </w:style>
  <w:style w:type="paragraph" w:styleId="Cmsor2">
    <w:name w:val="heading 2"/>
    <w:basedOn w:val="Norml"/>
    <w:next w:val="Norml"/>
    <w:qFormat/>
    <w:pPr>
      <w:keepNext/>
      <w:outlineLvl w:val="1"/>
    </w:pPr>
    <w:rPr>
      <w:b/>
      <w:sz w:val="30"/>
      <w:u w:val="single"/>
    </w:rPr>
  </w:style>
  <w:style w:type="paragraph" w:styleId="Cmsor3">
    <w:name w:val="heading 3"/>
    <w:basedOn w:val="Norml"/>
    <w:next w:val="Norml"/>
    <w:qFormat/>
    <w:pPr>
      <w:keepNext/>
      <w:jc w:val="right"/>
      <w:outlineLvl w:val="2"/>
    </w:pPr>
    <w:rPr>
      <w:rFonts w:ascii="Optima" w:hAnsi="Optima"/>
      <w:noProof/>
      <w:sz w:val="32"/>
    </w:rPr>
  </w:style>
  <w:style w:type="paragraph" w:styleId="Cmsor4">
    <w:name w:val="heading 4"/>
    <w:basedOn w:val="Norml"/>
    <w:next w:val="Norml"/>
    <w:qFormat/>
    <w:pPr>
      <w:keepNext/>
      <w:jc w:val="both"/>
      <w:outlineLvl w:val="3"/>
    </w:pPr>
    <w:rPr>
      <w:sz w:val="28"/>
    </w:rPr>
  </w:style>
  <w:style w:type="paragraph" w:styleId="Cmsor5">
    <w:name w:val="heading 5"/>
    <w:basedOn w:val="Norml"/>
    <w:next w:val="Norml"/>
    <w:qFormat/>
    <w:pPr>
      <w:keepNext/>
      <w:outlineLvl w:val="4"/>
    </w:pPr>
    <w:rPr>
      <w:b/>
      <w:bCs/>
    </w:rPr>
  </w:style>
  <w:style w:type="paragraph" w:styleId="Cmsor6">
    <w:name w:val="heading 6"/>
    <w:basedOn w:val="Norml"/>
    <w:next w:val="Norml"/>
    <w:qFormat/>
    <w:pPr>
      <w:keepNext/>
      <w:autoSpaceDE w:val="0"/>
      <w:autoSpaceDN w:val="0"/>
      <w:adjustRightInd w:val="0"/>
      <w:jc w:val="center"/>
      <w:outlineLvl w:val="5"/>
    </w:pPr>
    <w:rPr>
      <w:b/>
      <w:bCs/>
      <w:sz w:val="28"/>
      <w:szCs w:val="28"/>
    </w:rPr>
  </w:style>
  <w:style w:type="paragraph" w:styleId="Cmsor7">
    <w:name w:val="heading 7"/>
    <w:basedOn w:val="Norml"/>
    <w:next w:val="Norml"/>
    <w:qFormat/>
    <w:pPr>
      <w:keepNext/>
      <w:jc w:val="center"/>
      <w:outlineLvl w:val="6"/>
    </w:pPr>
    <w:rPr>
      <w:spacing w:val="148"/>
      <w:sz w:val="48"/>
    </w:rPr>
  </w:style>
  <w:style w:type="paragraph" w:styleId="Cmsor8">
    <w:name w:val="heading 8"/>
    <w:basedOn w:val="Norml"/>
    <w:next w:val="Norml"/>
    <w:qFormat/>
    <w:pPr>
      <w:keepNext/>
      <w:jc w:val="center"/>
      <w:outlineLvl w:val="7"/>
    </w:pPr>
    <w:rPr>
      <w:rFonts w:ascii="Verdana" w:hAnsi="Verdana"/>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2">
    <w:name w:val="Body Text 2"/>
    <w:basedOn w:val="Norml"/>
    <w:pPr>
      <w:tabs>
        <w:tab w:val="left" w:pos="0"/>
        <w:tab w:val="right" w:pos="8953"/>
      </w:tabs>
      <w:spacing w:line="240" w:lineRule="atLeast"/>
    </w:pPr>
  </w:style>
  <w:style w:type="paragraph" w:styleId="Szvegtrzs3">
    <w:name w:val="Body Text 3"/>
    <w:basedOn w:val="Norml"/>
    <w:pPr>
      <w:jc w:val="both"/>
    </w:pPr>
    <w:rPr>
      <w:sz w:val="28"/>
    </w:rPr>
  </w:style>
  <w:style w:type="paragraph" w:styleId="Cm">
    <w:name w:val="Title"/>
    <w:basedOn w:val="Norml"/>
    <w:qFormat/>
    <w:pPr>
      <w:jc w:val="center"/>
    </w:pPr>
    <w:rPr>
      <w:spacing w:val="134"/>
      <w:sz w:val="34"/>
    </w:rPr>
  </w:style>
  <w:style w:type="paragraph" w:styleId="Felsorols2">
    <w:name w:val="List Bullet 2"/>
    <w:basedOn w:val="Norml"/>
    <w:autoRedefine/>
    <w:pPr>
      <w:numPr>
        <w:numId w:val="1"/>
      </w:numPr>
      <w:overflowPunct w:val="0"/>
      <w:autoSpaceDE w:val="0"/>
      <w:autoSpaceDN w:val="0"/>
      <w:adjustRightInd w:val="0"/>
      <w:textAlignment w:val="baseline"/>
    </w:pPr>
    <w:rPr>
      <w:sz w:val="20"/>
    </w:rPr>
  </w:style>
  <w:style w:type="paragraph" w:styleId="Szvegtrzsbehzssal">
    <w:name w:val="Body Text Indent"/>
    <w:basedOn w:val="Norml"/>
    <w:pPr>
      <w:ind w:left="851" w:hanging="143"/>
      <w:jc w:val="both"/>
    </w:pPr>
  </w:style>
  <w:style w:type="paragraph" w:customStyle="1" w:styleId="BodyText21">
    <w:name w:val="Body Text 21"/>
    <w:basedOn w:val="Norml"/>
    <w:pPr>
      <w:overflowPunct w:val="0"/>
      <w:autoSpaceDE w:val="0"/>
      <w:autoSpaceDN w:val="0"/>
      <w:adjustRightInd w:val="0"/>
      <w:ind w:left="851" w:hanging="143"/>
      <w:jc w:val="both"/>
      <w:textAlignment w:val="baseline"/>
    </w:pPr>
  </w:style>
  <w:style w:type="paragraph" w:styleId="Szvegtrzsbehzssal2">
    <w:name w:val="Body Text Indent 2"/>
    <w:basedOn w:val="Norml"/>
    <w:pPr>
      <w:ind w:firstLine="284"/>
      <w:jc w:val="both"/>
    </w:pPr>
  </w:style>
  <w:style w:type="paragraph" w:styleId="Buborkszveg">
    <w:name w:val="Balloon Text"/>
    <w:basedOn w:val="Norml"/>
    <w:semiHidden/>
    <w:rsid w:val="00783554"/>
    <w:rPr>
      <w:rFonts w:ascii="Tahoma" w:hAnsi="Tahoma" w:cs="Tahoma"/>
      <w:sz w:val="16"/>
      <w:szCs w:val="16"/>
    </w:rPr>
  </w:style>
  <w:style w:type="paragraph" w:customStyle="1" w:styleId="BodyText31">
    <w:name w:val="Body Text 31"/>
    <w:basedOn w:val="Norml"/>
    <w:rsid w:val="00C36DBB"/>
    <w:pPr>
      <w:overflowPunct w:val="0"/>
      <w:autoSpaceDE w:val="0"/>
      <w:autoSpaceDN w:val="0"/>
      <w:adjustRightInd w:val="0"/>
      <w:jc w:val="both"/>
      <w:textAlignment w:val="baseline"/>
    </w:pPr>
    <w:rPr>
      <w:b/>
      <w:sz w:val="22"/>
    </w:rPr>
  </w:style>
  <w:style w:type="table" w:styleId="Rcsostblzat">
    <w:name w:val="Table Grid"/>
    <w:basedOn w:val="Normltblzat"/>
    <w:rsid w:val="00AA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1E4501"/>
  </w:style>
  <w:style w:type="character" w:styleId="Hiperhivatkozs">
    <w:name w:val="Hyperlink"/>
    <w:rsid w:val="003151E8"/>
    <w:rPr>
      <w:color w:val="0000FF"/>
      <w:u w:val="single"/>
    </w:rPr>
  </w:style>
  <w:style w:type="paragraph" w:styleId="Listaszerbekezds">
    <w:name w:val="List Paragraph"/>
    <w:basedOn w:val="Norml"/>
    <w:uiPriority w:val="34"/>
    <w:qFormat/>
    <w:rsid w:val="006A0D50"/>
    <w:pPr>
      <w:spacing w:after="200" w:line="276" w:lineRule="auto"/>
      <w:ind w:left="720"/>
      <w:contextualSpacing/>
    </w:pPr>
    <w:rPr>
      <w:rFonts w:ascii="Calibri" w:eastAsia="Calibri" w:hAnsi="Calibri"/>
      <w:sz w:val="22"/>
      <w:szCs w:val="22"/>
      <w:lang w:eastAsia="en-US"/>
    </w:rPr>
  </w:style>
  <w:style w:type="character" w:styleId="Mrltotthiperhivatkozs">
    <w:name w:val="FollowedHyperlink"/>
    <w:basedOn w:val="Bekezdsalapbettpusa"/>
    <w:rsid w:val="00E4095C"/>
    <w:rPr>
      <w:color w:val="954F72" w:themeColor="followedHyperlink"/>
      <w:u w:val="single"/>
    </w:rPr>
  </w:style>
  <w:style w:type="character" w:customStyle="1" w:styleId="Feloldatlanmegemlts1">
    <w:name w:val="Feloldatlan megemlítés1"/>
    <w:basedOn w:val="Bekezdsalapbettpusa"/>
    <w:uiPriority w:val="99"/>
    <w:semiHidden/>
    <w:unhideWhenUsed/>
    <w:rsid w:val="00F94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49169">
      <w:bodyDiv w:val="1"/>
      <w:marLeft w:val="0"/>
      <w:marRight w:val="0"/>
      <w:marTop w:val="0"/>
      <w:marBottom w:val="0"/>
      <w:divBdr>
        <w:top w:val="none" w:sz="0" w:space="0" w:color="auto"/>
        <w:left w:val="none" w:sz="0" w:space="0" w:color="auto"/>
        <w:bottom w:val="none" w:sz="0" w:space="0" w:color="auto"/>
        <w:right w:val="none" w:sz="0" w:space="0" w:color="auto"/>
      </w:divBdr>
    </w:div>
    <w:div w:id="20293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office@aok.p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ok.pte.hu/docs/nemzetkozi/file/Evaluation_criteria_Erasmus_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asmusoffice@aok.pte.hu"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nkb@aok.pte.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thleen\formalevelek\kiadv&#225;nyok\PTE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PTElevelpapir</Template>
  <TotalTime>125</TotalTime>
  <Pages>7</Pages>
  <Words>1728</Words>
  <Characters>9895</Characters>
  <Application>Microsoft Office Word</Application>
  <DocSecurity>0</DocSecurity>
  <Lines>82</Lines>
  <Paragraphs>23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POTE</Company>
  <LinksUpToDate>false</LinksUpToDate>
  <CharactersWithSpaces>11600</CharactersWithSpaces>
  <SharedDoc>false</SharedDoc>
  <HLinks>
    <vt:vector size="6" baseType="variant">
      <vt:variant>
        <vt:i4>1638522</vt:i4>
      </vt:variant>
      <vt:variant>
        <vt:i4>0</vt:i4>
      </vt:variant>
      <vt:variant>
        <vt:i4>0</vt:i4>
      </vt:variant>
      <vt:variant>
        <vt:i4>5</vt:i4>
      </vt:variant>
      <vt:variant>
        <vt:lpwstr>mailto:nkb@aok.pte.hu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BECK</dc:creator>
  <cp:keywords/>
  <cp:lastModifiedBy>Zoltai Judit Katalin</cp:lastModifiedBy>
  <cp:revision>28</cp:revision>
  <cp:lastPrinted>2006-10-26T07:48:00Z</cp:lastPrinted>
  <dcterms:created xsi:type="dcterms:W3CDTF">2021-01-18T09:38:00Z</dcterms:created>
  <dcterms:modified xsi:type="dcterms:W3CDTF">2021-01-25T10:46:00Z</dcterms:modified>
</cp:coreProperties>
</file>