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BBC0" w14:textId="77777777" w:rsidR="000749E5" w:rsidRPr="00165ECA" w:rsidRDefault="000749E5" w:rsidP="000749E5">
      <w:pPr>
        <w:spacing w:line="360" w:lineRule="auto"/>
        <w:jc w:val="center"/>
        <w:rPr>
          <w:rFonts w:ascii="H-OptimaNormal" w:hAnsi="H-OptimaNormal" w:cs="Arial"/>
          <w:b/>
          <w:color w:val="0000FF"/>
          <w:sz w:val="32"/>
          <w:szCs w:val="32"/>
          <w:lang w:val="en-GB"/>
        </w:rPr>
      </w:pPr>
    </w:p>
    <w:p w14:paraId="7D7D8272" w14:textId="6C9FA135" w:rsidR="000749E5" w:rsidRPr="00165ECA" w:rsidRDefault="000749E5" w:rsidP="000749E5">
      <w:pPr>
        <w:spacing w:line="360" w:lineRule="auto"/>
        <w:jc w:val="center"/>
        <w:rPr>
          <w:rFonts w:ascii="H-OptimaNormal" w:hAnsi="H-OptimaNormal" w:cs="Arial"/>
          <w:b/>
          <w:color w:val="0000FF"/>
          <w:sz w:val="32"/>
          <w:szCs w:val="32"/>
          <w:lang w:val="en-GB"/>
        </w:rPr>
      </w:pPr>
      <w:r w:rsidRPr="00165ECA">
        <w:rPr>
          <w:rFonts w:ascii="H-OptimaNormal" w:hAnsi="H-OptimaNormal" w:cs="Arial"/>
          <w:b/>
          <w:color w:val="0000FF"/>
          <w:sz w:val="32"/>
          <w:szCs w:val="32"/>
          <w:lang w:val="en-GB"/>
        </w:rPr>
        <w:t>APPLICATION NOTICE AND GUIDE</w:t>
      </w:r>
      <w:r w:rsidR="001116E8" w:rsidRPr="00165ECA">
        <w:rPr>
          <w:rFonts w:ascii="H-OptimaNormal" w:hAnsi="H-OptimaNormal" w:cs="Arial"/>
          <w:b/>
          <w:color w:val="0000FF"/>
          <w:sz w:val="32"/>
          <w:szCs w:val="32"/>
          <w:lang w:val="en-GB"/>
        </w:rPr>
        <w:t xml:space="preserve"> </w:t>
      </w:r>
    </w:p>
    <w:p w14:paraId="53025D7A" w14:textId="77777777" w:rsidR="000749E5" w:rsidRPr="00165ECA" w:rsidRDefault="000749E5" w:rsidP="000749E5">
      <w:pPr>
        <w:spacing w:line="360" w:lineRule="auto"/>
        <w:jc w:val="center"/>
        <w:rPr>
          <w:rFonts w:ascii="H-OptimaNormal" w:hAnsi="H-OptimaNormal" w:cs="Arial"/>
          <w:b/>
          <w:color w:val="0000FF"/>
          <w:sz w:val="28"/>
          <w:szCs w:val="28"/>
          <w:lang w:val="en-GB"/>
        </w:rPr>
      </w:pPr>
    </w:p>
    <w:p w14:paraId="1CC8FA26" w14:textId="4D467313" w:rsidR="000749E5" w:rsidRPr="00165ECA" w:rsidRDefault="000749E5" w:rsidP="000749E5">
      <w:pPr>
        <w:spacing w:line="360" w:lineRule="auto"/>
        <w:jc w:val="center"/>
        <w:rPr>
          <w:rFonts w:ascii="H-OptimaNormal" w:hAnsi="H-OptimaNormal" w:cs="Arial"/>
          <w:b/>
          <w:color w:val="FF0000"/>
          <w:sz w:val="28"/>
          <w:szCs w:val="28"/>
          <w:lang w:val="en-GB"/>
        </w:rPr>
      </w:pPr>
      <w:r w:rsidRPr="00165ECA">
        <w:rPr>
          <w:rFonts w:ascii="H-OptimaNormal" w:hAnsi="H-OptimaNormal" w:cs="Arial"/>
          <w:b/>
          <w:sz w:val="32"/>
          <w:szCs w:val="32"/>
          <w:lang w:val="en-GB"/>
        </w:rPr>
        <w:t xml:space="preserve">The Medical School and the Faculty of Pharmacy of the University of Pécs </w:t>
      </w:r>
      <w:r w:rsidR="00E946D8">
        <w:rPr>
          <w:rFonts w:ascii="H-OptimaNormal" w:hAnsi="H-OptimaNormal" w:cs="Arial"/>
          <w:b/>
          <w:sz w:val="32"/>
          <w:szCs w:val="32"/>
          <w:lang w:val="en-GB"/>
        </w:rPr>
        <w:t xml:space="preserve">are </w:t>
      </w:r>
      <w:r w:rsidR="00E946D8" w:rsidRPr="00873792">
        <w:rPr>
          <w:rFonts w:ascii="H-OptimaNormal" w:hAnsi="H-OptimaNormal" w:cs="Arial"/>
          <w:b/>
          <w:sz w:val="32"/>
          <w:szCs w:val="32"/>
          <w:lang w:val="en-GB"/>
        </w:rPr>
        <w:t>call</w:t>
      </w:r>
      <w:r w:rsidR="00E946D8">
        <w:rPr>
          <w:rFonts w:ascii="H-OptimaNormal" w:hAnsi="H-OptimaNormal" w:cs="Arial"/>
          <w:b/>
          <w:sz w:val="32"/>
          <w:szCs w:val="32"/>
          <w:lang w:val="en-GB"/>
        </w:rPr>
        <w:t>ing</w:t>
      </w:r>
      <w:r w:rsidRPr="00165ECA">
        <w:rPr>
          <w:rFonts w:ascii="H-OptimaNormal" w:hAnsi="H-OptimaNormal" w:cs="Arial"/>
          <w:b/>
          <w:sz w:val="32"/>
          <w:szCs w:val="32"/>
          <w:lang w:val="en-GB"/>
        </w:rPr>
        <w:t xml:space="preserve"> for applications for participating in the Erasmus+ Student Mobility for Traineeships in </w:t>
      </w:r>
      <w:r w:rsidR="001116E8" w:rsidRPr="00165ECA">
        <w:rPr>
          <w:rFonts w:ascii="H-OptimaNormal" w:hAnsi="H-OptimaNormal" w:cs="Arial"/>
          <w:b/>
          <w:sz w:val="32"/>
          <w:szCs w:val="32"/>
          <w:lang w:val="en-GB"/>
        </w:rPr>
        <w:t>the Academic Year 202</w:t>
      </w:r>
      <w:r w:rsidR="00184C9A">
        <w:rPr>
          <w:rFonts w:ascii="H-OptimaNormal" w:hAnsi="H-OptimaNormal" w:cs="Arial"/>
          <w:b/>
          <w:sz w:val="32"/>
          <w:szCs w:val="32"/>
          <w:lang w:val="en-GB"/>
        </w:rPr>
        <w:t>2</w:t>
      </w:r>
      <w:r w:rsidRPr="00165ECA">
        <w:rPr>
          <w:rFonts w:ascii="H-OptimaNormal" w:hAnsi="H-OptimaNormal" w:cs="Arial"/>
          <w:b/>
          <w:sz w:val="32"/>
          <w:szCs w:val="32"/>
          <w:lang w:val="en-GB"/>
        </w:rPr>
        <w:t>/2</w:t>
      </w:r>
      <w:r w:rsidR="00184C9A">
        <w:rPr>
          <w:rFonts w:ascii="H-OptimaNormal" w:hAnsi="H-OptimaNormal" w:cs="Arial"/>
          <w:b/>
          <w:sz w:val="32"/>
          <w:szCs w:val="32"/>
          <w:lang w:val="en-GB"/>
        </w:rPr>
        <w:t>3</w:t>
      </w:r>
    </w:p>
    <w:p w14:paraId="65313BB3" w14:textId="77777777" w:rsidR="000749E5" w:rsidRPr="00165ECA" w:rsidRDefault="000749E5" w:rsidP="000749E5">
      <w:pPr>
        <w:rPr>
          <w:rFonts w:ascii="H-OptimaNormal" w:hAnsi="H-OptimaNormal"/>
          <w:lang w:val="en-GB"/>
        </w:rPr>
      </w:pPr>
    </w:p>
    <w:p w14:paraId="2CCC2F33" w14:textId="77777777" w:rsidR="000749E5" w:rsidRPr="00165ECA" w:rsidRDefault="000749E5" w:rsidP="000749E5">
      <w:pPr>
        <w:spacing w:line="360" w:lineRule="auto"/>
        <w:jc w:val="both"/>
        <w:rPr>
          <w:rFonts w:ascii="H-OptimaNormal" w:hAnsi="H-OptimaNormal" w:cs="Arial"/>
          <w:b/>
          <w:bCs/>
          <w:lang w:val="en-GB"/>
        </w:rPr>
      </w:pPr>
      <w:r w:rsidRPr="00165ECA">
        <w:rPr>
          <w:rFonts w:ascii="H-OptimaNormal" w:hAnsi="H-OptimaNormal" w:cs="Arial"/>
          <w:b/>
          <w:bCs/>
          <w:lang w:val="en-GB"/>
        </w:rPr>
        <w:t>The aim of scholarship:</w:t>
      </w:r>
    </w:p>
    <w:p w14:paraId="303B83F5" w14:textId="77777777" w:rsidR="000749E5" w:rsidRDefault="000749E5" w:rsidP="000749E5">
      <w:pPr>
        <w:spacing w:line="360" w:lineRule="auto"/>
        <w:jc w:val="both"/>
        <w:rPr>
          <w:rFonts w:ascii="H-OptimaNormal" w:hAnsi="H-OptimaNormal" w:cs="Arial"/>
          <w:bCs/>
          <w:sz w:val="22"/>
          <w:szCs w:val="22"/>
          <w:lang w:val="en-GB"/>
        </w:rPr>
      </w:pPr>
      <w:r w:rsidRPr="00165ECA">
        <w:rPr>
          <w:rFonts w:ascii="H-OptimaNormal" w:hAnsi="H-OptimaNormal" w:cs="Arial"/>
          <w:bCs/>
          <w:sz w:val="22"/>
          <w:szCs w:val="22"/>
          <w:lang w:val="en-GB"/>
        </w:rPr>
        <w:t>The winner students get the possibility to do practices at the universities of the program countries</w:t>
      </w:r>
      <w:r w:rsidR="009049E2">
        <w:rPr>
          <w:rFonts w:ascii="H-OptimaNormal" w:hAnsi="H-OptimaNormal" w:cs="Arial"/>
          <w:bCs/>
          <w:sz w:val="22"/>
          <w:szCs w:val="22"/>
          <w:lang w:val="en-GB"/>
        </w:rPr>
        <w:t xml:space="preserve"> within</w:t>
      </w:r>
      <w:r w:rsidR="009049E2" w:rsidRPr="00165ECA">
        <w:rPr>
          <w:rFonts w:ascii="H-OptimaNormal" w:hAnsi="H-OptimaNormal" w:cs="Arial"/>
          <w:bCs/>
          <w:sz w:val="22"/>
          <w:szCs w:val="22"/>
          <w:lang w:val="en-GB"/>
        </w:rPr>
        <w:t xml:space="preserve"> the frame of </w:t>
      </w:r>
      <w:r w:rsidR="009049E2">
        <w:rPr>
          <w:rFonts w:ascii="H-OptimaNormal" w:hAnsi="H-OptimaNormal" w:cs="Arial"/>
          <w:bCs/>
          <w:sz w:val="22"/>
          <w:szCs w:val="22"/>
          <w:lang w:val="en-GB"/>
        </w:rPr>
        <w:t xml:space="preserve">the </w:t>
      </w:r>
      <w:r w:rsidR="009049E2" w:rsidRPr="00165ECA">
        <w:rPr>
          <w:rFonts w:ascii="H-OptimaNormal" w:hAnsi="H-OptimaNormal" w:cs="Arial"/>
          <w:bCs/>
          <w:sz w:val="22"/>
          <w:szCs w:val="22"/>
          <w:lang w:val="en-GB"/>
        </w:rPr>
        <w:t>Erasmus+ program</w:t>
      </w:r>
      <w:r w:rsidRPr="00165ECA">
        <w:rPr>
          <w:rFonts w:ascii="H-OptimaNormal" w:hAnsi="H-OptimaNormal" w:cs="Arial"/>
          <w:bCs/>
          <w:sz w:val="22"/>
          <w:szCs w:val="22"/>
          <w:lang w:val="en-GB"/>
        </w:rPr>
        <w:t>. The aim of</w:t>
      </w:r>
      <w:r w:rsidR="00B55272">
        <w:rPr>
          <w:rFonts w:ascii="H-OptimaNormal" w:hAnsi="H-OptimaNormal" w:cs="Arial"/>
          <w:bCs/>
          <w:sz w:val="22"/>
          <w:szCs w:val="22"/>
          <w:lang w:val="en-GB"/>
        </w:rPr>
        <w:t xml:space="preserve"> the</w:t>
      </w:r>
      <w:r w:rsidRPr="00165ECA">
        <w:rPr>
          <w:rFonts w:ascii="H-OptimaNormal" w:hAnsi="H-OptimaNormal" w:cs="Arial"/>
          <w:bCs/>
          <w:sz w:val="22"/>
          <w:szCs w:val="22"/>
          <w:lang w:val="en-GB"/>
        </w:rPr>
        <w:t xml:space="preserve"> mobility can be a practice combined with the student’s study. The foreign practice </w:t>
      </w:r>
      <w:proofErr w:type="gramStart"/>
      <w:r w:rsidRPr="00165ECA">
        <w:rPr>
          <w:rFonts w:ascii="H-OptimaNormal" w:hAnsi="H-OptimaNormal" w:cs="Arial"/>
          <w:bCs/>
          <w:sz w:val="22"/>
          <w:szCs w:val="22"/>
          <w:lang w:val="en-GB"/>
        </w:rPr>
        <w:t>has to</w:t>
      </w:r>
      <w:proofErr w:type="gramEnd"/>
      <w:r w:rsidRPr="00165ECA">
        <w:rPr>
          <w:rFonts w:ascii="H-OptimaNormal" w:hAnsi="H-OptimaNormal" w:cs="Arial"/>
          <w:bCs/>
          <w:sz w:val="22"/>
          <w:szCs w:val="22"/>
          <w:lang w:val="en-GB"/>
        </w:rPr>
        <w:t xml:space="preserve"> be accepted by the sending institution </w:t>
      </w:r>
      <w:r w:rsidR="009049E2" w:rsidRPr="009049E2">
        <w:rPr>
          <w:rFonts w:ascii="H-OptimaNormal" w:hAnsi="H-OptimaNormal" w:cs="Arial"/>
          <w:bCs/>
          <w:sz w:val="22"/>
          <w:szCs w:val="22"/>
          <w:lang w:val="en-GB"/>
        </w:rPr>
        <w:t>and included in the student's progress in Hungary (</w:t>
      </w:r>
      <w:r w:rsidR="00167358">
        <w:rPr>
          <w:rFonts w:ascii="H-OptimaNormal" w:hAnsi="H-OptimaNormal" w:cs="Arial"/>
          <w:bCs/>
          <w:sz w:val="22"/>
          <w:szCs w:val="22"/>
          <w:lang w:val="en-GB"/>
        </w:rPr>
        <w:t>with the number of credits awarded at UP</w:t>
      </w:r>
      <w:r w:rsidR="009049E2" w:rsidRPr="009049E2">
        <w:rPr>
          <w:rFonts w:ascii="H-OptimaNormal" w:hAnsi="H-OptimaNormal" w:cs="Arial"/>
          <w:bCs/>
          <w:sz w:val="22"/>
          <w:szCs w:val="22"/>
          <w:lang w:val="en-GB"/>
        </w:rPr>
        <w:t>) and / or a Diploma Supplement is issued.</w:t>
      </w:r>
      <w:r w:rsidR="00167358">
        <w:rPr>
          <w:rFonts w:ascii="H-OptimaNormal" w:hAnsi="H-OptimaNormal" w:cs="Arial"/>
          <w:bCs/>
          <w:sz w:val="22"/>
          <w:szCs w:val="22"/>
          <w:lang w:val="en-GB"/>
        </w:rPr>
        <w:t xml:space="preserve"> </w:t>
      </w:r>
    </w:p>
    <w:p w14:paraId="76420BF7" w14:textId="77777777" w:rsidR="00167358" w:rsidRPr="00165ECA" w:rsidRDefault="00167358" w:rsidP="000749E5">
      <w:pPr>
        <w:spacing w:line="360" w:lineRule="auto"/>
        <w:jc w:val="both"/>
        <w:rPr>
          <w:rFonts w:ascii="H-OptimaNormal" w:hAnsi="H-OptimaNormal" w:cs="Arial"/>
          <w:bCs/>
          <w:lang w:val="en-GB"/>
        </w:rPr>
      </w:pPr>
    </w:p>
    <w:p w14:paraId="5ED20B40" w14:textId="77777777" w:rsidR="000749E5" w:rsidRPr="00FF4155" w:rsidRDefault="000749E5" w:rsidP="000749E5">
      <w:pPr>
        <w:spacing w:line="360" w:lineRule="auto"/>
        <w:jc w:val="both"/>
        <w:rPr>
          <w:rFonts w:ascii="H-OptimaNormal" w:hAnsi="H-OptimaNormal" w:cs="Arial"/>
          <w:b/>
          <w:lang w:val="en-GB"/>
        </w:rPr>
      </w:pPr>
      <w:r w:rsidRPr="00165ECA">
        <w:rPr>
          <w:rFonts w:ascii="H-OptimaNormal" w:hAnsi="H-OptimaNormal" w:cs="Arial"/>
          <w:b/>
          <w:lang w:val="en-GB"/>
        </w:rPr>
        <w:t xml:space="preserve">Students who fulfil their practices abroad in the frame of </w:t>
      </w:r>
      <w:r w:rsidRPr="00FF4155">
        <w:rPr>
          <w:rFonts w:ascii="H-OptimaNormal" w:hAnsi="H-OptimaNormal" w:cs="Arial"/>
          <w:b/>
          <w:lang w:val="en-GB"/>
        </w:rPr>
        <w:t>the Erasmus+ Program:</w:t>
      </w:r>
    </w:p>
    <w:p w14:paraId="3B066E4B" w14:textId="1C422914" w:rsidR="000749E5" w:rsidRPr="00FF4155" w:rsidRDefault="000749E5" w:rsidP="00B55272">
      <w:pPr>
        <w:pStyle w:val="Listaszerbekezds"/>
        <w:numPr>
          <w:ilvl w:val="0"/>
          <w:numId w:val="24"/>
        </w:numPr>
        <w:spacing w:after="0" w:line="360" w:lineRule="auto"/>
        <w:jc w:val="both"/>
        <w:rPr>
          <w:rFonts w:ascii="H-OptimaNormal" w:hAnsi="H-OptimaNormal" w:cs="Arial"/>
          <w:lang w:val="en-GB"/>
        </w:rPr>
      </w:pPr>
      <w:r w:rsidRPr="00FF4155">
        <w:rPr>
          <w:rFonts w:ascii="H-OptimaNormal" w:hAnsi="H-OptimaNormal" w:cs="Arial"/>
          <w:lang w:val="en-GB"/>
        </w:rPr>
        <w:t xml:space="preserve">must be enrolled </w:t>
      </w:r>
      <w:r w:rsidR="00B55272" w:rsidRPr="00FF4155">
        <w:rPr>
          <w:rFonts w:ascii="H-OptimaNormal" w:hAnsi="H-OptimaNormal" w:cs="Arial"/>
          <w:lang w:val="en-GB"/>
        </w:rPr>
        <w:t>at</w:t>
      </w:r>
      <w:r w:rsidRPr="00FF4155">
        <w:rPr>
          <w:rFonts w:ascii="H-OptimaNormal" w:hAnsi="H-OptimaNormal" w:cs="Arial"/>
          <w:lang w:val="en-GB"/>
        </w:rPr>
        <w:t xml:space="preserve"> the University of Pécs Medical School</w:t>
      </w:r>
      <w:r w:rsidR="00167358" w:rsidRPr="00FF4155">
        <w:rPr>
          <w:rFonts w:ascii="H-OptimaNormal" w:hAnsi="H-OptimaNormal" w:cs="Arial"/>
          <w:lang w:val="en-GB"/>
        </w:rPr>
        <w:t>/Faculty of Pharmacy</w:t>
      </w:r>
      <w:r w:rsidRPr="00FF4155">
        <w:rPr>
          <w:rFonts w:ascii="H-OptimaNormal" w:hAnsi="H-OptimaNormal" w:cs="Arial"/>
          <w:lang w:val="en-GB"/>
        </w:rPr>
        <w:t xml:space="preserve"> for the period </w:t>
      </w:r>
      <w:r w:rsidR="00B55272" w:rsidRPr="00FF4155">
        <w:rPr>
          <w:rFonts w:ascii="H-OptimaNormal" w:hAnsi="H-OptimaNormal" w:cs="Arial"/>
          <w:lang w:val="en-GB"/>
        </w:rPr>
        <w:t>spent at</w:t>
      </w:r>
      <w:r w:rsidRPr="00FF4155">
        <w:rPr>
          <w:rFonts w:ascii="H-OptimaNormal" w:hAnsi="H-OptimaNormal" w:cs="Arial"/>
          <w:lang w:val="en-GB"/>
        </w:rPr>
        <w:t xml:space="preserve"> the receiving </w:t>
      </w:r>
      <w:proofErr w:type="gramStart"/>
      <w:r w:rsidRPr="00FF4155">
        <w:rPr>
          <w:rFonts w:ascii="H-OptimaNormal" w:hAnsi="H-OptimaNormal" w:cs="Arial"/>
          <w:lang w:val="en-GB"/>
        </w:rPr>
        <w:t>university;</w:t>
      </w:r>
      <w:proofErr w:type="gramEnd"/>
    </w:p>
    <w:p w14:paraId="00C1F723" w14:textId="77777777" w:rsidR="000749E5" w:rsidRPr="00FF4155" w:rsidRDefault="000749E5" w:rsidP="00B55272">
      <w:pPr>
        <w:pStyle w:val="Listaszerbekezds"/>
        <w:numPr>
          <w:ilvl w:val="0"/>
          <w:numId w:val="24"/>
        </w:numPr>
        <w:spacing w:after="0" w:line="360" w:lineRule="auto"/>
        <w:jc w:val="both"/>
        <w:rPr>
          <w:rFonts w:ascii="H-OptimaNormal" w:hAnsi="H-OptimaNormal" w:cs="Arial"/>
          <w:lang w:val="en-GB"/>
        </w:rPr>
      </w:pPr>
      <w:proofErr w:type="gramStart"/>
      <w:r w:rsidRPr="00FF4155">
        <w:rPr>
          <w:rFonts w:ascii="H-OptimaNormal" w:hAnsi="H-OptimaNormal" w:cs="Arial"/>
          <w:lang w:val="en-GB"/>
        </w:rPr>
        <w:t>have to</w:t>
      </w:r>
      <w:proofErr w:type="gramEnd"/>
      <w:r w:rsidRPr="00FF4155">
        <w:rPr>
          <w:rFonts w:ascii="H-OptimaNormal" w:hAnsi="H-OptimaNormal" w:cs="Arial"/>
          <w:lang w:val="en-GB"/>
        </w:rPr>
        <w:t xml:space="preserve"> pay the normal tuition fee here in Pécs. </w:t>
      </w:r>
      <w:r w:rsidR="00B55272" w:rsidRPr="00FF4155">
        <w:rPr>
          <w:rFonts w:ascii="H-OptimaNormal" w:hAnsi="H-OptimaNormal" w:cs="Arial"/>
          <w:lang w:val="en-GB"/>
        </w:rPr>
        <w:t>At</w:t>
      </w:r>
      <w:r w:rsidRPr="00FF4155">
        <w:rPr>
          <w:rFonts w:ascii="H-OptimaNormal" w:hAnsi="H-OptimaNormal" w:cs="Arial"/>
          <w:lang w:val="en-GB"/>
        </w:rPr>
        <w:t xml:space="preserve"> the receiving institution there is no tuition fee (though, there might be registration fee at some receiving universities).</w:t>
      </w:r>
    </w:p>
    <w:p w14:paraId="25E008B5" w14:textId="77777777" w:rsidR="002F6959" w:rsidRDefault="002F6959" w:rsidP="000749E5">
      <w:pPr>
        <w:spacing w:line="360" w:lineRule="auto"/>
        <w:rPr>
          <w:rFonts w:ascii="H-OptimaNormal" w:hAnsi="H-OptimaNormal" w:cs="Arial"/>
          <w:b/>
          <w:lang w:val="en-GB"/>
        </w:rPr>
      </w:pPr>
    </w:p>
    <w:p w14:paraId="2CACDF30" w14:textId="72CC6232" w:rsidR="000749E5" w:rsidRPr="00FF4155" w:rsidRDefault="000749E5" w:rsidP="000749E5">
      <w:pPr>
        <w:spacing w:line="360" w:lineRule="auto"/>
        <w:rPr>
          <w:rFonts w:ascii="H-OptimaNormal" w:hAnsi="H-OptimaNormal" w:cs="Arial"/>
          <w:b/>
          <w:lang w:val="en-GB"/>
        </w:rPr>
      </w:pPr>
      <w:r w:rsidRPr="00FF4155">
        <w:rPr>
          <w:rFonts w:ascii="H-OptimaNormal" w:hAnsi="H-OptimaNormal" w:cs="Arial"/>
          <w:b/>
          <w:lang w:val="en-GB"/>
        </w:rPr>
        <w:t>Eligible activities:</w:t>
      </w:r>
    </w:p>
    <w:p w14:paraId="7EFAED1E" w14:textId="77777777" w:rsidR="000749E5" w:rsidRPr="00FF4155" w:rsidRDefault="000749E5" w:rsidP="000749E5">
      <w:pPr>
        <w:pStyle w:val="Listaszerbekezds"/>
        <w:numPr>
          <w:ilvl w:val="0"/>
          <w:numId w:val="25"/>
        </w:numPr>
        <w:spacing w:after="0" w:line="360" w:lineRule="auto"/>
        <w:rPr>
          <w:rFonts w:ascii="H-OptimaNormal" w:hAnsi="H-OptimaNormal" w:cs="Arial"/>
          <w:lang w:val="en-GB"/>
        </w:rPr>
      </w:pPr>
      <w:r w:rsidRPr="00FF4155">
        <w:rPr>
          <w:rFonts w:ascii="H-OptimaNormal" w:hAnsi="H-OptimaNormal" w:cs="Arial"/>
          <w:lang w:val="en-GB"/>
        </w:rPr>
        <w:t xml:space="preserve">higher educational students’ traineeship mobility (2 – 5 </w:t>
      </w:r>
      <w:proofErr w:type="gramStart"/>
      <w:r w:rsidRPr="00FF4155">
        <w:rPr>
          <w:rFonts w:ascii="H-OptimaNormal" w:hAnsi="H-OptimaNormal" w:cs="Arial"/>
          <w:lang w:val="en-GB"/>
        </w:rPr>
        <w:t>months)*</w:t>
      </w:r>
      <w:proofErr w:type="gramEnd"/>
    </w:p>
    <w:p w14:paraId="7B6794B0" w14:textId="77777777" w:rsidR="00737953" w:rsidRPr="00FF4155" w:rsidRDefault="00737953" w:rsidP="000749E5">
      <w:pPr>
        <w:spacing w:line="276" w:lineRule="auto"/>
        <w:jc w:val="both"/>
        <w:rPr>
          <w:rFonts w:ascii="H-OptimaNormal" w:hAnsi="H-OptimaNormal" w:cs="Arial"/>
          <w:b/>
          <w:lang w:val="en-GB"/>
        </w:rPr>
      </w:pPr>
    </w:p>
    <w:p w14:paraId="4FC0250A" w14:textId="77777777" w:rsidR="000749E5" w:rsidRPr="00FF4155" w:rsidRDefault="000749E5" w:rsidP="000749E5">
      <w:pPr>
        <w:spacing w:line="276" w:lineRule="auto"/>
        <w:jc w:val="both"/>
        <w:rPr>
          <w:rFonts w:ascii="H-OptimaNormal" w:hAnsi="H-OptimaNormal" w:cs="Arial"/>
          <w:b/>
          <w:lang w:val="en-GB"/>
        </w:rPr>
      </w:pPr>
      <w:r w:rsidRPr="00FF4155">
        <w:rPr>
          <w:rFonts w:ascii="H-OptimaNormal" w:hAnsi="H-OptimaNormal" w:cs="Arial"/>
          <w:b/>
          <w:lang w:val="en-GB"/>
        </w:rPr>
        <w:t>Who can apply for the traineeship?</w:t>
      </w:r>
    </w:p>
    <w:p w14:paraId="1959C947" w14:textId="77777777" w:rsidR="000749E5" w:rsidRPr="00FF4155" w:rsidRDefault="000749E5" w:rsidP="000749E5">
      <w:pPr>
        <w:spacing w:line="276" w:lineRule="auto"/>
        <w:jc w:val="both"/>
        <w:rPr>
          <w:rFonts w:ascii="H-OptimaNormal" w:hAnsi="H-OptimaNormal" w:cs="Arial"/>
          <w:b/>
          <w:lang w:val="en-GB"/>
        </w:rPr>
      </w:pPr>
    </w:p>
    <w:p w14:paraId="248B57B3" w14:textId="77777777" w:rsidR="000749E5" w:rsidRPr="00FF4155" w:rsidRDefault="000749E5" w:rsidP="000749E5">
      <w:pPr>
        <w:spacing w:line="276" w:lineRule="auto"/>
        <w:jc w:val="both"/>
        <w:rPr>
          <w:rFonts w:ascii="H-OptimaNormal" w:hAnsi="H-OptimaNormal" w:cs="Arial"/>
          <w:i/>
          <w:sz w:val="22"/>
          <w:szCs w:val="22"/>
          <w:lang w:val="en-GB"/>
        </w:rPr>
      </w:pPr>
      <w:r w:rsidRPr="00FF4155">
        <w:rPr>
          <w:rFonts w:ascii="H-OptimaNormal" w:hAnsi="H-OptimaNormal" w:cs="Arial"/>
          <w:i/>
          <w:sz w:val="22"/>
          <w:szCs w:val="22"/>
          <w:lang w:val="en-GB"/>
        </w:rPr>
        <w:t>Terms and conditions:</w:t>
      </w:r>
    </w:p>
    <w:p w14:paraId="10B03CA1" w14:textId="77777777" w:rsidR="000749E5" w:rsidRPr="00FF4155" w:rsidRDefault="000749E5" w:rsidP="000749E5">
      <w:pPr>
        <w:spacing w:line="276" w:lineRule="auto"/>
        <w:jc w:val="both"/>
        <w:rPr>
          <w:rFonts w:ascii="H-OptimaNormal" w:hAnsi="H-OptimaNormal" w:cs="Arial"/>
          <w:i/>
          <w:sz w:val="22"/>
          <w:szCs w:val="22"/>
          <w:lang w:val="en-GB"/>
        </w:rPr>
      </w:pPr>
    </w:p>
    <w:p w14:paraId="5412B4B8" w14:textId="77777777" w:rsidR="000749E5" w:rsidRPr="00AD4CC0" w:rsidRDefault="00B55272" w:rsidP="000749E5">
      <w:pPr>
        <w:pStyle w:val="Listaszerbekezds"/>
        <w:numPr>
          <w:ilvl w:val="0"/>
          <w:numId w:val="24"/>
        </w:numPr>
        <w:spacing w:after="0" w:line="360" w:lineRule="auto"/>
        <w:jc w:val="both"/>
        <w:rPr>
          <w:rFonts w:ascii="H-OptimaNormal" w:hAnsi="H-OptimaNormal" w:cs="Arial"/>
          <w:lang w:val="en-GB"/>
        </w:rPr>
      </w:pPr>
      <w:r w:rsidRPr="00AD4CC0">
        <w:rPr>
          <w:rFonts w:ascii="H-OptimaNormal" w:hAnsi="H-OptimaNormal" w:cs="Arial"/>
          <w:lang w:val="en-GB"/>
        </w:rPr>
        <w:t xml:space="preserve">applicants </w:t>
      </w:r>
      <w:r w:rsidR="000749E5" w:rsidRPr="00AD4CC0">
        <w:rPr>
          <w:rFonts w:ascii="H-OptimaNormal" w:hAnsi="H-OptimaNormal" w:cs="Arial"/>
          <w:lang w:val="en-GB"/>
        </w:rPr>
        <w:t>should be Hungarian citizen</w:t>
      </w:r>
      <w:r w:rsidRPr="00AD4CC0">
        <w:rPr>
          <w:rFonts w:ascii="H-OptimaNormal" w:hAnsi="H-OptimaNormal" w:cs="Arial"/>
          <w:lang w:val="en-GB"/>
        </w:rPr>
        <w:t>s</w:t>
      </w:r>
      <w:r w:rsidR="000749E5" w:rsidRPr="00AD4CC0">
        <w:rPr>
          <w:rFonts w:ascii="H-OptimaNormal" w:hAnsi="H-OptimaNormal" w:cs="Arial"/>
          <w:lang w:val="en-GB"/>
        </w:rPr>
        <w:t xml:space="preserve">, or </w:t>
      </w:r>
      <w:r w:rsidRPr="00AD4CC0">
        <w:rPr>
          <w:rFonts w:ascii="H-OptimaNormal" w:hAnsi="H-OptimaNormal" w:cs="Arial"/>
          <w:lang w:val="en-GB"/>
        </w:rPr>
        <w:t xml:space="preserve">students </w:t>
      </w:r>
      <w:r w:rsidR="000749E5" w:rsidRPr="00AD4CC0">
        <w:rPr>
          <w:rFonts w:ascii="H-OptimaNormal" w:hAnsi="H-OptimaNormal" w:cs="Arial"/>
          <w:lang w:val="en-GB"/>
        </w:rPr>
        <w:t>stud</w:t>
      </w:r>
      <w:r w:rsidRPr="00AD4CC0">
        <w:rPr>
          <w:rFonts w:ascii="H-OptimaNormal" w:hAnsi="H-OptimaNormal" w:cs="Arial"/>
          <w:lang w:val="en-GB"/>
        </w:rPr>
        <w:t>ying</w:t>
      </w:r>
      <w:r w:rsidR="000749E5" w:rsidRPr="00AD4CC0">
        <w:rPr>
          <w:rFonts w:ascii="H-OptimaNormal" w:hAnsi="H-OptimaNormal" w:cs="Arial"/>
          <w:lang w:val="en-GB"/>
        </w:rPr>
        <w:t xml:space="preserve"> at </w:t>
      </w:r>
      <w:r w:rsidRPr="00AD4CC0">
        <w:rPr>
          <w:rFonts w:ascii="H-OptimaNormal" w:hAnsi="H-OptimaNormal" w:cs="Arial"/>
          <w:lang w:val="en-GB"/>
        </w:rPr>
        <w:t xml:space="preserve">a degree-seeking program of </w:t>
      </w:r>
      <w:r w:rsidR="000749E5" w:rsidRPr="00AD4CC0">
        <w:rPr>
          <w:rFonts w:ascii="H-OptimaNormal" w:hAnsi="H-OptimaNormal" w:cs="Arial"/>
          <w:lang w:val="en-GB"/>
        </w:rPr>
        <w:t xml:space="preserve">the University of Pécs Medical School </w:t>
      </w:r>
      <w:r w:rsidRPr="00AD4CC0">
        <w:rPr>
          <w:rFonts w:ascii="H-OptimaNormal" w:hAnsi="H-OptimaNormal" w:cs="Arial"/>
          <w:lang w:val="en-GB"/>
        </w:rPr>
        <w:t xml:space="preserve">or Faculty of </w:t>
      </w:r>
      <w:proofErr w:type="gramStart"/>
      <w:r w:rsidRPr="00AD4CC0">
        <w:rPr>
          <w:rFonts w:ascii="H-OptimaNormal" w:hAnsi="H-OptimaNormal" w:cs="Arial"/>
          <w:lang w:val="en-GB"/>
        </w:rPr>
        <w:t>Pharmacy</w:t>
      </w:r>
      <w:r w:rsidR="000749E5" w:rsidRPr="00AD4CC0">
        <w:rPr>
          <w:rFonts w:ascii="H-OptimaNormal" w:hAnsi="H-OptimaNormal" w:cs="Arial"/>
          <w:lang w:val="en-GB"/>
        </w:rPr>
        <w:t>;</w:t>
      </w:r>
      <w:proofErr w:type="gramEnd"/>
    </w:p>
    <w:p w14:paraId="39B46ADA" w14:textId="75661C4E" w:rsidR="00FF4155" w:rsidRPr="00AD4CC0" w:rsidRDefault="00FF4155" w:rsidP="00FF4155">
      <w:pPr>
        <w:numPr>
          <w:ilvl w:val="0"/>
          <w:numId w:val="24"/>
        </w:numPr>
        <w:spacing w:line="360" w:lineRule="auto"/>
        <w:jc w:val="both"/>
        <w:rPr>
          <w:rFonts w:ascii="H-OptimaNormal" w:hAnsi="H-OptimaNormal" w:cs="Arial"/>
          <w:sz w:val="22"/>
          <w:lang w:val="en-GB"/>
        </w:rPr>
      </w:pPr>
      <w:bookmarkStart w:id="0" w:name="_Hlk62210487"/>
      <w:r w:rsidRPr="00AD4CC0">
        <w:rPr>
          <w:rFonts w:ascii="H-OptimaNormal" w:hAnsi="H-OptimaNormal" w:cs="Arial"/>
          <w:sz w:val="22"/>
          <w:lang w:val="en-GB"/>
        </w:rPr>
        <w:t xml:space="preserve">students with </w:t>
      </w:r>
      <w:proofErr w:type="spellStart"/>
      <w:r w:rsidRPr="00AD4CC0">
        <w:rPr>
          <w:rFonts w:ascii="H-OptimaNormal" w:hAnsi="H-OptimaNormal" w:cs="Arial"/>
          <w:sz w:val="22"/>
          <w:lang w:val="en-GB"/>
        </w:rPr>
        <w:t>Stipendium</w:t>
      </w:r>
      <w:proofErr w:type="spellEnd"/>
      <w:r w:rsidRPr="00AD4CC0">
        <w:rPr>
          <w:rFonts w:ascii="H-OptimaNormal" w:hAnsi="H-OptimaNormal" w:cs="Arial"/>
          <w:sz w:val="22"/>
          <w:lang w:val="en-GB"/>
        </w:rPr>
        <w:t xml:space="preserve"> </w:t>
      </w:r>
      <w:proofErr w:type="spellStart"/>
      <w:r w:rsidRPr="00AD4CC0">
        <w:rPr>
          <w:rFonts w:ascii="H-OptimaNormal" w:hAnsi="H-OptimaNormal" w:cs="Arial"/>
          <w:sz w:val="22"/>
          <w:lang w:val="en-GB"/>
        </w:rPr>
        <w:t>Hungaricum</w:t>
      </w:r>
      <w:proofErr w:type="spellEnd"/>
      <w:r w:rsidRPr="00AD4CC0">
        <w:rPr>
          <w:rFonts w:ascii="H-OptimaNormal" w:hAnsi="H-OptimaNormal" w:cs="Arial"/>
          <w:sz w:val="22"/>
          <w:lang w:val="en-GB"/>
        </w:rPr>
        <w:t xml:space="preserve"> scholarship cannot apply for Erasmus+ grant </w:t>
      </w:r>
    </w:p>
    <w:bookmarkEnd w:id="0"/>
    <w:p w14:paraId="17071486" w14:textId="77777777" w:rsidR="000749E5" w:rsidRPr="00FF4155" w:rsidRDefault="00B55272" w:rsidP="000749E5">
      <w:pPr>
        <w:pStyle w:val="Listaszerbekezds"/>
        <w:numPr>
          <w:ilvl w:val="0"/>
          <w:numId w:val="24"/>
        </w:numPr>
        <w:spacing w:after="0" w:line="360" w:lineRule="auto"/>
        <w:jc w:val="both"/>
        <w:rPr>
          <w:rFonts w:ascii="H-OptimaNormal" w:hAnsi="H-OptimaNormal" w:cs="Arial"/>
          <w:lang w:val="en-GB"/>
        </w:rPr>
      </w:pPr>
      <w:r w:rsidRPr="00AD4CC0">
        <w:rPr>
          <w:rFonts w:ascii="H-OptimaNormal" w:hAnsi="H-OptimaNormal" w:cs="Arial"/>
          <w:lang w:val="en-GB"/>
        </w:rPr>
        <w:t xml:space="preserve">applicants </w:t>
      </w:r>
      <w:r w:rsidR="000749E5" w:rsidRPr="00165ECA">
        <w:rPr>
          <w:rFonts w:ascii="H-OptimaNormal" w:hAnsi="H-OptimaNormal" w:cs="Arial"/>
          <w:lang w:val="en-GB"/>
        </w:rPr>
        <w:t>spend 2-5 months abroad (depend</w:t>
      </w:r>
      <w:r>
        <w:rPr>
          <w:rFonts w:ascii="H-OptimaNormal" w:hAnsi="H-OptimaNormal" w:cs="Arial"/>
          <w:lang w:val="en-GB"/>
        </w:rPr>
        <w:t>ing</w:t>
      </w:r>
      <w:r w:rsidR="000749E5" w:rsidRPr="00165ECA">
        <w:rPr>
          <w:rFonts w:ascii="H-OptimaNormal" w:hAnsi="H-OptimaNormal" w:cs="Arial"/>
          <w:lang w:val="en-GB"/>
        </w:rPr>
        <w:t xml:space="preserve"> on </w:t>
      </w:r>
      <w:r>
        <w:rPr>
          <w:rFonts w:ascii="H-OptimaNormal" w:hAnsi="H-OptimaNormal" w:cs="Arial"/>
          <w:lang w:val="en-GB"/>
        </w:rPr>
        <w:t xml:space="preserve">the </w:t>
      </w:r>
      <w:r w:rsidR="000749E5" w:rsidRPr="00165ECA">
        <w:rPr>
          <w:rFonts w:ascii="H-OptimaNormal" w:hAnsi="H-OptimaNormal" w:cs="Arial"/>
          <w:lang w:val="en-GB"/>
        </w:rPr>
        <w:t xml:space="preserve">study year, partner </w:t>
      </w:r>
      <w:r w:rsidR="000749E5" w:rsidRPr="00FF4155">
        <w:rPr>
          <w:rFonts w:ascii="H-OptimaNormal" w:hAnsi="H-OptimaNormal" w:cs="Arial"/>
          <w:lang w:val="en-GB"/>
        </w:rPr>
        <w:t>university</w:t>
      </w:r>
      <w:r w:rsidR="00167358" w:rsidRPr="00FF4155">
        <w:rPr>
          <w:rFonts w:ascii="H-OptimaNormal" w:hAnsi="H-OptimaNormal" w:cs="Arial"/>
          <w:lang w:val="en-GB"/>
        </w:rPr>
        <w:t>); *</w:t>
      </w:r>
    </w:p>
    <w:p w14:paraId="05AB1BBF" w14:textId="77777777" w:rsidR="000749E5" w:rsidRPr="00FF4155" w:rsidRDefault="00B55272" w:rsidP="000749E5">
      <w:pPr>
        <w:pStyle w:val="Listaszerbekezds"/>
        <w:numPr>
          <w:ilvl w:val="0"/>
          <w:numId w:val="24"/>
        </w:numPr>
        <w:spacing w:after="0" w:line="360" w:lineRule="auto"/>
        <w:jc w:val="both"/>
        <w:rPr>
          <w:rFonts w:ascii="H-OptimaNormal" w:hAnsi="H-OptimaNormal" w:cs="Arial"/>
          <w:i/>
          <w:lang w:val="en-GB"/>
        </w:rPr>
      </w:pPr>
      <w:r w:rsidRPr="00FF4155">
        <w:rPr>
          <w:rFonts w:ascii="H-OptimaNormal" w:hAnsi="H-OptimaNormal" w:cs="Arial"/>
          <w:lang w:val="en-GB"/>
        </w:rPr>
        <w:lastRenderedPageBreak/>
        <w:t>to apply, students</w:t>
      </w:r>
      <w:r w:rsidR="000749E5" w:rsidRPr="00FF4155">
        <w:rPr>
          <w:rFonts w:ascii="H-OptimaNormal" w:hAnsi="H-OptimaNormal" w:cs="Arial"/>
          <w:lang w:val="en-GB"/>
        </w:rPr>
        <w:t xml:space="preserve"> must be enrolled</w:t>
      </w:r>
      <w:r w:rsidRPr="00FF4155">
        <w:rPr>
          <w:rFonts w:ascii="H-OptimaNormal" w:hAnsi="H-OptimaNormal" w:cs="Arial"/>
          <w:lang w:val="en-GB"/>
        </w:rPr>
        <w:t xml:space="preserve"> at</w:t>
      </w:r>
      <w:r w:rsidR="000749E5" w:rsidRPr="00FF4155">
        <w:rPr>
          <w:rFonts w:ascii="H-OptimaNormal" w:hAnsi="H-OptimaNormal" w:cs="Arial"/>
          <w:lang w:val="en-GB"/>
        </w:rPr>
        <w:t xml:space="preserve"> the University of Pécs Medical School</w:t>
      </w:r>
      <w:r w:rsidRPr="00FF4155">
        <w:rPr>
          <w:rFonts w:ascii="H-OptimaNormal" w:hAnsi="H-OptimaNormal" w:cs="Arial"/>
          <w:lang w:val="en-GB"/>
        </w:rPr>
        <w:t xml:space="preserve"> or Faculty of Pharmacy</w:t>
      </w:r>
      <w:r w:rsidR="000749E5" w:rsidRPr="00FF4155">
        <w:rPr>
          <w:rFonts w:ascii="H-OptimaNormal" w:hAnsi="H-OptimaNormal" w:cs="Arial"/>
          <w:lang w:val="en-GB"/>
        </w:rPr>
        <w:t xml:space="preserve">, for the period </w:t>
      </w:r>
      <w:r w:rsidRPr="00FF4155">
        <w:rPr>
          <w:rFonts w:ascii="H-OptimaNormal" w:hAnsi="H-OptimaNormal" w:cs="Arial"/>
          <w:lang w:val="en-GB"/>
        </w:rPr>
        <w:t>spent</w:t>
      </w:r>
      <w:r w:rsidR="000749E5" w:rsidRPr="00FF4155">
        <w:rPr>
          <w:rFonts w:ascii="H-OptimaNormal" w:hAnsi="H-OptimaNormal" w:cs="Arial"/>
          <w:lang w:val="en-GB"/>
        </w:rPr>
        <w:t xml:space="preserve"> at the receiving </w:t>
      </w:r>
      <w:proofErr w:type="gramStart"/>
      <w:r w:rsidR="000749E5" w:rsidRPr="00FF4155">
        <w:rPr>
          <w:rFonts w:ascii="H-OptimaNormal" w:hAnsi="H-OptimaNormal" w:cs="Arial"/>
          <w:lang w:val="en-GB"/>
        </w:rPr>
        <w:t>university;</w:t>
      </w:r>
      <w:proofErr w:type="gramEnd"/>
    </w:p>
    <w:p w14:paraId="1054114E" w14:textId="77777777" w:rsidR="000749E5" w:rsidRPr="00FF4155" w:rsidRDefault="00B55272" w:rsidP="000749E5">
      <w:pPr>
        <w:pStyle w:val="Listaszerbekezds"/>
        <w:numPr>
          <w:ilvl w:val="0"/>
          <w:numId w:val="26"/>
        </w:numPr>
        <w:spacing w:after="0" w:line="360" w:lineRule="auto"/>
        <w:jc w:val="both"/>
        <w:rPr>
          <w:rFonts w:ascii="H-OptimaNormal" w:hAnsi="H-OptimaNormal" w:cs="Arial"/>
          <w:lang w:val="en-GB"/>
        </w:rPr>
      </w:pPr>
      <w:r w:rsidRPr="00FF4155">
        <w:rPr>
          <w:rFonts w:ascii="H-OptimaNormal" w:hAnsi="H-OptimaNormal" w:cs="Arial"/>
          <w:lang w:val="en-GB"/>
        </w:rPr>
        <w:t>students</w:t>
      </w:r>
      <w:r w:rsidR="000749E5" w:rsidRPr="00FF4155">
        <w:rPr>
          <w:rFonts w:ascii="H-OptimaNormal" w:hAnsi="H-OptimaNormal" w:cs="Arial"/>
          <w:lang w:val="en-GB"/>
        </w:rPr>
        <w:t xml:space="preserve"> can apply </w:t>
      </w:r>
      <w:r w:rsidR="00DC2DC3" w:rsidRPr="00FF4155">
        <w:rPr>
          <w:rFonts w:ascii="H-OptimaNormal" w:hAnsi="H-OptimaNormal" w:cs="Arial"/>
          <w:lang w:val="en-GB"/>
        </w:rPr>
        <w:t xml:space="preserve">to </w:t>
      </w:r>
      <w:r w:rsidR="000749E5" w:rsidRPr="00FF4155">
        <w:rPr>
          <w:rFonts w:ascii="H-OptimaNormal" w:hAnsi="H-OptimaNormal" w:cs="Arial"/>
          <w:lang w:val="en-GB"/>
        </w:rPr>
        <w:t xml:space="preserve">more universities by ranking the </w:t>
      </w:r>
      <w:proofErr w:type="gramStart"/>
      <w:r w:rsidR="000749E5" w:rsidRPr="00FF4155">
        <w:rPr>
          <w:rFonts w:ascii="H-OptimaNormal" w:hAnsi="H-OptimaNormal" w:cs="Arial"/>
          <w:lang w:val="en-GB"/>
        </w:rPr>
        <w:t>places;</w:t>
      </w:r>
      <w:proofErr w:type="gramEnd"/>
    </w:p>
    <w:p w14:paraId="0428A98B" w14:textId="77777777" w:rsidR="000749E5" w:rsidRPr="00165ECA" w:rsidRDefault="000749E5" w:rsidP="000749E5">
      <w:pPr>
        <w:pStyle w:val="Listaszerbekezds"/>
        <w:numPr>
          <w:ilvl w:val="0"/>
          <w:numId w:val="26"/>
        </w:numPr>
        <w:spacing w:after="0" w:line="360" w:lineRule="auto"/>
        <w:jc w:val="both"/>
        <w:rPr>
          <w:rFonts w:ascii="H-OptimaNormal" w:hAnsi="H-OptimaNormal" w:cs="Arial"/>
          <w:lang w:val="en-GB"/>
        </w:rPr>
      </w:pPr>
      <w:r w:rsidRPr="00165ECA">
        <w:rPr>
          <w:rFonts w:ascii="H-OptimaNormal" w:hAnsi="H-OptimaNormal" w:cs="Arial"/>
          <w:lang w:val="en-GB"/>
        </w:rPr>
        <w:t>student</w:t>
      </w:r>
      <w:r w:rsidR="00B55272">
        <w:rPr>
          <w:rFonts w:ascii="H-OptimaNormal" w:hAnsi="H-OptimaNormal" w:cs="Arial"/>
          <w:lang w:val="en-GB"/>
        </w:rPr>
        <w:t>s</w:t>
      </w:r>
      <w:r w:rsidRPr="00165ECA">
        <w:rPr>
          <w:rFonts w:ascii="H-OptimaNormal" w:hAnsi="H-OptimaNormal" w:cs="Arial"/>
          <w:lang w:val="en-GB"/>
        </w:rPr>
        <w:t xml:space="preserve"> </w:t>
      </w:r>
      <w:r w:rsidR="00EB7FAC">
        <w:rPr>
          <w:rFonts w:ascii="H-OptimaNormal" w:hAnsi="H-OptimaNormal" w:cs="Arial"/>
          <w:lang w:val="en-GB"/>
        </w:rPr>
        <w:t>can</w:t>
      </w:r>
      <w:r w:rsidRPr="00165ECA">
        <w:rPr>
          <w:rFonts w:ascii="H-OptimaNormal" w:hAnsi="H-OptimaNormal" w:cs="Arial"/>
          <w:lang w:val="en-GB"/>
        </w:rPr>
        <w:t xml:space="preserve">not graduate at the sending institution until completing </w:t>
      </w:r>
      <w:r w:rsidR="00B55272">
        <w:rPr>
          <w:rFonts w:ascii="H-OptimaNormal" w:hAnsi="H-OptimaNormal" w:cs="Arial"/>
          <w:lang w:val="en-GB"/>
        </w:rPr>
        <w:t>their</w:t>
      </w:r>
      <w:r w:rsidRPr="00165ECA">
        <w:rPr>
          <w:rFonts w:ascii="H-OptimaNormal" w:hAnsi="H-OptimaNormal" w:cs="Arial"/>
          <w:lang w:val="en-GB"/>
        </w:rPr>
        <w:t xml:space="preserve"> Erasmus grant period.</w:t>
      </w:r>
    </w:p>
    <w:p w14:paraId="26FCE28F" w14:textId="77777777" w:rsidR="000749E5" w:rsidRPr="00165ECA" w:rsidRDefault="000749E5" w:rsidP="000749E5">
      <w:pPr>
        <w:spacing w:line="276" w:lineRule="auto"/>
        <w:jc w:val="both"/>
        <w:rPr>
          <w:rFonts w:ascii="H-OptimaNormal" w:hAnsi="H-OptimaNormal" w:cs="Arial"/>
          <w:lang w:val="en-GB"/>
        </w:rPr>
      </w:pPr>
    </w:p>
    <w:p w14:paraId="4E8C501B" w14:textId="77777777" w:rsidR="000749E5" w:rsidRPr="00165ECA" w:rsidRDefault="000749E5" w:rsidP="000749E5">
      <w:pPr>
        <w:spacing w:line="276" w:lineRule="auto"/>
        <w:jc w:val="both"/>
        <w:rPr>
          <w:rFonts w:ascii="H-OptimaNormal" w:hAnsi="H-OptimaNormal" w:cs="Arial"/>
          <w:b/>
          <w:lang w:val="en-GB"/>
        </w:rPr>
      </w:pPr>
      <w:r w:rsidRPr="00165ECA">
        <w:rPr>
          <w:rFonts w:ascii="H-OptimaNormal" w:hAnsi="H-OptimaNormal" w:cs="Arial"/>
          <w:b/>
          <w:lang w:val="en-GB"/>
        </w:rPr>
        <w:t>Erasmus target universities:</w:t>
      </w:r>
    </w:p>
    <w:p w14:paraId="58FA6862" w14:textId="77777777" w:rsidR="00EB14C5" w:rsidRPr="002F6959" w:rsidRDefault="00EB14C5" w:rsidP="00EB14C5">
      <w:pPr>
        <w:pStyle w:val="Listaszerbekezds"/>
        <w:spacing w:after="0" w:line="360" w:lineRule="auto"/>
        <w:ind w:left="0"/>
        <w:rPr>
          <w:rFonts w:ascii="H-OptimaNormal" w:hAnsi="H-OptimaNormal" w:cs="Calibri"/>
          <w:b/>
          <w:bCs/>
          <w:color w:val="C45911" w:themeColor="accent2" w:themeShade="BF"/>
          <w:sz w:val="24"/>
          <w:szCs w:val="24"/>
          <w:lang w:val="en-GB"/>
        </w:rPr>
      </w:pPr>
      <w:r w:rsidRPr="002F6959">
        <w:rPr>
          <w:rFonts w:ascii="H-OptimaNormal" w:hAnsi="H-OptimaNormal" w:cs="Calibri"/>
          <w:b/>
          <w:bCs/>
          <w:color w:val="C45911" w:themeColor="accent2" w:themeShade="BF"/>
          <w:sz w:val="24"/>
          <w:szCs w:val="24"/>
          <w:lang w:val="en-GB"/>
        </w:rPr>
        <w:t>GENERAL MEDICINE</w:t>
      </w:r>
    </w:p>
    <w:tbl>
      <w:tblPr>
        <w:tblW w:w="9423" w:type="dxa"/>
        <w:tblInd w:w="70" w:type="dxa"/>
        <w:tblCellMar>
          <w:left w:w="70" w:type="dxa"/>
          <w:right w:w="70" w:type="dxa"/>
        </w:tblCellMar>
        <w:tblLook w:val="04A0" w:firstRow="1" w:lastRow="0" w:firstColumn="1" w:lastColumn="0" w:noHBand="0" w:noVBand="1"/>
      </w:tblPr>
      <w:tblGrid>
        <w:gridCol w:w="2477"/>
        <w:gridCol w:w="2551"/>
        <w:gridCol w:w="995"/>
        <w:gridCol w:w="1044"/>
        <w:gridCol w:w="2356"/>
      </w:tblGrid>
      <w:tr w:rsidR="00EB14C5" w:rsidRPr="00A760BD" w14:paraId="557E2ABB" w14:textId="77777777" w:rsidTr="00C831CA">
        <w:trPr>
          <w:trHeight w:val="1005"/>
        </w:trPr>
        <w:tc>
          <w:tcPr>
            <w:tcW w:w="2477" w:type="dxa"/>
            <w:tcBorders>
              <w:top w:val="single" w:sz="4" w:space="0" w:color="auto"/>
              <w:left w:val="single" w:sz="4" w:space="0" w:color="auto"/>
              <w:bottom w:val="nil"/>
              <w:right w:val="single" w:sz="4" w:space="0" w:color="auto"/>
            </w:tcBorders>
            <w:shd w:val="clear" w:color="auto" w:fill="auto"/>
            <w:vAlign w:val="center"/>
            <w:hideMark/>
          </w:tcPr>
          <w:p w14:paraId="19835890"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Country</w:t>
            </w:r>
          </w:p>
        </w:tc>
        <w:tc>
          <w:tcPr>
            <w:tcW w:w="2551" w:type="dxa"/>
            <w:tcBorders>
              <w:top w:val="single" w:sz="4" w:space="0" w:color="auto"/>
              <w:left w:val="nil"/>
              <w:bottom w:val="nil"/>
              <w:right w:val="single" w:sz="4" w:space="0" w:color="auto"/>
            </w:tcBorders>
            <w:shd w:val="clear" w:color="auto" w:fill="auto"/>
            <w:vAlign w:val="center"/>
            <w:hideMark/>
          </w:tcPr>
          <w:p w14:paraId="5EE9416F"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University</w:t>
            </w:r>
          </w:p>
        </w:tc>
        <w:tc>
          <w:tcPr>
            <w:tcW w:w="995" w:type="dxa"/>
            <w:tcBorders>
              <w:top w:val="single" w:sz="4" w:space="0" w:color="auto"/>
              <w:left w:val="nil"/>
              <w:bottom w:val="nil"/>
              <w:right w:val="single" w:sz="4" w:space="0" w:color="auto"/>
            </w:tcBorders>
            <w:shd w:val="clear" w:color="auto" w:fill="auto"/>
            <w:vAlign w:val="center"/>
            <w:hideMark/>
          </w:tcPr>
          <w:p w14:paraId="35803736"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Number of students</w:t>
            </w:r>
          </w:p>
        </w:tc>
        <w:tc>
          <w:tcPr>
            <w:tcW w:w="1044" w:type="dxa"/>
            <w:tcBorders>
              <w:top w:val="single" w:sz="4" w:space="0" w:color="auto"/>
              <w:left w:val="nil"/>
              <w:bottom w:val="nil"/>
              <w:right w:val="single" w:sz="4" w:space="0" w:color="auto"/>
            </w:tcBorders>
            <w:shd w:val="clear" w:color="auto" w:fill="auto"/>
            <w:vAlign w:val="center"/>
            <w:hideMark/>
          </w:tcPr>
          <w:p w14:paraId="12D2DE13"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Max. length of stay (month)</w:t>
            </w:r>
          </w:p>
        </w:tc>
        <w:tc>
          <w:tcPr>
            <w:tcW w:w="2356" w:type="dxa"/>
            <w:tcBorders>
              <w:top w:val="single" w:sz="4" w:space="0" w:color="auto"/>
              <w:left w:val="nil"/>
              <w:bottom w:val="nil"/>
              <w:right w:val="single" w:sz="4" w:space="0" w:color="auto"/>
            </w:tcBorders>
            <w:vAlign w:val="center"/>
          </w:tcPr>
          <w:p w14:paraId="3E9E2F02" w14:textId="77777777" w:rsidR="00EB14C5" w:rsidRPr="0013353B" w:rsidRDefault="00EB14C5" w:rsidP="00C831CA">
            <w:pPr>
              <w:jc w:val="center"/>
              <w:rPr>
                <w:rFonts w:ascii="H-OptimaNormal" w:hAnsi="H-OptimaNormal" w:cs="Calibri"/>
                <w:b/>
                <w:bCs/>
                <w:color w:val="4F81BD"/>
                <w:sz w:val="22"/>
                <w:szCs w:val="22"/>
                <w:lang w:val="en-GB"/>
              </w:rPr>
            </w:pPr>
            <w:r w:rsidRPr="0013353B">
              <w:rPr>
                <w:rFonts w:ascii="H-OptimaNormal" w:hAnsi="H-OptimaNormal" w:cs="Calibri"/>
                <w:b/>
                <w:bCs/>
                <w:color w:val="4F81BD"/>
                <w:sz w:val="22"/>
                <w:szCs w:val="22"/>
                <w:lang w:val="en-GB"/>
              </w:rPr>
              <w:t>Language</w:t>
            </w:r>
          </w:p>
        </w:tc>
      </w:tr>
      <w:tr w:rsidR="00EB14C5" w:rsidRPr="00A760BD" w14:paraId="5634D8D2"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43A1AF4" w14:textId="77777777" w:rsidR="00EB14C5" w:rsidRPr="0013353B" w:rsidRDefault="00EB14C5" w:rsidP="00C831CA">
            <w:pPr>
              <w:rPr>
                <w:rFonts w:ascii="H-OptimaNormal" w:hAnsi="H-OptimaNormal" w:cs="Calibri"/>
                <w:color w:val="000000"/>
                <w:sz w:val="22"/>
                <w:szCs w:val="22"/>
                <w:lang w:val="en-GB"/>
              </w:rPr>
            </w:pPr>
            <w:r w:rsidRPr="0013353B">
              <w:rPr>
                <w:rFonts w:ascii="H-OptimaNormal" w:hAnsi="H-OptimaNormal" w:cs="Calibri"/>
                <w:sz w:val="22"/>
                <w:szCs w:val="22"/>
                <w:lang w:val="en-GB"/>
              </w:rPr>
              <w:t>Austria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428E65F"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Medical University Vienna</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01A9B49"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3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27C41204"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3</w:t>
            </w:r>
          </w:p>
        </w:tc>
        <w:tc>
          <w:tcPr>
            <w:tcW w:w="2356" w:type="dxa"/>
            <w:tcBorders>
              <w:top w:val="single" w:sz="4" w:space="0" w:color="auto"/>
              <w:left w:val="nil"/>
              <w:bottom w:val="single" w:sz="4" w:space="0" w:color="auto"/>
              <w:right w:val="single" w:sz="4" w:space="0" w:color="auto"/>
            </w:tcBorders>
            <w:vAlign w:val="center"/>
          </w:tcPr>
          <w:p w14:paraId="27F3FCC5"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German</w:t>
            </w:r>
          </w:p>
        </w:tc>
      </w:tr>
      <w:tr w:rsidR="00EB14C5" w:rsidRPr="00A760BD" w14:paraId="07305F1A"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446EE687" w14:textId="77777777" w:rsidR="00EB14C5" w:rsidRPr="0013353B" w:rsidRDefault="00EB14C5" w:rsidP="00C831CA">
            <w:pPr>
              <w:rPr>
                <w:rFonts w:ascii="H-OptimaNormal" w:hAnsi="H-OptimaNormal" w:cs="Calibri"/>
                <w:color w:val="000000"/>
                <w:sz w:val="22"/>
                <w:szCs w:val="22"/>
                <w:lang w:val="en-GB"/>
              </w:rPr>
            </w:pPr>
            <w:r w:rsidRPr="0013353B">
              <w:rPr>
                <w:rFonts w:ascii="H-OptimaNormal" w:hAnsi="H-OptimaNormal" w:cs="Calibri"/>
                <w:sz w:val="22"/>
                <w:szCs w:val="22"/>
                <w:lang w:val="en-GB"/>
              </w:rPr>
              <w:t>Belgium</w:t>
            </w:r>
          </w:p>
        </w:tc>
        <w:tc>
          <w:tcPr>
            <w:tcW w:w="2551" w:type="dxa"/>
            <w:tcBorders>
              <w:top w:val="nil"/>
              <w:left w:val="nil"/>
              <w:bottom w:val="single" w:sz="4" w:space="0" w:color="auto"/>
              <w:right w:val="single" w:sz="4" w:space="0" w:color="auto"/>
            </w:tcBorders>
            <w:shd w:val="clear" w:color="auto" w:fill="auto"/>
            <w:noWrap/>
            <w:vAlign w:val="center"/>
            <w:hideMark/>
          </w:tcPr>
          <w:p w14:paraId="6D8E94A5"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Catholic University of Leuven</w:t>
            </w:r>
          </w:p>
        </w:tc>
        <w:tc>
          <w:tcPr>
            <w:tcW w:w="995" w:type="dxa"/>
            <w:tcBorders>
              <w:top w:val="nil"/>
              <w:left w:val="nil"/>
              <w:bottom w:val="single" w:sz="4" w:space="0" w:color="auto"/>
              <w:right w:val="single" w:sz="4" w:space="0" w:color="auto"/>
            </w:tcBorders>
            <w:shd w:val="clear" w:color="auto" w:fill="auto"/>
            <w:noWrap/>
            <w:vAlign w:val="center"/>
            <w:hideMark/>
          </w:tcPr>
          <w:p w14:paraId="11E96259"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416EB318"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4ED9737D"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sz w:val="22"/>
                <w:szCs w:val="22"/>
                <w:lang w:val="en-GB"/>
              </w:rPr>
              <w:t>English</w:t>
            </w:r>
          </w:p>
        </w:tc>
      </w:tr>
      <w:tr w:rsidR="00EB14C5" w:rsidRPr="00A760BD" w14:paraId="5CD4905D"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65BD1001" w14:textId="77777777" w:rsidR="00EB14C5" w:rsidRPr="0013353B" w:rsidRDefault="00EB14C5" w:rsidP="00C831CA">
            <w:pPr>
              <w:rPr>
                <w:rFonts w:ascii="H-OptimaNormal" w:hAnsi="H-OptimaNormal" w:cs="Calibri"/>
                <w:color w:val="000000"/>
                <w:sz w:val="22"/>
                <w:szCs w:val="22"/>
                <w:lang w:val="en-GB"/>
              </w:rPr>
            </w:pPr>
            <w:r w:rsidRPr="0013353B">
              <w:rPr>
                <w:rFonts w:ascii="H-OptimaNormal" w:hAnsi="H-OptimaNormal" w:cs="Calibri"/>
                <w:sz w:val="22"/>
                <w:szCs w:val="22"/>
                <w:lang w:val="en-GB"/>
              </w:rPr>
              <w:t>Czech Republic</w:t>
            </w:r>
          </w:p>
        </w:tc>
        <w:tc>
          <w:tcPr>
            <w:tcW w:w="2551" w:type="dxa"/>
            <w:tcBorders>
              <w:top w:val="nil"/>
              <w:left w:val="nil"/>
              <w:bottom w:val="single" w:sz="4" w:space="0" w:color="auto"/>
              <w:right w:val="single" w:sz="4" w:space="0" w:color="auto"/>
            </w:tcBorders>
            <w:shd w:val="clear" w:color="auto" w:fill="auto"/>
            <w:noWrap/>
            <w:vAlign w:val="center"/>
            <w:hideMark/>
          </w:tcPr>
          <w:p w14:paraId="211BF2F9"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Charles University, Hradec Kralove</w:t>
            </w:r>
          </w:p>
        </w:tc>
        <w:tc>
          <w:tcPr>
            <w:tcW w:w="995" w:type="dxa"/>
            <w:tcBorders>
              <w:top w:val="nil"/>
              <w:left w:val="nil"/>
              <w:bottom w:val="single" w:sz="4" w:space="0" w:color="auto"/>
              <w:right w:val="single" w:sz="4" w:space="0" w:color="auto"/>
            </w:tcBorders>
            <w:shd w:val="clear" w:color="auto" w:fill="auto"/>
            <w:noWrap/>
            <w:vAlign w:val="center"/>
            <w:hideMark/>
          </w:tcPr>
          <w:p w14:paraId="4844F08E"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17CD56F9"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3B8E4AB3"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EB14C5" w:rsidRPr="00A760BD" w14:paraId="46FF72B0"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tcPr>
          <w:p w14:paraId="69AFEA14"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Czech Republic</w:t>
            </w:r>
          </w:p>
        </w:tc>
        <w:tc>
          <w:tcPr>
            <w:tcW w:w="2551" w:type="dxa"/>
            <w:tcBorders>
              <w:top w:val="nil"/>
              <w:left w:val="nil"/>
              <w:bottom w:val="single" w:sz="4" w:space="0" w:color="auto"/>
              <w:right w:val="single" w:sz="4" w:space="0" w:color="auto"/>
            </w:tcBorders>
            <w:shd w:val="clear" w:color="auto" w:fill="auto"/>
            <w:noWrap/>
            <w:vAlign w:val="center"/>
          </w:tcPr>
          <w:p w14:paraId="1CB3E200" w14:textId="77777777" w:rsidR="00EB14C5" w:rsidRPr="0013353B" w:rsidRDefault="00EB14C5" w:rsidP="00C831CA">
            <w:pPr>
              <w:jc w:val="center"/>
              <w:rPr>
                <w:rFonts w:ascii="H-OptimaNormal" w:hAnsi="H-OptimaNormal"/>
                <w:sz w:val="22"/>
                <w:szCs w:val="22"/>
              </w:rPr>
            </w:pPr>
            <w:r w:rsidRPr="0013353B">
              <w:rPr>
                <w:rFonts w:ascii="H-OptimaNormal" w:hAnsi="H-OptimaNormal"/>
                <w:sz w:val="22"/>
                <w:szCs w:val="22"/>
              </w:rPr>
              <w:t>Masaryk University, Brno</w:t>
            </w:r>
          </w:p>
        </w:tc>
        <w:tc>
          <w:tcPr>
            <w:tcW w:w="995" w:type="dxa"/>
            <w:tcBorders>
              <w:top w:val="nil"/>
              <w:left w:val="nil"/>
              <w:bottom w:val="single" w:sz="4" w:space="0" w:color="auto"/>
              <w:right w:val="single" w:sz="4" w:space="0" w:color="auto"/>
            </w:tcBorders>
            <w:shd w:val="clear" w:color="auto" w:fill="auto"/>
            <w:noWrap/>
            <w:vAlign w:val="center"/>
          </w:tcPr>
          <w:p w14:paraId="3BF1E095" w14:textId="77777777" w:rsidR="00EB14C5" w:rsidRPr="0013353B" w:rsidRDefault="00EB14C5" w:rsidP="00C831CA">
            <w:pPr>
              <w:jc w:val="center"/>
              <w:rPr>
                <w:rFonts w:ascii="H-OptimaNormal" w:hAnsi="H-OptimaNormal"/>
                <w:sz w:val="22"/>
                <w:szCs w:val="22"/>
              </w:rPr>
            </w:pPr>
            <w:r w:rsidRPr="0013353B">
              <w:rPr>
                <w:rFonts w:ascii="H-OptimaNormal" w:hAnsi="H-OptimaNormal"/>
                <w:sz w:val="22"/>
                <w:szCs w:val="22"/>
              </w:rPr>
              <w:t xml:space="preserve">2 </w:t>
            </w:r>
            <w:proofErr w:type="spellStart"/>
            <w:r w:rsidRPr="0013353B">
              <w:rPr>
                <w:rFonts w:ascii="H-OptimaNormal" w:hAnsi="H-OptimaNormal"/>
                <w:sz w:val="22"/>
                <w:szCs w:val="22"/>
              </w:rPr>
              <w:t>pers</w:t>
            </w:r>
            <w:proofErr w:type="spellEnd"/>
            <w:r w:rsidRPr="0013353B">
              <w:rPr>
                <w:rFonts w:ascii="H-OptimaNormal" w:hAnsi="H-OptimaNormal"/>
                <w:sz w:val="22"/>
                <w:szCs w:val="22"/>
              </w:rPr>
              <w:t>.</w:t>
            </w:r>
          </w:p>
        </w:tc>
        <w:tc>
          <w:tcPr>
            <w:tcW w:w="1044" w:type="dxa"/>
            <w:tcBorders>
              <w:top w:val="nil"/>
              <w:left w:val="nil"/>
              <w:bottom w:val="single" w:sz="4" w:space="0" w:color="auto"/>
              <w:right w:val="single" w:sz="4" w:space="0" w:color="auto"/>
            </w:tcBorders>
            <w:shd w:val="clear" w:color="auto" w:fill="auto"/>
            <w:noWrap/>
            <w:vAlign w:val="center"/>
          </w:tcPr>
          <w:p w14:paraId="49419204" w14:textId="77777777" w:rsidR="00EB14C5" w:rsidRPr="0013353B" w:rsidRDefault="00EB14C5" w:rsidP="00C831CA">
            <w:pPr>
              <w:jc w:val="center"/>
              <w:rPr>
                <w:rFonts w:ascii="H-OptimaNormal" w:hAnsi="H-OptimaNormal"/>
                <w:sz w:val="22"/>
                <w:szCs w:val="22"/>
              </w:rPr>
            </w:pPr>
            <w:r w:rsidRPr="0013353B">
              <w:rPr>
                <w:rFonts w:ascii="H-OptimaNormal" w:hAnsi="H-OptimaNormal"/>
                <w:sz w:val="22"/>
                <w:szCs w:val="22"/>
              </w:rPr>
              <w:t>5</w:t>
            </w:r>
          </w:p>
        </w:tc>
        <w:tc>
          <w:tcPr>
            <w:tcW w:w="2356" w:type="dxa"/>
            <w:tcBorders>
              <w:top w:val="nil"/>
              <w:left w:val="nil"/>
              <w:bottom w:val="single" w:sz="4" w:space="0" w:color="auto"/>
              <w:right w:val="single" w:sz="4" w:space="0" w:color="auto"/>
            </w:tcBorders>
            <w:vAlign w:val="center"/>
          </w:tcPr>
          <w:p w14:paraId="738B6DC7"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sz w:val="22"/>
                <w:szCs w:val="22"/>
                <w:lang w:val="en-GB"/>
              </w:rPr>
              <w:t>English</w:t>
            </w:r>
          </w:p>
        </w:tc>
      </w:tr>
      <w:tr w:rsidR="00EB14C5" w:rsidRPr="00A760BD" w14:paraId="1F450976"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0DFAC78" w14:textId="77777777" w:rsidR="00EB14C5" w:rsidRPr="0013353B" w:rsidRDefault="00EB14C5" w:rsidP="00C831CA">
            <w:pPr>
              <w:rPr>
                <w:rFonts w:ascii="H-OptimaNormal" w:hAnsi="H-OptimaNormal" w:cs="Calibri"/>
                <w:color w:val="000000"/>
                <w:sz w:val="22"/>
                <w:szCs w:val="22"/>
                <w:lang w:val="en-GB"/>
              </w:rPr>
            </w:pPr>
            <w:r w:rsidRPr="0013353B">
              <w:rPr>
                <w:rFonts w:ascii="H-OptimaNormal" w:hAnsi="H-OptimaNormal" w:cs="Calibri"/>
                <w:sz w:val="22"/>
                <w:szCs w:val="22"/>
                <w:lang w:val="en-GB"/>
              </w:rPr>
              <w:t>France</w:t>
            </w:r>
          </w:p>
        </w:tc>
        <w:tc>
          <w:tcPr>
            <w:tcW w:w="2551" w:type="dxa"/>
            <w:tcBorders>
              <w:top w:val="nil"/>
              <w:left w:val="nil"/>
              <w:bottom w:val="single" w:sz="4" w:space="0" w:color="auto"/>
              <w:right w:val="single" w:sz="4" w:space="0" w:color="auto"/>
            </w:tcBorders>
            <w:shd w:val="clear" w:color="auto" w:fill="auto"/>
            <w:noWrap/>
            <w:vAlign w:val="center"/>
            <w:hideMark/>
          </w:tcPr>
          <w:p w14:paraId="2FE84BF7"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University of Bordeaux</w:t>
            </w:r>
          </w:p>
        </w:tc>
        <w:tc>
          <w:tcPr>
            <w:tcW w:w="995" w:type="dxa"/>
            <w:tcBorders>
              <w:top w:val="nil"/>
              <w:left w:val="nil"/>
              <w:bottom w:val="single" w:sz="4" w:space="0" w:color="auto"/>
              <w:right w:val="single" w:sz="4" w:space="0" w:color="auto"/>
            </w:tcBorders>
            <w:shd w:val="clear" w:color="auto" w:fill="auto"/>
            <w:noWrap/>
            <w:vAlign w:val="center"/>
            <w:hideMark/>
          </w:tcPr>
          <w:p w14:paraId="7DB70A6F"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72183E01"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270FABF8"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French</w:t>
            </w:r>
          </w:p>
        </w:tc>
      </w:tr>
      <w:tr w:rsidR="00EB14C5" w:rsidRPr="00A760BD" w14:paraId="08916D13"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3688A878"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France</w:t>
            </w:r>
          </w:p>
        </w:tc>
        <w:tc>
          <w:tcPr>
            <w:tcW w:w="2551" w:type="dxa"/>
            <w:tcBorders>
              <w:top w:val="nil"/>
              <w:left w:val="nil"/>
              <w:bottom w:val="single" w:sz="4" w:space="0" w:color="auto"/>
              <w:right w:val="single" w:sz="4" w:space="0" w:color="auto"/>
            </w:tcBorders>
            <w:shd w:val="clear" w:color="auto" w:fill="auto"/>
            <w:noWrap/>
            <w:vAlign w:val="center"/>
            <w:hideMark/>
          </w:tcPr>
          <w:p w14:paraId="33B3CAB4"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Université Claude Bernard Lyon 1, </w:t>
            </w:r>
            <w:proofErr w:type="spellStart"/>
            <w:r w:rsidRPr="0013353B">
              <w:rPr>
                <w:rFonts w:ascii="H-OptimaNormal" w:hAnsi="H-OptimaNormal" w:cs="Calibri"/>
                <w:sz w:val="22"/>
                <w:szCs w:val="22"/>
                <w:lang w:val="en-GB"/>
              </w:rPr>
              <w:t>Faculté</w:t>
            </w:r>
            <w:proofErr w:type="spellEnd"/>
            <w:r w:rsidRPr="0013353B">
              <w:rPr>
                <w:rFonts w:ascii="H-OptimaNormal" w:hAnsi="H-OptimaNormal" w:cs="Calibri"/>
                <w:sz w:val="22"/>
                <w:szCs w:val="22"/>
                <w:lang w:val="en-GB"/>
              </w:rPr>
              <w:t xml:space="preserve"> de </w:t>
            </w:r>
            <w:proofErr w:type="spellStart"/>
            <w:r w:rsidRPr="0013353B">
              <w:rPr>
                <w:rFonts w:ascii="H-OptimaNormal" w:hAnsi="H-OptimaNormal" w:cs="Calibri"/>
                <w:sz w:val="22"/>
                <w:szCs w:val="22"/>
                <w:lang w:val="en-GB"/>
              </w:rPr>
              <w:t>Médecine</w:t>
            </w:r>
            <w:proofErr w:type="spellEnd"/>
            <w:r w:rsidRPr="0013353B">
              <w:rPr>
                <w:rFonts w:ascii="H-OptimaNormal" w:hAnsi="H-OptimaNormal" w:cs="Calibri"/>
                <w:sz w:val="22"/>
                <w:szCs w:val="22"/>
                <w:lang w:val="en-GB"/>
              </w:rPr>
              <w:t xml:space="preserve"> et de </w:t>
            </w:r>
            <w:proofErr w:type="spellStart"/>
            <w:r w:rsidRPr="0013353B">
              <w:rPr>
                <w:rFonts w:ascii="H-OptimaNormal" w:hAnsi="H-OptimaNormal" w:cs="Calibri"/>
                <w:sz w:val="22"/>
                <w:szCs w:val="22"/>
                <w:lang w:val="en-GB"/>
              </w:rPr>
              <w:t>Ma</w:t>
            </w:r>
            <w:r w:rsidRPr="0013353B">
              <w:rPr>
                <w:rFonts w:ascii="Calibri" w:hAnsi="Calibri" w:cs="Calibri"/>
                <w:sz w:val="22"/>
                <w:szCs w:val="22"/>
                <w:lang w:val="en-GB"/>
              </w:rPr>
              <w:t>ï</w:t>
            </w:r>
            <w:r w:rsidRPr="0013353B">
              <w:rPr>
                <w:rFonts w:ascii="H-OptimaNormal" w:hAnsi="H-OptimaNormal" w:cs="Calibri"/>
                <w:sz w:val="22"/>
                <w:szCs w:val="22"/>
                <w:lang w:val="en-GB"/>
              </w:rPr>
              <w:t>eutique</w:t>
            </w:r>
            <w:proofErr w:type="spellEnd"/>
            <w:r w:rsidRPr="0013353B">
              <w:rPr>
                <w:rFonts w:ascii="H-OptimaNormal" w:hAnsi="H-OptimaNormal" w:cs="Calibri"/>
                <w:sz w:val="22"/>
                <w:szCs w:val="22"/>
                <w:lang w:val="en-GB"/>
              </w:rPr>
              <w:t xml:space="preserve"> Lyon Sud - Charles </w:t>
            </w:r>
            <w:proofErr w:type="spellStart"/>
            <w:r w:rsidRPr="0013353B">
              <w:rPr>
                <w:rFonts w:ascii="H-OptimaNormal" w:hAnsi="H-OptimaNormal" w:cs="Calibri"/>
                <w:sz w:val="22"/>
                <w:szCs w:val="22"/>
                <w:lang w:val="en-GB"/>
              </w:rPr>
              <w:t>M</w:t>
            </w:r>
            <w:r w:rsidRPr="0013353B">
              <w:rPr>
                <w:rFonts w:ascii="H-OptimaNormal" w:hAnsi="H-OptimaNormal" w:cs="H-OptimaNormal"/>
                <w:sz w:val="22"/>
                <w:szCs w:val="22"/>
                <w:lang w:val="en-GB"/>
              </w:rPr>
              <w:t>é</w:t>
            </w:r>
            <w:r w:rsidRPr="0013353B">
              <w:rPr>
                <w:rFonts w:ascii="H-OptimaNormal" w:hAnsi="H-OptimaNormal" w:cs="Calibri"/>
                <w:sz w:val="22"/>
                <w:szCs w:val="22"/>
                <w:lang w:val="en-GB"/>
              </w:rPr>
              <w:t>rieux</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13741D55"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6895F35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5BA5F413"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French</w:t>
            </w:r>
          </w:p>
        </w:tc>
      </w:tr>
      <w:tr w:rsidR="00EB14C5" w:rsidRPr="00A760BD" w14:paraId="575C8ED4"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4E122228"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551" w:type="dxa"/>
            <w:tcBorders>
              <w:top w:val="nil"/>
              <w:left w:val="nil"/>
              <w:bottom w:val="single" w:sz="4" w:space="0" w:color="auto"/>
              <w:right w:val="single" w:sz="4" w:space="0" w:color="auto"/>
            </w:tcBorders>
            <w:shd w:val="clear" w:color="auto" w:fill="auto"/>
            <w:noWrap/>
            <w:vAlign w:val="center"/>
            <w:hideMark/>
          </w:tcPr>
          <w:p w14:paraId="28B53179"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Josip </w:t>
            </w:r>
            <w:proofErr w:type="spellStart"/>
            <w:r w:rsidRPr="0013353B">
              <w:rPr>
                <w:rFonts w:ascii="H-OptimaNormal" w:hAnsi="H-OptimaNormal" w:cs="Calibri"/>
                <w:sz w:val="22"/>
                <w:szCs w:val="22"/>
                <w:lang w:val="en-GB"/>
              </w:rPr>
              <w:t>Juraj</w:t>
            </w:r>
            <w:proofErr w:type="spellEnd"/>
            <w:r w:rsidRPr="0013353B">
              <w:rPr>
                <w:rFonts w:ascii="H-OptimaNormal" w:hAnsi="H-OptimaNormal" w:cs="Calibri"/>
                <w:sz w:val="22"/>
                <w:szCs w:val="22"/>
                <w:lang w:val="en-GB"/>
              </w:rPr>
              <w:t xml:space="preserve"> </w:t>
            </w:r>
            <w:proofErr w:type="spellStart"/>
            <w:r w:rsidRPr="0013353B">
              <w:rPr>
                <w:rFonts w:ascii="H-OptimaNormal" w:hAnsi="H-OptimaNormal" w:cs="Calibri"/>
                <w:sz w:val="22"/>
                <w:szCs w:val="22"/>
                <w:lang w:val="en-GB"/>
              </w:rPr>
              <w:t>Strossmayer</w:t>
            </w:r>
            <w:proofErr w:type="spellEnd"/>
            <w:r w:rsidRPr="0013353B">
              <w:rPr>
                <w:rFonts w:ascii="H-OptimaNormal" w:hAnsi="H-OptimaNormal" w:cs="Calibri"/>
                <w:sz w:val="22"/>
                <w:szCs w:val="22"/>
                <w:lang w:val="en-GB"/>
              </w:rPr>
              <w:t xml:space="preserve"> University of Osijek </w:t>
            </w:r>
          </w:p>
        </w:tc>
        <w:tc>
          <w:tcPr>
            <w:tcW w:w="995" w:type="dxa"/>
            <w:tcBorders>
              <w:top w:val="nil"/>
              <w:left w:val="nil"/>
              <w:bottom w:val="single" w:sz="4" w:space="0" w:color="auto"/>
              <w:right w:val="single" w:sz="4" w:space="0" w:color="auto"/>
            </w:tcBorders>
            <w:shd w:val="clear" w:color="auto" w:fill="auto"/>
            <w:noWrap/>
            <w:vAlign w:val="center"/>
            <w:hideMark/>
          </w:tcPr>
          <w:p w14:paraId="4A37B9B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 pers.</w:t>
            </w:r>
          </w:p>
        </w:tc>
        <w:tc>
          <w:tcPr>
            <w:tcW w:w="1044" w:type="dxa"/>
            <w:tcBorders>
              <w:top w:val="nil"/>
              <w:left w:val="nil"/>
              <w:bottom w:val="single" w:sz="4" w:space="0" w:color="auto"/>
              <w:right w:val="single" w:sz="4" w:space="0" w:color="auto"/>
            </w:tcBorders>
            <w:shd w:val="clear" w:color="auto" w:fill="auto"/>
            <w:noWrap/>
            <w:vAlign w:val="center"/>
            <w:hideMark/>
          </w:tcPr>
          <w:p w14:paraId="56DD45C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4</w:t>
            </w:r>
          </w:p>
        </w:tc>
        <w:tc>
          <w:tcPr>
            <w:tcW w:w="2356" w:type="dxa"/>
            <w:tcBorders>
              <w:top w:val="nil"/>
              <w:left w:val="nil"/>
              <w:bottom w:val="single" w:sz="4" w:space="0" w:color="auto"/>
              <w:right w:val="single" w:sz="4" w:space="0" w:color="auto"/>
            </w:tcBorders>
            <w:vAlign w:val="center"/>
          </w:tcPr>
          <w:p w14:paraId="01CAAD07"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EB14C5" w:rsidRPr="00A760BD" w14:paraId="69EDB066"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vAlign w:val="center"/>
            <w:hideMark/>
          </w:tcPr>
          <w:p w14:paraId="14E03815"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551" w:type="dxa"/>
            <w:tcBorders>
              <w:top w:val="nil"/>
              <w:left w:val="nil"/>
              <w:bottom w:val="single" w:sz="4" w:space="0" w:color="auto"/>
              <w:right w:val="single" w:sz="4" w:space="0" w:color="auto"/>
            </w:tcBorders>
            <w:shd w:val="clear" w:color="auto" w:fill="auto"/>
            <w:noWrap/>
            <w:vAlign w:val="center"/>
            <w:hideMark/>
          </w:tcPr>
          <w:p w14:paraId="78D438AB"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University of Split</w:t>
            </w:r>
          </w:p>
        </w:tc>
        <w:tc>
          <w:tcPr>
            <w:tcW w:w="995" w:type="dxa"/>
            <w:tcBorders>
              <w:top w:val="nil"/>
              <w:left w:val="nil"/>
              <w:bottom w:val="single" w:sz="4" w:space="0" w:color="auto"/>
              <w:right w:val="single" w:sz="4" w:space="0" w:color="auto"/>
            </w:tcBorders>
            <w:shd w:val="clear" w:color="auto" w:fill="auto"/>
            <w:noWrap/>
            <w:vAlign w:val="center"/>
            <w:hideMark/>
          </w:tcPr>
          <w:p w14:paraId="008EFD6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089CD11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030ECD7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EB14C5" w:rsidRPr="00A760BD" w14:paraId="177225A3"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E9530E7"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551" w:type="dxa"/>
            <w:tcBorders>
              <w:top w:val="nil"/>
              <w:left w:val="nil"/>
              <w:bottom w:val="single" w:sz="4" w:space="0" w:color="auto"/>
              <w:right w:val="single" w:sz="4" w:space="0" w:color="auto"/>
            </w:tcBorders>
            <w:shd w:val="clear" w:color="auto" w:fill="auto"/>
            <w:noWrap/>
            <w:vAlign w:val="center"/>
            <w:hideMark/>
          </w:tcPr>
          <w:p w14:paraId="1C820009"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University of Zagreb</w:t>
            </w:r>
          </w:p>
        </w:tc>
        <w:tc>
          <w:tcPr>
            <w:tcW w:w="995" w:type="dxa"/>
            <w:tcBorders>
              <w:top w:val="nil"/>
              <w:left w:val="nil"/>
              <w:bottom w:val="single" w:sz="4" w:space="0" w:color="auto"/>
              <w:right w:val="single" w:sz="4" w:space="0" w:color="auto"/>
            </w:tcBorders>
            <w:shd w:val="clear" w:color="auto" w:fill="auto"/>
            <w:noWrap/>
            <w:vAlign w:val="center"/>
            <w:hideMark/>
          </w:tcPr>
          <w:p w14:paraId="4248253F"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64C9C2C4"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2B41D41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E47D1" w:rsidRPr="00A760BD" w14:paraId="6B8AA454"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tcPr>
          <w:p w14:paraId="1E2A8C12" w14:textId="69C46AE2" w:rsidR="00CE47D1" w:rsidRPr="0013353B" w:rsidRDefault="00CE47D1" w:rsidP="00C831CA">
            <w:pPr>
              <w:rPr>
                <w:rFonts w:ascii="H-OptimaNormal" w:hAnsi="H-OptimaNormal" w:cs="Calibri"/>
                <w:sz w:val="22"/>
                <w:szCs w:val="22"/>
                <w:lang w:val="en-GB"/>
              </w:rPr>
            </w:pPr>
            <w:r>
              <w:rPr>
                <w:rFonts w:ascii="H-OptimaNormal" w:hAnsi="H-OptimaNormal" w:cs="Calibri"/>
                <w:sz w:val="22"/>
                <w:szCs w:val="22"/>
                <w:lang w:val="en-GB"/>
              </w:rPr>
              <w:t>Poland</w:t>
            </w:r>
          </w:p>
        </w:tc>
        <w:tc>
          <w:tcPr>
            <w:tcW w:w="2551" w:type="dxa"/>
            <w:tcBorders>
              <w:top w:val="nil"/>
              <w:left w:val="nil"/>
              <w:bottom w:val="single" w:sz="4" w:space="0" w:color="auto"/>
              <w:right w:val="single" w:sz="4" w:space="0" w:color="auto"/>
            </w:tcBorders>
            <w:shd w:val="clear" w:color="auto" w:fill="auto"/>
            <w:noWrap/>
            <w:vAlign w:val="center"/>
          </w:tcPr>
          <w:p w14:paraId="614C5665" w14:textId="54FC8A6A" w:rsidR="00CE47D1" w:rsidRPr="0013353B" w:rsidRDefault="00CE47D1" w:rsidP="00C831CA">
            <w:pPr>
              <w:jc w:val="center"/>
              <w:rPr>
                <w:rFonts w:ascii="H-OptimaNormal" w:hAnsi="H-OptimaNormal" w:cs="Calibri"/>
                <w:sz w:val="22"/>
                <w:szCs w:val="22"/>
                <w:lang w:val="en-GB"/>
              </w:rPr>
            </w:pPr>
            <w:r>
              <w:rPr>
                <w:rFonts w:ascii="H-OptimaNormal" w:hAnsi="H-OptimaNormal" w:cs="Calibri"/>
                <w:sz w:val="22"/>
                <w:szCs w:val="22"/>
                <w:lang w:val="en-GB"/>
              </w:rPr>
              <w:t>Medical University of Gdansk</w:t>
            </w:r>
          </w:p>
        </w:tc>
        <w:tc>
          <w:tcPr>
            <w:tcW w:w="995" w:type="dxa"/>
            <w:tcBorders>
              <w:top w:val="nil"/>
              <w:left w:val="nil"/>
              <w:bottom w:val="single" w:sz="4" w:space="0" w:color="auto"/>
              <w:right w:val="single" w:sz="4" w:space="0" w:color="auto"/>
            </w:tcBorders>
            <w:shd w:val="clear" w:color="auto" w:fill="auto"/>
            <w:noWrap/>
            <w:vAlign w:val="center"/>
          </w:tcPr>
          <w:p w14:paraId="489B41F3" w14:textId="4E949747" w:rsidR="00CE47D1" w:rsidRPr="0013353B" w:rsidRDefault="00CE47D1" w:rsidP="00C831CA">
            <w:pPr>
              <w:jc w:val="center"/>
              <w:rPr>
                <w:rFonts w:ascii="H-OptimaNormal" w:hAnsi="H-OptimaNormal" w:cs="Calibri"/>
                <w:sz w:val="22"/>
                <w:szCs w:val="22"/>
                <w:lang w:val="en-GB"/>
              </w:rPr>
            </w:pPr>
            <w:r>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tcPr>
          <w:p w14:paraId="073DD847" w14:textId="397DDFCE" w:rsidR="00CE47D1" w:rsidRPr="0013353B" w:rsidRDefault="00CE47D1" w:rsidP="00C831CA">
            <w:pPr>
              <w:jc w:val="center"/>
              <w:rPr>
                <w:rFonts w:ascii="H-OptimaNormal" w:hAnsi="H-OptimaNormal" w:cs="Calibri"/>
                <w:sz w:val="22"/>
                <w:szCs w:val="22"/>
                <w:lang w:val="en-GB"/>
              </w:rPr>
            </w:pPr>
            <w:r>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6A9EDCD4" w14:textId="7167F251" w:rsidR="00CE47D1" w:rsidRPr="0013353B" w:rsidRDefault="00CE47D1" w:rsidP="00C831CA">
            <w:pPr>
              <w:jc w:val="center"/>
              <w:rPr>
                <w:rFonts w:ascii="H-OptimaNormal" w:hAnsi="H-OptimaNormal"/>
                <w:sz w:val="22"/>
                <w:szCs w:val="22"/>
                <w:lang w:val="en-GB"/>
              </w:rPr>
            </w:pPr>
            <w:r>
              <w:rPr>
                <w:rFonts w:ascii="H-OptimaNormal" w:hAnsi="H-OptimaNormal"/>
                <w:sz w:val="22"/>
                <w:szCs w:val="22"/>
                <w:lang w:val="en-GB"/>
              </w:rPr>
              <w:t>English</w:t>
            </w:r>
          </w:p>
        </w:tc>
      </w:tr>
      <w:tr w:rsidR="00EB14C5" w:rsidRPr="00A760BD" w14:paraId="632D3C2B"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1D488330"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551" w:type="dxa"/>
            <w:tcBorders>
              <w:top w:val="nil"/>
              <w:left w:val="nil"/>
              <w:bottom w:val="single" w:sz="4" w:space="0" w:color="auto"/>
              <w:right w:val="single" w:sz="4" w:space="0" w:color="auto"/>
            </w:tcBorders>
            <w:shd w:val="clear" w:color="auto" w:fill="auto"/>
            <w:noWrap/>
            <w:vAlign w:val="center"/>
            <w:hideMark/>
          </w:tcPr>
          <w:p w14:paraId="01DD86B5"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Medical University of Lublin</w:t>
            </w:r>
          </w:p>
        </w:tc>
        <w:tc>
          <w:tcPr>
            <w:tcW w:w="995" w:type="dxa"/>
            <w:tcBorders>
              <w:top w:val="nil"/>
              <w:left w:val="nil"/>
              <w:bottom w:val="single" w:sz="4" w:space="0" w:color="auto"/>
              <w:right w:val="single" w:sz="4" w:space="0" w:color="auto"/>
            </w:tcBorders>
            <w:shd w:val="clear" w:color="auto" w:fill="auto"/>
            <w:noWrap/>
            <w:vAlign w:val="center"/>
            <w:hideMark/>
          </w:tcPr>
          <w:p w14:paraId="2A857F0F"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5E6829DB"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5D1AAB5F"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EB14C5" w:rsidRPr="00A760BD" w14:paraId="46BE6BE8"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96A2399"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4869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Jagiellonian University of Krakow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18CF"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A1C0"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3AEA39F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EB14C5" w:rsidRPr="00A760BD" w14:paraId="56FF212D"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123E7F72"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2ABFBEE" w14:textId="77777777" w:rsidR="00EB14C5" w:rsidRPr="0013353B" w:rsidRDefault="00EB14C5" w:rsidP="00C831CA">
            <w:pPr>
              <w:jc w:val="center"/>
              <w:rPr>
                <w:rFonts w:ascii="H-OptimaNormal" w:hAnsi="H-OptimaNormal" w:cs="Calibri"/>
                <w:sz w:val="22"/>
                <w:szCs w:val="22"/>
                <w:lang w:val="en-GB"/>
              </w:rPr>
            </w:pPr>
            <w:proofErr w:type="spellStart"/>
            <w:r w:rsidRPr="0013353B">
              <w:rPr>
                <w:rFonts w:ascii="H-OptimaNormal" w:hAnsi="H-OptimaNormal" w:cs="Calibri"/>
                <w:sz w:val="22"/>
                <w:szCs w:val="22"/>
                <w:lang w:val="en-GB"/>
              </w:rPr>
              <w:t>Westfälische</w:t>
            </w:r>
            <w:proofErr w:type="spellEnd"/>
            <w:r w:rsidRPr="0013353B">
              <w:rPr>
                <w:rFonts w:ascii="H-OptimaNormal" w:hAnsi="H-OptimaNormal" w:cs="Calibri"/>
                <w:sz w:val="22"/>
                <w:szCs w:val="22"/>
                <w:lang w:val="en-GB"/>
              </w:rPr>
              <w:t xml:space="preserve"> </w:t>
            </w:r>
            <w:proofErr w:type="spellStart"/>
            <w:r w:rsidRPr="0013353B">
              <w:rPr>
                <w:rFonts w:ascii="H-OptimaNormal" w:hAnsi="H-OptimaNormal" w:cs="Calibri"/>
                <w:sz w:val="22"/>
                <w:szCs w:val="22"/>
                <w:lang w:val="en-GB"/>
              </w:rPr>
              <w:t>Wilhelms</w:t>
            </w:r>
            <w:proofErr w:type="spellEnd"/>
            <w:r w:rsidRPr="0013353B">
              <w:rPr>
                <w:rFonts w:ascii="H-OptimaNormal" w:hAnsi="H-OptimaNormal" w:cs="Calibri"/>
                <w:sz w:val="22"/>
                <w:szCs w:val="22"/>
                <w:lang w:val="en-GB"/>
              </w:rPr>
              <w:t xml:space="preserve"> University of Münster</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1AEC7FD4"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DF09B7E"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128A1974"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753DFE36"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14A8915E"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8AB5"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Eberhard </w:t>
            </w:r>
            <w:proofErr w:type="spellStart"/>
            <w:r w:rsidRPr="0013353B">
              <w:rPr>
                <w:rFonts w:ascii="H-OptimaNormal" w:hAnsi="H-OptimaNormal" w:cs="Calibri"/>
                <w:sz w:val="22"/>
                <w:szCs w:val="22"/>
                <w:lang w:val="en-GB"/>
              </w:rPr>
              <w:t>Karls</w:t>
            </w:r>
            <w:proofErr w:type="spellEnd"/>
            <w:r w:rsidRPr="0013353B">
              <w:rPr>
                <w:rFonts w:ascii="H-OptimaNormal" w:hAnsi="H-OptimaNormal" w:cs="Calibri"/>
                <w:sz w:val="22"/>
                <w:szCs w:val="22"/>
                <w:lang w:val="en-GB"/>
              </w:rPr>
              <w:t xml:space="preserve"> University, Tübingen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0723"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1AB33" w14:textId="1BA4B6A2" w:rsidR="00EB14C5" w:rsidRPr="0013353B" w:rsidRDefault="00E35D7F" w:rsidP="00C831CA">
            <w:pPr>
              <w:jc w:val="center"/>
              <w:rPr>
                <w:rFonts w:ascii="H-OptimaNormal" w:hAnsi="H-OptimaNormal" w:cs="Calibri"/>
                <w:sz w:val="22"/>
                <w:szCs w:val="22"/>
                <w:lang w:val="en-GB"/>
              </w:rPr>
            </w:pPr>
            <w:r>
              <w:rPr>
                <w:rFonts w:ascii="H-OptimaNormal" w:hAnsi="H-OptimaNormal" w:cs="Calibri"/>
                <w:sz w:val="22"/>
                <w:szCs w:val="22"/>
                <w:lang w:val="en-GB"/>
              </w:rPr>
              <w:t>10</w:t>
            </w:r>
          </w:p>
        </w:tc>
        <w:tc>
          <w:tcPr>
            <w:tcW w:w="2356" w:type="dxa"/>
            <w:tcBorders>
              <w:top w:val="single" w:sz="4" w:space="0" w:color="auto"/>
              <w:left w:val="single" w:sz="4" w:space="0" w:color="auto"/>
              <w:bottom w:val="single" w:sz="4" w:space="0" w:color="auto"/>
              <w:right w:val="single" w:sz="4" w:space="0" w:color="auto"/>
            </w:tcBorders>
            <w:vAlign w:val="center"/>
          </w:tcPr>
          <w:p w14:paraId="3DF18311"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2AC7DCE2"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64E6071"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6AE95"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Ernst-Moritz-Arndt University, Greifswald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47AA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2EB95"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6FE4777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6503ABCC"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0719D0C"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1A2B21F"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Johannes Gutenberg University, Mainz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49982428"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6CAFE4A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32E3B781"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13D9DF27"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8E2AC71"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lastRenderedPageBreak/>
              <w:t>Germany</w:t>
            </w:r>
          </w:p>
        </w:tc>
        <w:tc>
          <w:tcPr>
            <w:tcW w:w="2551" w:type="dxa"/>
            <w:tcBorders>
              <w:top w:val="nil"/>
              <w:left w:val="nil"/>
              <w:bottom w:val="single" w:sz="4" w:space="0" w:color="auto"/>
              <w:right w:val="single" w:sz="4" w:space="0" w:color="auto"/>
            </w:tcBorders>
            <w:shd w:val="clear" w:color="auto" w:fill="auto"/>
            <w:noWrap/>
            <w:vAlign w:val="center"/>
            <w:hideMark/>
          </w:tcPr>
          <w:p w14:paraId="0AFE4425"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Albert-</w:t>
            </w:r>
            <w:proofErr w:type="spellStart"/>
            <w:r w:rsidRPr="0013353B">
              <w:rPr>
                <w:rFonts w:ascii="H-OptimaNormal" w:hAnsi="H-OptimaNormal" w:cs="Calibri"/>
                <w:sz w:val="22"/>
                <w:szCs w:val="22"/>
                <w:lang w:val="en-GB"/>
              </w:rPr>
              <w:t>Ludwigs</w:t>
            </w:r>
            <w:proofErr w:type="spellEnd"/>
            <w:r w:rsidRPr="0013353B">
              <w:rPr>
                <w:rFonts w:ascii="H-OptimaNormal" w:hAnsi="H-OptimaNormal" w:cs="Calibri"/>
                <w:sz w:val="22"/>
                <w:szCs w:val="22"/>
                <w:lang w:val="en-GB"/>
              </w:rPr>
              <w:t xml:space="preserve"> University, Freiburg </w:t>
            </w:r>
          </w:p>
        </w:tc>
        <w:tc>
          <w:tcPr>
            <w:tcW w:w="995" w:type="dxa"/>
            <w:tcBorders>
              <w:top w:val="nil"/>
              <w:left w:val="nil"/>
              <w:bottom w:val="single" w:sz="4" w:space="0" w:color="auto"/>
              <w:right w:val="single" w:sz="4" w:space="0" w:color="auto"/>
            </w:tcBorders>
            <w:shd w:val="clear" w:color="auto" w:fill="auto"/>
            <w:noWrap/>
            <w:vAlign w:val="center"/>
            <w:hideMark/>
          </w:tcPr>
          <w:p w14:paraId="5788F1CB"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BB0D4FC"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09E79207"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1922F6AA" w14:textId="77777777" w:rsidTr="00C831CA">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28528F05"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024580F9"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Julius-</w:t>
            </w:r>
            <w:proofErr w:type="spellStart"/>
            <w:r w:rsidRPr="0013353B">
              <w:rPr>
                <w:rFonts w:ascii="H-OptimaNormal" w:hAnsi="H-OptimaNormal" w:cs="Calibri"/>
                <w:sz w:val="22"/>
                <w:szCs w:val="22"/>
                <w:lang w:val="en-GB"/>
              </w:rPr>
              <w:t>Maximilians</w:t>
            </w:r>
            <w:proofErr w:type="spellEnd"/>
            <w:r w:rsidRPr="0013353B">
              <w:rPr>
                <w:rFonts w:ascii="H-OptimaNormal" w:hAnsi="H-OptimaNormal" w:cs="Calibri"/>
                <w:sz w:val="22"/>
                <w:szCs w:val="22"/>
                <w:lang w:val="en-GB"/>
              </w:rPr>
              <w:t xml:space="preserve"> University, Würzburg </w:t>
            </w:r>
          </w:p>
        </w:tc>
        <w:tc>
          <w:tcPr>
            <w:tcW w:w="995" w:type="dxa"/>
            <w:tcBorders>
              <w:top w:val="nil"/>
              <w:left w:val="nil"/>
              <w:bottom w:val="single" w:sz="4" w:space="0" w:color="auto"/>
              <w:right w:val="single" w:sz="4" w:space="0" w:color="auto"/>
            </w:tcBorders>
            <w:shd w:val="clear" w:color="auto" w:fill="auto"/>
            <w:noWrap/>
            <w:vAlign w:val="center"/>
            <w:hideMark/>
          </w:tcPr>
          <w:p w14:paraId="3F716EE1"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7DB77DD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03637242"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0A50A68A"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6D5DA36F"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3C53C4B2"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University of Regensburg</w:t>
            </w:r>
          </w:p>
        </w:tc>
        <w:tc>
          <w:tcPr>
            <w:tcW w:w="995" w:type="dxa"/>
            <w:tcBorders>
              <w:top w:val="nil"/>
              <w:left w:val="nil"/>
              <w:bottom w:val="single" w:sz="4" w:space="0" w:color="auto"/>
              <w:right w:val="single" w:sz="4" w:space="0" w:color="auto"/>
            </w:tcBorders>
            <w:shd w:val="clear" w:color="auto" w:fill="auto"/>
            <w:noWrap/>
            <w:vAlign w:val="center"/>
            <w:hideMark/>
          </w:tcPr>
          <w:p w14:paraId="74ADC5BD"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2 </w:t>
            </w:r>
            <w:proofErr w:type="spellStart"/>
            <w:r w:rsidRPr="0013353B">
              <w:rPr>
                <w:rFonts w:ascii="H-OptimaNormal" w:hAnsi="H-OptimaNormal" w:cs="Calibri"/>
                <w:sz w:val="22"/>
                <w:szCs w:val="22"/>
                <w:lang w:val="en-GB"/>
              </w:rPr>
              <w:t>pers</w:t>
            </w:r>
            <w:proofErr w:type="spellEnd"/>
          </w:p>
        </w:tc>
        <w:tc>
          <w:tcPr>
            <w:tcW w:w="1044" w:type="dxa"/>
            <w:tcBorders>
              <w:top w:val="nil"/>
              <w:left w:val="nil"/>
              <w:bottom w:val="single" w:sz="4" w:space="0" w:color="auto"/>
              <w:right w:val="single" w:sz="4" w:space="0" w:color="auto"/>
            </w:tcBorders>
            <w:shd w:val="clear" w:color="auto" w:fill="auto"/>
            <w:noWrap/>
            <w:vAlign w:val="center"/>
            <w:hideMark/>
          </w:tcPr>
          <w:p w14:paraId="4987E523"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7D6E44C1"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60536833"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tcPr>
          <w:p w14:paraId="35FA0AB1" w14:textId="4D902743"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tcPr>
          <w:p w14:paraId="5478E7C4" w14:textId="5DA9A73F" w:rsidR="00EB14C5" w:rsidRPr="0013353B" w:rsidRDefault="00EB14C5" w:rsidP="00EB14C5">
            <w:pPr>
              <w:jc w:val="center"/>
              <w:rPr>
                <w:rFonts w:ascii="H-OptimaNormal" w:hAnsi="H-OptimaNormal" w:cs="Calibri"/>
                <w:sz w:val="22"/>
                <w:szCs w:val="22"/>
                <w:lang w:val="en-GB"/>
              </w:rPr>
            </w:pPr>
            <w:proofErr w:type="spellStart"/>
            <w:r w:rsidRPr="00AD1DCB">
              <w:rPr>
                <w:rFonts w:ascii="H-OptimaNormal" w:hAnsi="H-OptimaNormal" w:cs="Calibri"/>
                <w:sz w:val="22"/>
                <w:szCs w:val="22"/>
              </w:rPr>
              <w:t>Universitätsmedizin</w:t>
            </w:r>
            <w:proofErr w:type="spellEnd"/>
            <w:r w:rsidRPr="00AD1DCB">
              <w:rPr>
                <w:rFonts w:ascii="H-OptimaNormal" w:hAnsi="H-OptimaNormal" w:cs="Calibri"/>
                <w:sz w:val="22"/>
                <w:szCs w:val="22"/>
              </w:rPr>
              <w:t xml:space="preserve"> Rostock  </w:t>
            </w:r>
          </w:p>
        </w:tc>
        <w:tc>
          <w:tcPr>
            <w:tcW w:w="995" w:type="dxa"/>
            <w:tcBorders>
              <w:top w:val="nil"/>
              <w:left w:val="nil"/>
              <w:bottom w:val="single" w:sz="4" w:space="0" w:color="auto"/>
              <w:right w:val="single" w:sz="4" w:space="0" w:color="auto"/>
            </w:tcBorders>
            <w:shd w:val="clear" w:color="auto" w:fill="auto"/>
            <w:noWrap/>
            <w:vAlign w:val="center"/>
          </w:tcPr>
          <w:p w14:paraId="3D601E46" w14:textId="275EF1FC"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2 </w:t>
            </w:r>
            <w:proofErr w:type="spellStart"/>
            <w:r w:rsidRPr="0013353B">
              <w:rPr>
                <w:rFonts w:ascii="H-OptimaNormal" w:hAnsi="H-OptimaNormal" w:cs="Calibri"/>
                <w:sz w:val="22"/>
                <w:szCs w:val="22"/>
                <w:lang w:val="en-GB"/>
              </w:rPr>
              <w:t>pers</w:t>
            </w:r>
            <w:proofErr w:type="spellEnd"/>
          </w:p>
        </w:tc>
        <w:tc>
          <w:tcPr>
            <w:tcW w:w="1044" w:type="dxa"/>
            <w:tcBorders>
              <w:top w:val="nil"/>
              <w:left w:val="nil"/>
              <w:bottom w:val="single" w:sz="4" w:space="0" w:color="auto"/>
              <w:right w:val="single" w:sz="4" w:space="0" w:color="auto"/>
            </w:tcBorders>
            <w:shd w:val="clear" w:color="auto" w:fill="auto"/>
            <w:noWrap/>
            <w:vAlign w:val="center"/>
          </w:tcPr>
          <w:p w14:paraId="2B7635A1" w14:textId="0076108A"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70F41EED" w14:textId="11FA4410" w:rsidR="00EB14C5" w:rsidRPr="0013353B" w:rsidRDefault="00EB14C5" w:rsidP="00EB14C5">
            <w:pPr>
              <w:jc w:val="center"/>
              <w:rPr>
                <w:rFonts w:ascii="H-OptimaNormal" w:hAnsi="H-OptimaNormal"/>
                <w:sz w:val="22"/>
                <w:szCs w:val="22"/>
                <w:lang w:val="en-GB"/>
              </w:rPr>
            </w:pPr>
            <w:r w:rsidRPr="0013353B">
              <w:rPr>
                <w:rFonts w:ascii="H-OptimaNormal" w:hAnsi="H-OptimaNormal"/>
                <w:sz w:val="22"/>
                <w:szCs w:val="22"/>
                <w:lang w:val="en-GB"/>
              </w:rPr>
              <w:t>German</w:t>
            </w:r>
          </w:p>
        </w:tc>
      </w:tr>
      <w:tr w:rsidR="00EB14C5" w:rsidRPr="00A760BD" w14:paraId="7E9052DC"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311AA83"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67C74E23"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Ulm</w:t>
            </w:r>
          </w:p>
        </w:tc>
        <w:tc>
          <w:tcPr>
            <w:tcW w:w="995" w:type="dxa"/>
            <w:tcBorders>
              <w:top w:val="nil"/>
              <w:left w:val="nil"/>
              <w:bottom w:val="single" w:sz="4" w:space="0" w:color="auto"/>
              <w:right w:val="single" w:sz="4" w:space="0" w:color="auto"/>
            </w:tcBorders>
            <w:shd w:val="clear" w:color="auto" w:fill="auto"/>
            <w:noWrap/>
            <w:vAlign w:val="center"/>
            <w:hideMark/>
          </w:tcPr>
          <w:p w14:paraId="640D79CB"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74063BDB"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4</w:t>
            </w:r>
          </w:p>
        </w:tc>
        <w:tc>
          <w:tcPr>
            <w:tcW w:w="2356" w:type="dxa"/>
            <w:tcBorders>
              <w:top w:val="nil"/>
              <w:left w:val="nil"/>
              <w:bottom w:val="single" w:sz="4" w:space="0" w:color="auto"/>
              <w:right w:val="single" w:sz="4" w:space="0" w:color="auto"/>
            </w:tcBorders>
            <w:vAlign w:val="center"/>
          </w:tcPr>
          <w:p w14:paraId="2E333BF8"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EB14C5" w:rsidRPr="00A760BD" w14:paraId="147CDAA7"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1C7C3DA"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551" w:type="dxa"/>
            <w:tcBorders>
              <w:top w:val="nil"/>
              <w:left w:val="nil"/>
              <w:bottom w:val="single" w:sz="4" w:space="0" w:color="auto"/>
              <w:right w:val="single" w:sz="4" w:space="0" w:color="auto"/>
            </w:tcBorders>
            <w:shd w:val="clear" w:color="auto" w:fill="auto"/>
            <w:noWrap/>
            <w:vAlign w:val="center"/>
            <w:hideMark/>
          </w:tcPr>
          <w:p w14:paraId="67B13478"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University of Pavia </w:t>
            </w:r>
          </w:p>
        </w:tc>
        <w:tc>
          <w:tcPr>
            <w:tcW w:w="995" w:type="dxa"/>
            <w:tcBorders>
              <w:top w:val="nil"/>
              <w:left w:val="nil"/>
              <w:bottom w:val="single" w:sz="4" w:space="0" w:color="auto"/>
              <w:right w:val="single" w:sz="4" w:space="0" w:color="auto"/>
            </w:tcBorders>
            <w:shd w:val="clear" w:color="auto" w:fill="auto"/>
            <w:noWrap/>
            <w:vAlign w:val="center"/>
            <w:hideMark/>
          </w:tcPr>
          <w:p w14:paraId="1436DB3B"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178525AD"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6A031D03"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Italian</w:t>
            </w:r>
          </w:p>
        </w:tc>
      </w:tr>
      <w:tr w:rsidR="00EB14C5" w:rsidRPr="00A760BD" w14:paraId="1EDD001D"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14DCF4FD"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551" w:type="dxa"/>
            <w:tcBorders>
              <w:top w:val="nil"/>
              <w:left w:val="nil"/>
              <w:bottom w:val="single" w:sz="4" w:space="0" w:color="auto"/>
              <w:right w:val="single" w:sz="4" w:space="0" w:color="auto"/>
            </w:tcBorders>
            <w:shd w:val="clear" w:color="auto" w:fill="auto"/>
            <w:noWrap/>
            <w:vAlign w:val="center"/>
            <w:hideMark/>
          </w:tcPr>
          <w:p w14:paraId="7BAF49D9"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Verona</w:t>
            </w:r>
          </w:p>
        </w:tc>
        <w:tc>
          <w:tcPr>
            <w:tcW w:w="995" w:type="dxa"/>
            <w:tcBorders>
              <w:top w:val="nil"/>
              <w:left w:val="nil"/>
              <w:bottom w:val="single" w:sz="4" w:space="0" w:color="auto"/>
              <w:right w:val="single" w:sz="4" w:space="0" w:color="auto"/>
            </w:tcBorders>
            <w:shd w:val="clear" w:color="auto" w:fill="auto"/>
            <w:noWrap/>
            <w:vAlign w:val="center"/>
            <w:hideMark/>
          </w:tcPr>
          <w:p w14:paraId="0EB11607"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AA6B853"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28FA2152"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Italian</w:t>
            </w:r>
          </w:p>
        </w:tc>
      </w:tr>
      <w:tr w:rsidR="00EB14C5" w:rsidRPr="00A760BD" w14:paraId="706544EE"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1F5A0A4A"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551" w:type="dxa"/>
            <w:tcBorders>
              <w:top w:val="nil"/>
              <w:left w:val="nil"/>
              <w:bottom w:val="single" w:sz="4" w:space="0" w:color="auto"/>
              <w:right w:val="single" w:sz="4" w:space="0" w:color="auto"/>
            </w:tcBorders>
            <w:shd w:val="clear" w:color="auto" w:fill="auto"/>
            <w:noWrap/>
            <w:vAlign w:val="center"/>
            <w:hideMark/>
          </w:tcPr>
          <w:p w14:paraId="5C4983BC"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Messina</w:t>
            </w:r>
          </w:p>
        </w:tc>
        <w:tc>
          <w:tcPr>
            <w:tcW w:w="995" w:type="dxa"/>
            <w:tcBorders>
              <w:top w:val="nil"/>
              <w:left w:val="nil"/>
              <w:bottom w:val="single" w:sz="4" w:space="0" w:color="auto"/>
              <w:right w:val="single" w:sz="4" w:space="0" w:color="auto"/>
            </w:tcBorders>
            <w:shd w:val="clear" w:color="auto" w:fill="auto"/>
            <w:noWrap/>
            <w:vAlign w:val="center"/>
            <w:hideMark/>
          </w:tcPr>
          <w:p w14:paraId="0B4FAEBF"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0AEF9B00"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10</w:t>
            </w:r>
          </w:p>
        </w:tc>
        <w:tc>
          <w:tcPr>
            <w:tcW w:w="2356" w:type="dxa"/>
            <w:tcBorders>
              <w:top w:val="nil"/>
              <w:left w:val="nil"/>
              <w:bottom w:val="single" w:sz="4" w:space="0" w:color="auto"/>
              <w:right w:val="single" w:sz="4" w:space="0" w:color="auto"/>
            </w:tcBorders>
            <w:vAlign w:val="center"/>
          </w:tcPr>
          <w:p w14:paraId="2519F8A9"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Italian</w:t>
            </w:r>
          </w:p>
        </w:tc>
      </w:tr>
      <w:tr w:rsidR="00EB14C5" w:rsidRPr="00A760BD" w14:paraId="48A7D330"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781260FC"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F8D91"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University of Medicine and Pharmacy of </w:t>
            </w:r>
            <w:proofErr w:type="spellStart"/>
            <w:r w:rsidRPr="0013353B">
              <w:rPr>
                <w:rFonts w:ascii="H-OptimaNormal" w:hAnsi="H-OptimaNormal" w:cs="Calibri"/>
                <w:sz w:val="22"/>
                <w:szCs w:val="22"/>
                <w:lang w:val="en-GB"/>
              </w:rPr>
              <w:t>Tîrgu</w:t>
            </w:r>
            <w:proofErr w:type="spellEnd"/>
            <w:r w:rsidRPr="0013353B">
              <w:rPr>
                <w:rFonts w:ascii="H-OptimaNormal" w:hAnsi="H-OptimaNormal" w:cs="Calibri"/>
                <w:sz w:val="22"/>
                <w:szCs w:val="22"/>
                <w:lang w:val="en-GB"/>
              </w:rPr>
              <w:t>-Mure</w:t>
            </w:r>
            <w:r w:rsidRPr="0013353B">
              <w:rPr>
                <w:rFonts w:ascii="Calibri" w:hAnsi="Calibri" w:cs="Calibri"/>
                <w:sz w:val="22"/>
                <w:szCs w:val="22"/>
                <w:lang w:val="en-GB"/>
              </w:rPr>
              <w:t>ș</w:t>
            </w:r>
            <w:r w:rsidRPr="0013353B">
              <w:rPr>
                <w:rFonts w:ascii="H-OptimaNormal" w:hAnsi="H-OptimaNormal" w:cs="Calibri"/>
                <w:sz w:val="22"/>
                <w:szCs w:val="22"/>
                <w:lang w:val="en-GB"/>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6F4C6"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3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4EEF"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6805FC2A"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sz w:val="22"/>
                <w:szCs w:val="22"/>
                <w:lang w:val="en-GB"/>
              </w:rPr>
              <w:t>English/Hungarian</w:t>
            </w:r>
          </w:p>
        </w:tc>
      </w:tr>
      <w:tr w:rsidR="00EB14C5" w:rsidRPr="00A760BD" w14:paraId="33F629F7"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95DC2E9"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D0B42C1"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Transylvania University of </w:t>
            </w:r>
            <w:proofErr w:type="spellStart"/>
            <w:r w:rsidRPr="0013353B">
              <w:rPr>
                <w:rFonts w:ascii="H-OptimaNormal" w:hAnsi="H-OptimaNormal" w:cs="Calibri"/>
                <w:sz w:val="22"/>
                <w:szCs w:val="22"/>
                <w:lang w:val="en-GB"/>
              </w:rPr>
              <w:t>Bra</w:t>
            </w:r>
            <w:r w:rsidRPr="0013353B">
              <w:rPr>
                <w:rFonts w:ascii="Calibri" w:hAnsi="Calibri" w:cs="Calibri"/>
                <w:sz w:val="22"/>
                <w:szCs w:val="22"/>
                <w:lang w:val="en-GB"/>
              </w:rPr>
              <w:t>ș</w:t>
            </w:r>
            <w:r w:rsidRPr="0013353B">
              <w:rPr>
                <w:rFonts w:ascii="H-OptimaNormal" w:hAnsi="H-OptimaNormal" w:cs="Calibri"/>
                <w:sz w:val="22"/>
                <w:szCs w:val="22"/>
                <w:lang w:val="en-GB"/>
              </w:rPr>
              <w:t>ov</w:t>
            </w:r>
            <w:proofErr w:type="spellEnd"/>
            <w:r w:rsidRPr="0013353B">
              <w:rPr>
                <w:rFonts w:ascii="H-OptimaNormal" w:hAnsi="H-OptimaNormal" w:cs="Calibri"/>
                <w:sz w:val="22"/>
                <w:szCs w:val="22"/>
                <w:lang w:val="en-GB"/>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440CC559"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38FBBC00"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2C682F95"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sz w:val="22"/>
                <w:szCs w:val="22"/>
                <w:lang w:val="en-GB"/>
              </w:rPr>
              <w:t>English/Hungarian</w:t>
            </w:r>
          </w:p>
        </w:tc>
      </w:tr>
      <w:tr w:rsidR="00EB14C5" w:rsidRPr="00A760BD" w14:paraId="1E13C937"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5B4C379"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551" w:type="dxa"/>
            <w:tcBorders>
              <w:top w:val="nil"/>
              <w:left w:val="nil"/>
              <w:bottom w:val="single" w:sz="4" w:space="0" w:color="auto"/>
              <w:right w:val="single" w:sz="4" w:space="0" w:color="auto"/>
            </w:tcBorders>
            <w:shd w:val="clear" w:color="auto" w:fill="auto"/>
            <w:noWrap/>
            <w:vAlign w:val="center"/>
            <w:hideMark/>
          </w:tcPr>
          <w:p w14:paraId="02BBAB2A"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Salamanca</w:t>
            </w:r>
          </w:p>
        </w:tc>
        <w:tc>
          <w:tcPr>
            <w:tcW w:w="995" w:type="dxa"/>
            <w:tcBorders>
              <w:top w:val="nil"/>
              <w:left w:val="nil"/>
              <w:bottom w:val="single" w:sz="4" w:space="0" w:color="auto"/>
              <w:right w:val="single" w:sz="4" w:space="0" w:color="auto"/>
            </w:tcBorders>
            <w:shd w:val="clear" w:color="auto" w:fill="auto"/>
            <w:noWrap/>
            <w:vAlign w:val="center"/>
            <w:hideMark/>
          </w:tcPr>
          <w:p w14:paraId="74A21231"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08A0DAE4"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1DFA1567"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Spanish</w:t>
            </w:r>
          </w:p>
        </w:tc>
      </w:tr>
      <w:tr w:rsidR="00EB14C5" w:rsidRPr="00A760BD" w14:paraId="0FAB4452"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vAlign w:val="center"/>
            <w:hideMark/>
          </w:tcPr>
          <w:p w14:paraId="781B10AE"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551" w:type="dxa"/>
            <w:tcBorders>
              <w:top w:val="nil"/>
              <w:left w:val="nil"/>
              <w:bottom w:val="single" w:sz="4" w:space="0" w:color="auto"/>
              <w:right w:val="single" w:sz="4" w:space="0" w:color="auto"/>
            </w:tcBorders>
            <w:shd w:val="clear" w:color="auto" w:fill="auto"/>
            <w:noWrap/>
            <w:vAlign w:val="center"/>
            <w:hideMark/>
          </w:tcPr>
          <w:p w14:paraId="415BCAE9"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University of </w:t>
            </w:r>
            <w:proofErr w:type="spellStart"/>
            <w:r w:rsidRPr="0013353B">
              <w:rPr>
                <w:rFonts w:ascii="H-OptimaNormal" w:hAnsi="H-OptimaNormal" w:cs="Calibri"/>
                <w:sz w:val="22"/>
                <w:szCs w:val="22"/>
                <w:lang w:val="en-GB"/>
              </w:rPr>
              <w:t>Castellón</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79843577"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3 pers.</w:t>
            </w:r>
          </w:p>
        </w:tc>
        <w:tc>
          <w:tcPr>
            <w:tcW w:w="1044" w:type="dxa"/>
            <w:tcBorders>
              <w:top w:val="nil"/>
              <w:left w:val="nil"/>
              <w:bottom w:val="single" w:sz="4" w:space="0" w:color="auto"/>
              <w:right w:val="single" w:sz="4" w:space="0" w:color="auto"/>
            </w:tcBorders>
            <w:shd w:val="clear" w:color="auto" w:fill="auto"/>
            <w:noWrap/>
            <w:vAlign w:val="center"/>
            <w:hideMark/>
          </w:tcPr>
          <w:p w14:paraId="60041ADA"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18870A85"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Spanish</w:t>
            </w:r>
          </w:p>
        </w:tc>
      </w:tr>
      <w:tr w:rsidR="00EB14C5" w:rsidRPr="00A760BD" w14:paraId="34AF97E5"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3868B383"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551" w:type="dxa"/>
            <w:tcBorders>
              <w:top w:val="nil"/>
              <w:left w:val="nil"/>
              <w:bottom w:val="single" w:sz="4" w:space="0" w:color="auto"/>
              <w:right w:val="single" w:sz="4" w:space="0" w:color="auto"/>
            </w:tcBorders>
            <w:shd w:val="clear" w:color="auto" w:fill="auto"/>
            <w:noWrap/>
            <w:vAlign w:val="center"/>
            <w:hideMark/>
          </w:tcPr>
          <w:p w14:paraId="23BB8B7F"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Oviedo</w:t>
            </w:r>
          </w:p>
        </w:tc>
        <w:tc>
          <w:tcPr>
            <w:tcW w:w="995" w:type="dxa"/>
            <w:tcBorders>
              <w:top w:val="nil"/>
              <w:left w:val="nil"/>
              <w:bottom w:val="single" w:sz="4" w:space="0" w:color="auto"/>
              <w:right w:val="single" w:sz="4" w:space="0" w:color="auto"/>
            </w:tcBorders>
            <w:shd w:val="clear" w:color="auto" w:fill="auto"/>
            <w:noWrap/>
            <w:vAlign w:val="center"/>
            <w:hideMark/>
          </w:tcPr>
          <w:p w14:paraId="6CE357FB"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68B33802"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3E78A06F"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sz w:val="22"/>
                <w:szCs w:val="22"/>
                <w:lang w:val="en-GB"/>
              </w:rPr>
              <w:t>Spanish</w:t>
            </w:r>
          </w:p>
        </w:tc>
      </w:tr>
      <w:tr w:rsidR="00EB14C5" w:rsidRPr="00A760BD" w14:paraId="320EB68C"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4F62F04D"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Slovenia</w:t>
            </w:r>
          </w:p>
        </w:tc>
        <w:tc>
          <w:tcPr>
            <w:tcW w:w="2551" w:type="dxa"/>
            <w:tcBorders>
              <w:top w:val="nil"/>
              <w:left w:val="nil"/>
              <w:bottom w:val="single" w:sz="4" w:space="0" w:color="auto"/>
              <w:right w:val="single" w:sz="4" w:space="0" w:color="auto"/>
            </w:tcBorders>
            <w:shd w:val="clear" w:color="auto" w:fill="auto"/>
            <w:noWrap/>
            <w:vAlign w:val="center"/>
            <w:hideMark/>
          </w:tcPr>
          <w:p w14:paraId="21A99816"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Maribor</w:t>
            </w:r>
          </w:p>
        </w:tc>
        <w:tc>
          <w:tcPr>
            <w:tcW w:w="995" w:type="dxa"/>
            <w:tcBorders>
              <w:top w:val="nil"/>
              <w:left w:val="nil"/>
              <w:bottom w:val="single" w:sz="4" w:space="0" w:color="auto"/>
              <w:right w:val="single" w:sz="4" w:space="0" w:color="auto"/>
            </w:tcBorders>
            <w:shd w:val="clear" w:color="auto" w:fill="auto"/>
            <w:noWrap/>
            <w:vAlign w:val="center"/>
            <w:hideMark/>
          </w:tcPr>
          <w:p w14:paraId="023C3CDE"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1 pers.</w:t>
            </w:r>
          </w:p>
        </w:tc>
        <w:tc>
          <w:tcPr>
            <w:tcW w:w="1044" w:type="dxa"/>
            <w:tcBorders>
              <w:top w:val="nil"/>
              <w:left w:val="nil"/>
              <w:bottom w:val="single" w:sz="4" w:space="0" w:color="auto"/>
              <w:right w:val="single" w:sz="4" w:space="0" w:color="auto"/>
            </w:tcBorders>
            <w:shd w:val="clear" w:color="auto" w:fill="auto"/>
            <w:noWrap/>
            <w:vAlign w:val="center"/>
            <w:hideMark/>
          </w:tcPr>
          <w:p w14:paraId="5BF7BEF4"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4A657A39"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sz w:val="22"/>
                <w:szCs w:val="22"/>
                <w:lang w:val="en-GB"/>
              </w:rPr>
              <w:t>English</w:t>
            </w:r>
          </w:p>
        </w:tc>
      </w:tr>
      <w:tr w:rsidR="00EB14C5" w:rsidRPr="00A760BD" w14:paraId="4CDED2EA" w14:textId="77777777" w:rsidTr="00C831CA">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3B678276"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sz w:val="22"/>
                <w:szCs w:val="22"/>
                <w:lang w:val="en-GB"/>
              </w:rPr>
              <w:t>Portugal</w:t>
            </w:r>
          </w:p>
        </w:tc>
        <w:tc>
          <w:tcPr>
            <w:tcW w:w="2551" w:type="dxa"/>
            <w:tcBorders>
              <w:top w:val="nil"/>
              <w:left w:val="nil"/>
              <w:bottom w:val="single" w:sz="4" w:space="0" w:color="auto"/>
              <w:right w:val="single" w:sz="4" w:space="0" w:color="auto"/>
            </w:tcBorders>
            <w:shd w:val="clear" w:color="auto" w:fill="auto"/>
            <w:noWrap/>
            <w:vAlign w:val="center"/>
            <w:hideMark/>
          </w:tcPr>
          <w:p w14:paraId="0D04CCC0"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sz w:val="22"/>
                <w:szCs w:val="22"/>
                <w:lang w:val="en-GB"/>
              </w:rPr>
              <w:t>University of Coimbra</w:t>
            </w:r>
          </w:p>
        </w:tc>
        <w:tc>
          <w:tcPr>
            <w:tcW w:w="995" w:type="dxa"/>
            <w:tcBorders>
              <w:top w:val="nil"/>
              <w:left w:val="nil"/>
              <w:bottom w:val="single" w:sz="4" w:space="0" w:color="auto"/>
              <w:right w:val="single" w:sz="4" w:space="0" w:color="auto"/>
            </w:tcBorders>
            <w:shd w:val="clear" w:color="auto" w:fill="auto"/>
            <w:noWrap/>
            <w:vAlign w:val="center"/>
            <w:hideMark/>
          </w:tcPr>
          <w:p w14:paraId="0C2F9A19"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19377B57"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00836C4F"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sz w:val="22"/>
                <w:szCs w:val="22"/>
                <w:lang w:val="en-GB"/>
              </w:rPr>
              <w:t>English/Portuguese</w:t>
            </w:r>
          </w:p>
        </w:tc>
      </w:tr>
      <w:tr w:rsidR="00EB14C5" w:rsidRPr="00A760BD" w14:paraId="506523B6" w14:textId="77777777" w:rsidTr="00C831CA">
        <w:trPr>
          <w:trHeight w:val="1134"/>
        </w:trPr>
        <w:tc>
          <w:tcPr>
            <w:tcW w:w="2477" w:type="dxa"/>
            <w:tcBorders>
              <w:left w:val="nil"/>
              <w:bottom w:val="single" w:sz="4" w:space="0" w:color="auto"/>
              <w:right w:val="nil"/>
            </w:tcBorders>
            <w:shd w:val="clear" w:color="auto" w:fill="auto"/>
            <w:noWrap/>
            <w:vAlign w:val="bottom"/>
            <w:hideMark/>
          </w:tcPr>
          <w:p w14:paraId="1B4E280A" w14:textId="77777777" w:rsidR="00EB14C5" w:rsidRPr="00905EA2" w:rsidRDefault="00EB14C5" w:rsidP="00EB14C5">
            <w:pPr>
              <w:jc w:val="center"/>
              <w:rPr>
                <w:rFonts w:ascii="H-OptimaNormal" w:hAnsi="H-OptimaNormal" w:cs="Calibri"/>
                <w:color w:val="C45911" w:themeColor="accent2" w:themeShade="BF"/>
                <w:sz w:val="28"/>
                <w:szCs w:val="28"/>
                <w:lang w:val="en-GB"/>
              </w:rPr>
            </w:pPr>
          </w:p>
          <w:p w14:paraId="2062BC16" w14:textId="77777777" w:rsidR="00EB14C5" w:rsidRPr="00905EA2" w:rsidRDefault="00EB14C5" w:rsidP="00EB14C5">
            <w:pPr>
              <w:rPr>
                <w:rFonts w:ascii="H-OptimaNormal" w:hAnsi="H-OptimaNormal" w:cs="Calibri"/>
                <w:b/>
                <w:bCs/>
                <w:color w:val="C45911" w:themeColor="accent2" w:themeShade="BF"/>
                <w:szCs w:val="24"/>
                <w:lang w:val="en-GB"/>
              </w:rPr>
            </w:pPr>
            <w:r w:rsidRPr="00905EA2">
              <w:rPr>
                <w:rFonts w:ascii="H-OptimaNormal" w:hAnsi="H-OptimaNormal" w:cs="Calibri"/>
                <w:b/>
                <w:bCs/>
                <w:color w:val="C45911" w:themeColor="accent2" w:themeShade="BF"/>
                <w:szCs w:val="24"/>
                <w:lang w:val="en-GB"/>
              </w:rPr>
              <w:t>DENTISTRY</w:t>
            </w:r>
          </w:p>
        </w:tc>
        <w:tc>
          <w:tcPr>
            <w:tcW w:w="2551" w:type="dxa"/>
            <w:tcBorders>
              <w:bottom w:val="single" w:sz="4" w:space="0" w:color="auto"/>
            </w:tcBorders>
            <w:noWrap/>
            <w:hideMark/>
          </w:tcPr>
          <w:p w14:paraId="06D6512B" w14:textId="77777777" w:rsidR="00EB14C5" w:rsidRPr="00A760BD" w:rsidRDefault="00EB14C5" w:rsidP="00EB14C5">
            <w:pPr>
              <w:jc w:val="center"/>
              <w:rPr>
                <w:rFonts w:ascii="H-OptimaNormal" w:hAnsi="H-OptimaNormal" w:cs="Calibri"/>
                <w:sz w:val="22"/>
                <w:szCs w:val="22"/>
                <w:lang w:val="en-GB"/>
              </w:rPr>
            </w:pPr>
          </w:p>
        </w:tc>
        <w:tc>
          <w:tcPr>
            <w:tcW w:w="995" w:type="dxa"/>
            <w:tcBorders>
              <w:bottom w:val="single" w:sz="4" w:space="0" w:color="auto"/>
            </w:tcBorders>
            <w:shd w:val="clear" w:color="auto" w:fill="auto"/>
            <w:noWrap/>
            <w:vAlign w:val="bottom"/>
            <w:hideMark/>
          </w:tcPr>
          <w:p w14:paraId="66F4826F" w14:textId="77777777" w:rsidR="00EB14C5" w:rsidRPr="00A760BD" w:rsidRDefault="00EB14C5" w:rsidP="00EB14C5">
            <w:pPr>
              <w:jc w:val="center"/>
              <w:rPr>
                <w:rFonts w:ascii="H-OptimaNormal" w:hAnsi="H-OptimaNormal" w:cs="Calibri"/>
                <w:sz w:val="22"/>
                <w:szCs w:val="22"/>
                <w:lang w:val="en-GB"/>
              </w:rPr>
            </w:pPr>
          </w:p>
        </w:tc>
        <w:tc>
          <w:tcPr>
            <w:tcW w:w="1044" w:type="dxa"/>
            <w:tcBorders>
              <w:bottom w:val="single" w:sz="4" w:space="0" w:color="auto"/>
            </w:tcBorders>
            <w:shd w:val="clear" w:color="auto" w:fill="auto"/>
            <w:noWrap/>
            <w:vAlign w:val="bottom"/>
            <w:hideMark/>
          </w:tcPr>
          <w:p w14:paraId="4D3CD5C8" w14:textId="77777777" w:rsidR="00EB14C5" w:rsidRPr="00A760BD" w:rsidRDefault="00EB14C5" w:rsidP="00EB14C5">
            <w:pPr>
              <w:jc w:val="center"/>
              <w:rPr>
                <w:rFonts w:ascii="H-OptimaNormal" w:hAnsi="H-OptimaNormal" w:cs="Calibri"/>
                <w:sz w:val="22"/>
                <w:szCs w:val="22"/>
                <w:lang w:val="en-GB"/>
              </w:rPr>
            </w:pPr>
          </w:p>
        </w:tc>
        <w:tc>
          <w:tcPr>
            <w:tcW w:w="2356" w:type="dxa"/>
            <w:tcBorders>
              <w:bottom w:val="single" w:sz="4" w:space="0" w:color="auto"/>
            </w:tcBorders>
          </w:tcPr>
          <w:p w14:paraId="31E2445B" w14:textId="77777777" w:rsidR="00EB14C5" w:rsidRPr="00A760BD" w:rsidRDefault="00EB14C5" w:rsidP="00EB14C5">
            <w:pPr>
              <w:jc w:val="center"/>
              <w:rPr>
                <w:rFonts w:ascii="H-OptimaNormal" w:hAnsi="H-OptimaNormal" w:cs="Calibri"/>
                <w:sz w:val="22"/>
                <w:szCs w:val="22"/>
                <w:lang w:val="en-GB"/>
              </w:rPr>
            </w:pPr>
          </w:p>
        </w:tc>
      </w:tr>
      <w:tr w:rsidR="00EB14C5" w:rsidRPr="00A760BD" w14:paraId="4EA99386"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7CFFD" w14:textId="77777777" w:rsidR="00EB14C5" w:rsidRPr="0013353B" w:rsidRDefault="00EB14C5" w:rsidP="00EB14C5">
            <w:pPr>
              <w:rPr>
                <w:rFonts w:ascii="H-OptimaNormal" w:hAnsi="H-OptimaNormal" w:cs="Calibri"/>
                <w:sz w:val="22"/>
                <w:szCs w:val="22"/>
                <w:lang w:val="en-GB"/>
              </w:rPr>
            </w:pPr>
            <w:r w:rsidRPr="0013353B">
              <w:rPr>
                <w:rFonts w:ascii="H-OptimaNormal" w:hAnsi="H-OptimaNormal" w:cs="Calibri"/>
                <w:b/>
                <w:bCs/>
                <w:color w:val="4F81BD"/>
                <w:sz w:val="22"/>
                <w:szCs w:val="22"/>
                <w:lang w:val="en-GB"/>
              </w:rPr>
              <w:t>Country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2F2B4"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b/>
                <w:bCs/>
                <w:color w:val="4F81BD"/>
                <w:sz w:val="22"/>
                <w:szCs w:val="22"/>
                <w:lang w:val="en-GB"/>
              </w:rPr>
              <w:t>University</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5BC68"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b/>
                <w:bCs/>
                <w:color w:val="4F81BD"/>
                <w:sz w:val="22"/>
                <w:szCs w:val="22"/>
                <w:lang w:val="en-GB"/>
              </w:rPr>
              <w:t>Number of students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9B388" w14:textId="77777777" w:rsidR="00EB14C5" w:rsidRPr="0013353B" w:rsidRDefault="00EB14C5" w:rsidP="00EB14C5">
            <w:pPr>
              <w:jc w:val="center"/>
              <w:rPr>
                <w:rFonts w:ascii="H-OptimaNormal" w:hAnsi="H-OptimaNormal" w:cs="Calibri"/>
                <w:sz w:val="22"/>
                <w:szCs w:val="22"/>
                <w:lang w:val="en-GB"/>
              </w:rPr>
            </w:pPr>
            <w:r w:rsidRPr="0013353B">
              <w:rPr>
                <w:rFonts w:ascii="H-OptimaNormal" w:hAnsi="H-OptimaNormal" w:cs="Calibri"/>
                <w:b/>
                <w:bCs/>
                <w:color w:val="4F81BD"/>
                <w:sz w:val="22"/>
                <w:szCs w:val="22"/>
                <w:lang w:val="en-GB"/>
              </w:rPr>
              <w:t>Max. length of stay (month)</w:t>
            </w:r>
          </w:p>
        </w:tc>
        <w:tc>
          <w:tcPr>
            <w:tcW w:w="2356" w:type="dxa"/>
            <w:tcBorders>
              <w:top w:val="single" w:sz="4" w:space="0" w:color="auto"/>
              <w:left w:val="single" w:sz="4" w:space="0" w:color="auto"/>
              <w:bottom w:val="single" w:sz="4" w:space="0" w:color="auto"/>
              <w:right w:val="single" w:sz="4" w:space="0" w:color="auto"/>
            </w:tcBorders>
            <w:vAlign w:val="center"/>
          </w:tcPr>
          <w:p w14:paraId="76F92266" w14:textId="77777777" w:rsidR="00EB14C5" w:rsidRPr="0013353B" w:rsidRDefault="00EB14C5" w:rsidP="00EB14C5">
            <w:pPr>
              <w:jc w:val="center"/>
              <w:rPr>
                <w:rFonts w:ascii="H-OptimaNormal" w:hAnsi="H-OptimaNormal" w:cs="Calibri"/>
                <w:b/>
                <w:bCs/>
                <w:color w:val="4F81BD"/>
                <w:sz w:val="22"/>
                <w:szCs w:val="22"/>
                <w:lang w:val="en-GB"/>
              </w:rPr>
            </w:pPr>
            <w:r w:rsidRPr="0013353B">
              <w:rPr>
                <w:rFonts w:ascii="H-OptimaNormal" w:hAnsi="H-OptimaNormal" w:cs="Calibri"/>
                <w:b/>
                <w:bCs/>
                <w:color w:val="4F81BD"/>
                <w:sz w:val="22"/>
                <w:szCs w:val="22"/>
                <w:lang w:val="en-GB"/>
              </w:rPr>
              <w:t>Language</w:t>
            </w:r>
          </w:p>
        </w:tc>
      </w:tr>
      <w:tr w:rsidR="00EB14C5" w:rsidRPr="00A760BD" w14:paraId="57FAA60D"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5A8D47E1" w14:textId="77777777" w:rsidR="00EB14C5" w:rsidRPr="0013353B" w:rsidRDefault="00EB14C5" w:rsidP="00EB14C5">
            <w:pP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Italy</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90B7886" w14:textId="77777777" w:rsidR="00EB14C5" w:rsidRPr="0013353B" w:rsidRDefault="00EB14C5" w:rsidP="00EB14C5">
            <w:pPr>
              <w:jc w:val="center"/>
              <w:rPr>
                <w:rFonts w:ascii="H-OptimaNormal" w:hAnsi="H-OptimaNormal" w:cs="Calibri"/>
                <w:color w:val="000000"/>
                <w:sz w:val="22"/>
                <w:szCs w:val="22"/>
                <w:lang w:val="en-GB"/>
              </w:rPr>
            </w:pPr>
            <w:proofErr w:type="spellStart"/>
            <w:r w:rsidRPr="0013353B">
              <w:rPr>
                <w:rFonts w:ascii="H-OptimaNormal" w:hAnsi="H-OptimaNormal" w:cs="Calibri"/>
                <w:sz w:val="22"/>
                <w:szCs w:val="22"/>
              </w:rPr>
              <w:t>Sapienza</w:t>
            </w:r>
            <w:proofErr w:type="spellEnd"/>
            <w:r w:rsidRPr="0013353B">
              <w:rPr>
                <w:rFonts w:ascii="H-OptimaNormal" w:hAnsi="H-OptimaNormal" w:cs="Calibri"/>
                <w:sz w:val="22"/>
                <w:szCs w:val="22"/>
              </w:rPr>
              <w:t xml:space="preserve"> </w:t>
            </w:r>
            <w:proofErr w:type="spellStart"/>
            <w:r w:rsidRPr="0013353B">
              <w:rPr>
                <w:rFonts w:ascii="H-OptimaNormal" w:hAnsi="H-OptimaNormal" w:cs="Calibri"/>
                <w:sz w:val="22"/>
                <w:szCs w:val="22"/>
              </w:rPr>
              <w:t>Universit</w:t>
            </w:r>
            <w:r w:rsidRPr="0013353B">
              <w:rPr>
                <w:rFonts w:ascii="Calibri" w:hAnsi="Calibri" w:cs="Calibri"/>
                <w:sz w:val="22"/>
                <w:szCs w:val="22"/>
              </w:rPr>
              <w:t>à</w:t>
            </w:r>
            <w:proofErr w:type="spellEnd"/>
            <w:r w:rsidRPr="0013353B">
              <w:rPr>
                <w:rFonts w:ascii="H-OptimaNormal" w:hAnsi="H-OptimaNormal" w:cs="Calibri"/>
                <w:sz w:val="22"/>
                <w:szCs w:val="22"/>
              </w:rPr>
              <w:t xml:space="preserve"> di Roma</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81B9B33"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2 pers.</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661DCA5E"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1FE965FF"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Italian</w:t>
            </w:r>
          </w:p>
        </w:tc>
      </w:tr>
      <w:tr w:rsidR="00EB14C5" w:rsidRPr="00A760BD" w14:paraId="453D3480"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5C12653" w14:textId="77777777" w:rsidR="00EB14C5" w:rsidRPr="0013353B" w:rsidRDefault="00EB14C5" w:rsidP="00EB14C5">
            <w:pP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Romania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DE823AF" w14:textId="77777777" w:rsidR="00EB14C5" w:rsidRPr="0013353B" w:rsidRDefault="00EB14C5" w:rsidP="00EB14C5">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 xml:space="preserve">University of Medicine and Pharmacy of </w:t>
            </w:r>
            <w:proofErr w:type="spellStart"/>
            <w:r w:rsidRPr="0013353B">
              <w:rPr>
                <w:rFonts w:ascii="H-OptimaNormal" w:hAnsi="H-OptimaNormal" w:cs="Calibri"/>
                <w:color w:val="000000"/>
                <w:sz w:val="22"/>
                <w:szCs w:val="22"/>
                <w:lang w:val="en-GB"/>
              </w:rPr>
              <w:t>Tîrgu</w:t>
            </w:r>
            <w:proofErr w:type="spellEnd"/>
            <w:r w:rsidRPr="0013353B">
              <w:rPr>
                <w:rFonts w:ascii="H-OptimaNormal" w:hAnsi="H-OptimaNormal" w:cs="Calibri"/>
                <w:color w:val="000000"/>
                <w:sz w:val="22"/>
                <w:szCs w:val="22"/>
                <w:lang w:val="en-GB"/>
              </w:rPr>
              <w:t>-Mure</w:t>
            </w:r>
            <w:r w:rsidRPr="0013353B">
              <w:rPr>
                <w:rFonts w:ascii="Calibri" w:hAnsi="Calibri" w:cs="Calibri"/>
                <w:color w:val="000000"/>
                <w:sz w:val="22"/>
                <w:szCs w:val="22"/>
                <w:lang w:val="en-GB"/>
              </w:rPr>
              <w:t>ș</w:t>
            </w:r>
            <w:r w:rsidRPr="0013353B">
              <w:rPr>
                <w:rFonts w:ascii="H-OptimaNormal" w:hAnsi="H-OptimaNormal" w:cs="Calibri"/>
                <w:color w:val="000000"/>
                <w:sz w:val="22"/>
                <w:szCs w:val="22"/>
                <w:lang w:val="en-GB"/>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6DADA8C5" w14:textId="77777777" w:rsidR="00EB14C5" w:rsidRPr="0013353B" w:rsidRDefault="00EB14C5" w:rsidP="00EB14C5">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3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3A30703F" w14:textId="77777777" w:rsidR="00EB14C5" w:rsidRPr="0013353B" w:rsidRDefault="00EB14C5" w:rsidP="00EB14C5">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6F4F0344"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w:t>
            </w:r>
          </w:p>
        </w:tc>
      </w:tr>
      <w:tr w:rsidR="00EB14C5" w:rsidRPr="00A760BD" w14:paraId="6EC525E5" w14:textId="77777777" w:rsidTr="00C831CA">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813E273" w14:textId="77777777" w:rsidR="00EB14C5" w:rsidRPr="0013353B" w:rsidRDefault="00EB14C5" w:rsidP="00EB14C5">
            <w:pPr>
              <w:rPr>
                <w:rFonts w:ascii="H-OptimaNormal" w:hAnsi="H-OptimaNormal" w:cs="Calibri"/>
                <w:color w:val="E26B0A"/>
                <w:sz w:val="22"/>
                <w:szCs w:val="22"/>
                <w:lang w:val="en-GB"/>
              </w:rPr>
            </w:pPr>
            <w:r w:rsidRPr="0013353B">
              <w:rPr>
                <w:rFonts w:ascii="H-OptimaNormal" w:hAnsi="H-OptimaNormal" w:cs="Calibri"/>
                <w:color w:val="000000"/>
                <w:sz w:val="22"/>
                <w:szCs w:val="22"/>
                <w:lang w:val="en-GB"/>
              </w:rPr>
              <w:t>Turkey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285A" w14:textId="77777777" w:rsidR="00EB14C5" w:rsidRPr="0013353B" w:rsidRDefault="00EB14C5" w:rsidP="00EB14C5">
            <w:pPr>
              <w:jc w:val="center"/>
              <w:rPr>
                <w:rFonts w:ascii="H-OptimaNormal" w:hAnsi="H-OptimaNormal"/>
                <w:sz w:val="22"/>
                <w:szCs w:val="22"/>
                <w:lang w:val="en-GB"/>
              </w:rPr>
            </w:pPr>
            <w:r w:rsidRPr="0013353B">
              <w:rPr>
                <w:rFonts w:ascii="H-OptimaNormal" w:hAnsi="H-OptimaNormal" w:cs="Calibri"/>
                <w:color w:val="000000"/>
                <w:sz w:val="22"/>
                <w:szCs w:val="22"/>
                <w:lang w:val="en-GB"/>
              </w:rPr>
              <w:t>Aydin University, Istanbul</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FBE9D" w14:textId="77777777" w:rsidR="00EB14C5" w:rsidRPr="0013353B" w:rsidRDefault="00EB14C5" w:rsidP="00EB14C5">
            <w:pPr>
              <w:jc w:val="center"/>
              <w:rPr>
                <w:rFonts w:ascii="H-OptimaNormal" w:hAnsi="H-OptimaNormal"/>
                <w:sz w:val="22"/>
                <w:szCs w:val="22"/>
                <w:lang w:val="en-GB"/>
              </w:rPr>
            </w:pPr>
            <w:r w:rsidRPr="0013353B">
              <w:rPr>
                <w:rFonts w:ascii="H-OptimaNormal" w:hAnsi="H-OptimaNormal" w:cs="Calibri"/>
                <w:color w:val="000000"/>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7689" w14:textId="77777777" w:rsidR="00EB14C5" w:rsidRPr="0013353B" w:rsidRDefault="00EB14C5" w:rsidP="00EB14C5">
            <w:pPr>
              <w:jc w:val="center"/>
              <w:rPr>
                <w:rFonts w:ascii="H-OptimaNormal" w:hAnsi="H-OptimaNormal"/>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00203606" w14:textId="77777777" w:rsidR="00EB14C5" w:rsidRPr="0013353B" w:rsidRDefault="00EB14C5" w:rsidP="00EB14C5">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w:t>
            </w:r>
          </w:p>
        </w:tc>
      </w:tr>
      <w:tr w:rsidR="00EB14C5" w:rsidRPr="00A760BD" w14:paraId="11A2716A" w14:textId="77777777" w:rsidTr="00C831CA">
        <w:trPr>
          <w:trHeight w:val="325"/>
        </w:trPr>
        <w:tc>
          <w:tcPr>
            <w:tcW w:w="2477" w:type="dxa"/>
            <w:tcBorders>
              <w:top w:val="single" w:sz="4" w:space="0" w:color="auto"/>
              <w:left w:val="nil"/>
              <w:right w:val="nil"/>
            </w:tcBorders>
            <w:shd w:val="clear" w:color="000000" w:fill="FFFFFF"/>
            <w:vAlign w:val="bottom"/>
            <w:hideMark/>
          </w:tcPr>
          <w:p w14:paraId="1C4BB85B" w14:textId="77777777" w:rsidR="00EB14C5" w:rsidRPr="00A760BD" w:rsidRDefault="00EB14C5" w:rsidP="00EB14C5">
            <w:pPr>
              <w:rPr>
                <w:rFonts w:ascii="H-OptimaNormal" w:hAnsi="H-OptimaNormal" w:cs="Calibri"/>
                <w:color w:val="4F81BD"/>
                <w:sz w:val="22"/>
                <w:szCs w:val="22"/>
                <w:lang w:val="en-GB"/>
              </w:rPr>
            </w:pPr>
            <w:r w:rsidRPr="00A760BD">
              <w:rPr>
                <w:rFonts w:ascii="H-OptimaNormal" w:hAnsi="H-OptimaNormal" w:cs="Calibri"/>
                <w:color w:val="000000"/>
                <w:sz w:val="22"/>
                <w:szCs w:val="22"/>
                <w:lang w:val="en-GB"/>
              </w:rPr>
              <w:t> </w:t>
            </w:r>
          </w:p>
        </w:tc>
        <w:tc>
          <w:tcPr>
            <w:tcW w:w="2551" w:type="dxa"/>
            <w:tcBorders>
              <w:top w:val="single" w:sz="4" w:space="0" w:color="auto"/>
              <w:left w:val="nil"/>
              <w:right w:val="nil"/>
            </w:tcBorders>
            <w:shd w:val="clear" w:color="auto" w:fill="auto"/>
            <w:vAlign w:val="bottom"/>
            <w:hideMark/>
          </w:tcPr>
          <w:p w14:paraId="1FEC4E28" w14:textId="77777777" w:rsidR="00EB14C5" w:rsidRPr="00A760BD" w:rsidRDefault="00EB14C5" w:rsidP="00EB14C5">
            <w:pPr>
              <w:jc w:val="center"/>
              <w:rPr>
                <w:rFonts w:ascii="H-OptimaNormal" w:hAnsi="H-OptimaNormal" w:cs="Calibri"/>
                <w:color w:val="4F81BD"/>
                <w:sz w:val="22"/>
                <w:szCs w:val="22"/>
                <w:lang w:val="en-GB"/>
              </w:rPr>
            </w:pPr>
          </w:p>
        </w:tc>
        <w:tc>
          <w:tcPr>
            <w:tcW w:w="995" w:type="dxa"/>
            <w:tcBorders>
              <w:top w:val="single" w:sz="4" w:space="0" w:color="auto"/>
              <w:left w:val="nil"/>
              <w:right w:val="nil"/>
            </w:tcBorders>
            <w:shd w:val="clear" w:color="auto" w:fill="auto"/>
            <w:vAlign w:val="bottom"/>
            <w:hideMark/>
          </w:tcPr>
          <w:p w14:paraId="477F18DE" w14:textId="77777777" w:rsidR="00EB14C5" w:rsidRPr="00A760BD" w:rsidRDefault="00EB14C5" w:rsidP="00EB14C5">
            <w:pPr>
              <w:jc w:val="center"/>
              <w:rPr>
                <w:rFonts w:ascii="H-OptimaNormal" w:hAnsi="H-OptimaNormal" w:cs="Calibri"/>
                <w:color w:val="4F81BD"/>
                <w:sz w:val="22"/>
                <w:szCs w:val="22"/>
                <w:lang w:val="en-GB"/>
              </w:rPr>
            </w:pPr>
          </w:p>
        </w:tc>
        <w:tc>
          <w:tcPr>
            <w:tcW w:w="1044" w:type="dxa"/>
            <w:tcBorders>
              <w:top w:val="single" w:sz="4" w:space="0" w:color="auto"/>
              <w:left w:val="nil"/>
              <w:right w:val="nil"/>
            </w:tcBorders>
            <w:shd w:val="clear" w:color="auto" w:fill="auto"/>
            <w:vAlign w:val="bottom"/>
            <w:hideMark/>
          </w:tcPr>
          <w:p w14:paraId="71E9C94C" w14:textId="77777777" w:rsidR="00EB14C5" w:rsidRPr="00A760BD" w:rsidRDefault="00EB14C5" w:rsidP="00EB14C5">
            <w:pPr>
              <w:jc w:val="center"/>
              <w:rPr>
                <w:rFonts w:ascii="H-OptimaNormal" w:hAnsi="H-OptimaNormal" w:cs="Calibri"/>
                <w:color w:val="4F81BD"/>
                <w:sz w:val="22"/>
                <w:szCs w:val="22"/>
                <w:lang w:val="en-GB"/>
              </w:rPr>
            </w:pPr>
          </w:p>
        </w:tc>
        <w:tc>
          <w:tcPr>
            <w:tcW w:w="2356" w:type="dxa"/>
            <w:tcBorders>
              <w:top w:val="single" w:sz="4" w:space="0" w:color="auto"/>
              <w:left w:val="nil"/>
              <w:right w:val="nil"/>
            </w:tcBorders>
          </w:tcPr>
          <w:p w14:paraId="30DC61D8" w14:textId="77777777" w:rsidR="00EB14C5" w:rsidRPr="00A760BD" w:rsidRDefault="00EB14C5" w:rsidP="00EB14C5">
            <w:pPr>
              <w:jc w:val="center"/>
              <w:rPr>
                <w:rFonts w:ascii="H-OptimaNormal" w:hAnsi="H-OptimaNormal" w:cs="Calibri"/>
                <w:color w:val="4F81BD"/>
                <w:sz w:val="22"/>
                <w:szCs w:val="22"/>
                <w:lang w:val="en-GB"/>
              </w:rPr>
            </w:pPr>
          </w:p>
        </w:tc>
      </w:tr>
    </w:tbl>
    <w:p w14:paraId="1FE5B019" w14:textId="77777777" w:rsidR="00EB14C5" w:rsidRPr="00905EA2" w:rsidRDefault="00EB14C5" w:rsidP="00EB14C5">
      <w:pPr>
        <w:rPr>
          <w:rFonts w:ascii="H-OptimaNormal" w:hAnsi="H-OptimaNormal"/>
          <w:color w:val="C45911" w:themeColor="accent2" w:themeShade="BF"/>
          <w:lang w:val="en-GB"/>
        </w:rPr>
      </w:pPr>
    </w:p>
    <w:tbl>
      <w:tblPr>
        <w:tblW w:w="9428" w:type="dxa"/>
        <w:tblInd w:w="70" w:type="dxa"/>
        <w:tblCellMar>
          <w:left w:w="70" w:type="dxa"/>
          <w:right w:w="70" w:type="dxa"/>
        </w:tblCellMar>
        <w:tblLook w:val="04A0" w:firstRow="1" w:lastRow="0" w:firstColumn="1" w:lastColumn="0" w:noHBand="0" w:noVBand="1"/>
      </w:tblPr>
      <w:tblGrid>
        <w:gridCol w:w="2562"/>
        <w:gridCol w:w="2755"/>
        <w:gridCol w:w="995"/>
        <w:gridCol w:w="943"/>
        <w:gridCol w:w="2173"/>
      </w:tblGrid>
      <w:tr w:rsidR="00EB14C5" w:rsidRPr="00905EA2" w14:paraId="7DC80DE2" w14:textId="77777777" w:rsidTr="00C831CA">
        <w:trPr>
          <w:trHeight w:val="1418"/>
        </w:trPr>
        <w:tc>
          <w:tcPr>
            <w:tcW w:w="2562" w:type="dxa"/>
            <w:tcBorders>
              <w:left w:val="nil"/>
              <w:bottom w:val="single" w:sz="4" w:space="0" w:color="auto"/>
            </w:tcBorders>
            <w:shd w:val="clear" w:color="auto" w:fill="auto"/>
            <w:noWrap/>
            <w:vAlign w:val="center"/>
            <w:hideMark/>
          </w:tcPr>
          <w:p w14:paraId="49A17896" w14:textId="77777777" w:rsidR="00EB14C5" w:rsidRPr="00905EA2" w:rsidRDefault="00EB14C5" w:rsidP="00C831CA">
            <w:pPr>
              <w:rPr>
                <w:rFonts w:ascii="H-OptimaNormal" w:hAnsi="H-OptimaNormal" w:cs="Calibri"/>
                <w:b/>
                <w:bCs/>
                <w:color w:val="C45911" w:themeColor="accent2" w:themeShade="BF"/>
                <w:szCs w:val="24"/>
                <w:lang w:val="en-GB"/>
              </w:rPr>
            </w:pPr>
            <w:r w:rsidRPr="00905EA2">
              <w:rPr>
                <w:rFonts w:ascii="H-OptimaNormal" w:hAnsi="H-OptimaNormal"/>
                <w:color w:val="C45911" w:themeColor="accent2" w:themeShade="BF"/>
                <w:lang w:val="en-GB"/>
              </w:rPr>
              <w:br w:type="page"/>
            </w:r>
            <w:r w:rsidRPr="00905EA2">
              <w:rPr>
                <w:rFonts w:ascii="H-OptimaNormal" w:hAnsi="H-OptimaNormal" w:cs="Calibri"/>
                <w:b/>
                <w:bCs/>
                <w:color w:val="C45911" w:themeColor="accent2" w:themeShade="BF"/>
                <w:szCs w:val="24"/>
                <w:lang w:val="en-GB"/>
              </w:rPr>
              <w:t xml:space="preserve">BIOTECHNOLOGY </w:t>
            </w:r>
          </w:p>
        </w:tc>
        <w:tc>
          <w:tcPr>
            <w:tcW w:w="2755" w:type="dxa"/>
            <w:tcBorders>
              <w:bottom w:val="single" w:sz="4" w:space="0" w:color="auto"/>
            </w:tcBorders>
            <w:noWrap/>
            <w:hideMark/>
          </w:tcPr>
          <w:p w14:paraId="529BF399" w14:textId="77777777" w:rsidR="00EB14C5" w:rsidRPr="00905EA2" w:rsidRDefault="00EB14C5" w:rsidP="00C831CA">
            <w:pPr>
              <w:jc w:val="center"/>
              <w:rPr>
                <w:rFonts w:ascii="H-OptimaNormal" w:hAnsi="H-OptimaNormal" w:cs="Calibri"/>
                <w:color w:val="C45911" w:themeColor="accent2" w:themeShade="BF"/>
                <w:sz w:val="22"/>
                <w:szCs w:val="22"/>
                <w:lang w:val="en-GB"/>
              </w:rPr>
            </w:pPr>
          </w:p>
        </w:tc>
        <w:tc>
          <w:tcPr>
            <w:tcW w:w="995" w:type="dxa"/>
            <w:tcBorders>
              <w:bottom w:val="single" w:sz="4" w:space="0" w:color="auto"/>
            </w:tcBorders>
            <w:shd w:val="clear" w:color="auto" w:fill="auto"/>
            <w:noWrap/>
            <w:vAlign w:val="bottom"/>
            <w:hideMark/>
          </w:tcPr>
          <w:p w14:paraId="43DD1E02" w14:textId="77777777" w:rsidR="00EB14C5" w:rsidRPr="00905EA2" w:rsidRDefault="00EB14C5" w:rsidP="00C831CA">
            <w:pPr>
              <w:jc w:val="center"/>
              <w:rPr>
                <w:rFonts w:ascii="H-OptimaNormal" w:hAnsi="H-OptimaNormal" w:cs="Calibri"/>
                <w:color w:val="C45911" w:themeColor="accent2" w:themeShade="BF"/>
                <w:sz w:val="22"/>
                <w:szCs w:val="22"/>
                <w:lang w:val="en-GB"/>
              </w:rPr>
            </w:pPr>
          </w:p>
        </w:tc>
        <w:tc>
          <w:tcPr>
            <w:tcW w:w="943" w:type="dxa"/>
            <w:tcBorders>
              <w:bottom w:val="single" w:sz="4" w:space="0" w:color="auto"/>
            </w:tcBorders>
            <w:shd w:val="clear" w:color="auto" w:fill="auto"/>
            <w:noWrap/>
            <w:vAlign w:val="bottom"/>
            <w:hideMark/>
          </w:tcPr>
          <w:p w14:paraId="14D4FC02" w14:textId="77777777" w:rsidR="00EB14C5" w:rsidRPr="00905EA2" w:rsidRDefault="00EB14C5" w:rsidP="00C831CA">
            <w:pPr>
              <w:jc w:val="center"/>
              <w:rPr>
                <w:rFonts w:ascii="H-OptimaNormal" w:hAnsi="H-OptimaNormal" w:cs="Calibri"/>
                <w:color w:val="C45911" w:themeColor="accent2" w:themeShade="BF"/>
                <w:sz w:val="22"/>
                <w:szCs w:val="22"/>
                <w:lang w:val="en-GB"/>
              </w:rPr>
            </w:pPr>
          </w:p>
        </w:tc>
        <w:tc>
          <w:tcPr>
            <w:tcW w:w="2173" w:type="dxa"/>
            <w:tcBorders>
              <w:bottom w:val="single" w:sz="4" w:space="0" w:color="auto"/>
            </w:tcBorders>
          </w:tcPr>
          <w:p w14:paraId="49D4A4EE" w14:textId="77777777" w:rsidR="00EB14C5" w:rsidRPr="00905EA2" w:rsidRDefault="00EB14C5" w:rsidP="00C831CA">
            <w:pPr>
              <w:jc w:val="center"/>
              <w:rPr>
                <w:rFonts w:ascii="H-OptimaNormal" w:hAnsi="H-OptimaNormal" w:cs="Calibri"/>
                <w:color w:val="C45911" w:themeColor="accent2" w:themeShade="BF"/>
                <w:sz w:val="22"/>
                <w:szCs w:val="22"/>
                <w:lang w:val="en-GB"/>
              </w:rPr>
            </w:pPr>
          </w:p>
        </w:tc>
      </w:tr>
      <w:tr w:rsidR="00EB14C5" w:rsidRPr="00A760BD" w14:paraId="39CB899C" w14:textId="77777777" w:rsidTr="00C831CA">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859E"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Country</w:t>
            </w:r>
          </w:p>
        </w:tc>
        <w:tc>
          <w:tcPr>
            <w:tcW w:w="2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FB9B"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University</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C30DD"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Number of students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B7A09" w14:textId="77777777" w:rsidR="00EB14C5" w:rsidRPr="0013353B" w:rsidRDefault="00EB14C5" w:rsidP="00C831CA">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 xml:space="preserve">Max. length </w:t>
            </w:r>
            <w:r w:rsidRPr="0013353B">
              <w:rPr>
                <w:rFonts w:ascii="H-OptimaNormal" w:hAnsi="H-OptimaNormal" w:cs="Calibri"/>
                <w:b/>
                <w:bCs/>
                <w:color w:val="4F81BD"/>
                <w:sz w:val="22"/>
                <w:szCs w:val="22"/>
                <w:lang w:val="en-GB"/>
              </w:rPr>
              <w:lastRenderedPageBreak/>
              <w:t>of stay (month)</w:t>
            </w:r>
          </w:p>
        </w:tc>
        <w:tc>
          <w:tcPr>
            <w:tcW w:w="2173" w:type="dxa"/>
            <w:tcBorders>
              <w:top w:val="single" w:sz="4" w:space="0" w:color="auto"/>
              <w:left w:val="single" w:sz="4" w:space="0" w:color="auto"/>
              <w:bottom w:val="single" w:sz="4" w:space="0" w:color="auto"/>
              <w:right w:val="single" w:sz="4" w:space="0" w:color="auto"/>
            </w:tcBorders>
            <w:vAlign w:val="center"/>
          </w:tcPr>
          <w:p w14:paraId="74D56689" w14:textId="77777777" w:rsidR="00EB14C5" w:rsidRPr="0013353B" w:rsidRDefault="00EB14C5" w:rsidP="00C831CA">
            <w:pPr>
              <w:jc w:val="center"/>
              <w:rPr>
                <w:rFonts w:ascii="H-OptimaNormal" w:hAnsi="H-OptimaNormal" w:cs="Calibri"/>
                <w:b/>
                <w:bCs/>
                <w:color w:val="4F81BD"/>
                <w:sz w:val="22"/>
                <w:szCs w:val="22"/>
                <w:lang w:val="en-GB"/>
              </w:rPr>
            </w:pPr>
            <w:r w:rsidRPr="0013353B">
              <w:rPr>
                <w:rFonts w:ascii="H-OptimaNormal" w:hAnsi="H-OptimaNormal" w:cs="Calibri"/>
                <w:b/>
                <w:bCs/>
                <w:color w:val="4F81BD"/>
                <w:sz w:val="22"/>
                <w:szCs w:val="22"/>
                <w:lang w:val="en-GB"/>
              </w:rPr>
              <w:lastRenderedPageBreak/>
              <w:t>Language</w:t>
            </w:r>
          </w:p>
        </w:tc>
      </w:tr>
      <w:tr w:rsidR="00EB14C5" w:rsidRPr="00A760BD" w14:paraId="6C3296E8" w14:textId="77777777" w:rsidTr="00C831CA">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D7A5DFA" w14:textId="77777777" w:rsidR="00EB14C5" w:rsidRPr="0013353B" w:rsidRDefault="00EB14C5" w:rsidP="00C831CA">
            <w:pPr>
              <w:rPr>
                <w:rFonts w:ascii="H-OptimaNormal" w:hAnsi="H-OptimaNormal" w:cs="Calibri"/>
                <w:color w:val="E26B0A"/>
                <w:sz w:val="22"/>
                <w:szCs w:val="22"/>
                <w:lang w:val="en-GB"/>
              </w:rPr>
            </w:pPr>
            <w:r w:rsidRPr="0013353B">
              <w:rPr>
                <w:rFonts w:ascii="H-OptimaNormal" w:hAnsi="H-OptimaNormal" w:cs="Calibri"/>
                <w:sz w:val="22"/>
                <w:szCs w:val="22"/>
                <w:lang w:val="en-GB"/>
              </w:rPr>
              <w:t>Germany</w:t>
            </w:r>
          </w:p>
        </w:tc>
        <w:tc>
          <w:tcPr>
            <w:tcW w:w="2755" w:type="dxa"/>
            <w:tcBorders>
              <w:top w:val="single" w:sz="4" w:space="0" w:color="auto"/>
              <w:left w:val="nil"/>
              <w:bottom w:val="single" w:sz="4" w:space="0" w:color="auto"/>
              <w:right w:val="single" w:sz="4" w:space="0" w:color="auto"/>
            </w:tcBorders>
            <w:shd w:val="clear" w:color="auto" w:fill="auto"/>
            <w:noWrap/>
            <w:vAlign w:val="center"/>
            <w:hideMark/>
          </w:tcPr>
          <w:p w14:paraId="3A742AF8"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sz w:val="22"/>
                <w:szCs w:val="22"/>
                <w:lang w:val="en-GB"/>
              </w:rPr>
              <w:t xml:space="preserve">Eberhard </w:t>
            </w:r>
            <w:proofErr w:type="spellStart"/>
            <w:r w:rsidRPr="0013353B">
              <w:rPr>
                <w:rFonts w:ascii="H-OptimaNormal" w:hAnsi="H-OptimaNormal" w:cs="Calibri"/>
                <w:sz w:val="22"/>
                <w:szCs w:val="22"/>
                <w:lang w:val="en-GB"/>
              </w:rPr>
              <w:t>Karls</w:t>
            </w:r>
            <w:proofErr w:type="spellEnd"/>
            <w:r w:rsidRPr="0013353B">
              <w:rPr>
                <w:rFonts w:ascii="H-OptimaNormal" w:hAnsi="H-OptimaNormal" w:cs="Calibri"/>
                <w:sz w:val="22"/>
                <w:szCs w:val="22"/>
                <w:lang w:val="en-GB"/>
              </w:rPr>
              <w:t xml:space="preserve"> University, Tübingen</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15A13C32"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sz w:val="22"/>
                <w:szCs w:val="22"/>
                <w:lang w:val="en-GB"/>
              </w:rPr>
              <w:t>2 pers.</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658F044E"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sz w:val="22"/>
                <w:szCs w:val="22"/>
                <w:lang w:val="en-GB"/>
              </w:rPr>
              <w:t>5</w:t>
            </w:r>
          </w:p>
        </w:tc>
        <w:tc>
          <w:tcPr>
            <w:tcW w:w="2173" w:type="dxa"/>
            <w:tcBorders>
              <w:top w:val="single" w:sz="4" w:space="0" w:color="auto"/>
              <w:left w:val="nil"/>
              <w:bottom w:val="single" w:sz="4" w:space="0" w:color="auto"/>
              <w:right w:val="single" w:sz="4" w:space="0" w:color="auto"/>
            </w:tcBorders>
            <w:vAlign w:val="center"/>
          </w:tcPr>
          <w:p w14:paraId="3AA522BE"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English/German</w:t>
            </w:r>
          </w:p>
        </w:tc>
      </w:tr>
      <w:tr w:rsidR="00EB14C5" w:rsidRPr="00A760BD" w14:paraId="412EDEC0" w14:textId="77777777" w:rsidTr="00C831CA">
        <w:trPr>
          <w:trHeight w:val="300"/>
        </w:trPr>
        <w:tc>
          <w:tcPr>
            <w:tcW w:w="2562" w:type="dxa"/>
            <w:tcBorders>
              <w:top w:val="nil"/>
              <w:left w:val="single" w:sz="4" w:space="0" w:color="auto"/>
              <w:bottom w:val="single" w:sz="4" w:space="0" w:color="auto"/>
              <w:right w:val="single" w:sz="4" w:space="0" w:color="auto"/>
            </w:tcBorders>
            <w:shd w:val="clear" w:color="auto" w:fill="FBE4D5"/>
            <w:noWrap/>
            <w:vAlign w:val="center"/>
          </w:tcPr>
          <w:p w14:paraId="17099E4A" w14:textId="77777777" w:rsidR="00EB14C5" w:rsidRPr="0013353B" w:rsidRDefault="00EB14C5" w:rsidP="00C831CA">
            <w:pP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Holland</w:t>
            </w:r>
          </w:p>
        </w:tc>
        <w:tc>
          <w:tcPr>
            <w:tcW w:w="2755" w:type="dxa"/>
            <w:tcBorders>
              <w:top w:val="nil"/>
              <w:left w:val="nil"/>
              <w:bottom w:val="single" w:sz="4" w:space="0" w:color="auto"/>
              <w:right w:val="single" w:sz="4" w:space="0" w:color="auto"/>
            </w:tcBorders>
            <w:shd w:val="clear" w:color="auto" w:fill="auto"/>
            <w:noWrap/>
            <w:vAlign w:val="center"/>
          </w:tcPr>
          <w:p w14:paraId="670A3D8B"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Leiden University Medical Centre</w:t>
            </w:r>
          </w:p>
        </w:tc>
        <w:tc>
          <w:tcPr>
            <w:tcW w:w="995" w:type="dxa"/>
            <w:tcBorders>
              <w:top w:val="nil"/>
              <w:left w:val="nil"/>
              <w:bottom w:val="single" w:sz="4" w:space="0" w:color="auto"/>
              <w:right w:val="single" w:sz="4" w:space="0" w:color="auto"/>
            </w:tcBorders>
            <w:shd w:val="clear" w:color="auto" w:fill="auto"/>
            <w:noWrap/>
            <w:vAlign w:val="center"/>
          </w:tcPr>
          <w:p w14:paraId="0EE7F456"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sz w:val="22"/>
                <w:szCs w:val="22"/>
              </w:rPr>
              <w:t xml:space="preserve">2 </w:t>
            </w:r>
            <w:proofErr w:type="spellStart"/>
            <w:r w:rsidRPr="0013353B">
              <w:rPr>
                <w:rFonts w:ascii="H-OptimaNormal" w:hAnsi="H-OptimaNormal"/>
                <w:sz w:val="22"/>
                <w:szCs w:val="22"/>
              </w:rPr>
              <w:t>pers</w:t>
            </w:r>
            <w:proofErr w:type="spellEnd"/>
            <w:r w:rsidRPr="0013353B">
              <w:rPr>
                <w:rFonts w:ascii="H-OptimaNormal" w:hAnsi="H-OptimaNormal"/>
                <w:sz w:val="22"/>
                <w:szCs w:val="22"/>
              </w:rPr>
              <w:t>.</w:t>
            </w:r>
          </w:p>
        </w:tc>
        <w:tc>
          <w:tcPr>
            <w:tcW w:w="943" w:type="dxa"/>
            <w:tcBorders>
              <w:top w:val="nil"/>
              <w:left w:val="nil"/>
              <w:bottom w:val="single" w:sz="4" w:space="0" w:color="auto"/>
              <w:right w:val="single" w:sz="4" w:space="0" w:color="auto"/>
            </w:tcBorders>
            <w:shd w:val="clear" w:color="auto" w:fill="auto"/>
            <w:noWrap/>
            <w:vAlign w:val="center"/>
          </w:tcPr>
          <w:p w14:paraId="73953DDD"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sz w:val="22"/>
                <w:szCs w:val="22"/>
              </w:rPr>
              <w:t>5</w:t>
            </w:r>
          </w:p>
        </w:tc>
        <w:tc>
          <w:tcPr>
            <w:tcW w:w="2173" w:type="dxa"/>
            <w:tcBorders>
              <w:top w:val="nil"/>
              <w:left w:val="nil"/>
              <w:bottom w:val="single" w:sz="4" w:space="0" w:color="auto"/>
              <w:right w:val="single" w:sz="4" w:space="0" w:color="auto"/>
            </w:tcBorders>
            <w:vAlign w:val="center"/>
          </w:tcPr>
          <w:p w14:paraId="3F733116"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English/Dutch</w:t>
            </w:r>
          </w:p>
        </w:tc>
      </w:tr>
      <w:tr w:rsidR="00EB14C5" w:rsidRPr="00A760BD" w14:paraId="39A88586" w14:textId="77777777" w:rsidTr="00C831CA">
        <w:trPr>
          <w:trHeight w:val="300"/>
        </w:trPr>
        <w:tc>
          <w:tcPr>
            <w:tcW w:w="2562" w:type="dxa"/>
            <w:tcBorders>
              <w:top w:val="nil"/>
              <w:left w:val="single" w:sz="4" w:space="0" w:color="auto"/>
              <w:bottom w:val="single" w:sz="4" w:space="0" w:color="auto"/>
              <w:right w:val="single" w:sz="4" w:space="0" w:color="auto"/>
            </w:tcBorders>
            <w:shd w:val="clear" w:color="auto" w:fill="FBE4D5"/>
            <w:noWrap/>
            <w:vAlign w:val="center"/>
            <w:hideMark/>
          </w:tcPr>
          <w:p w14:paraId="3E2449B6"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color w:val="000000"/>
                <w:sz w:val="22"/>
                <w:szCs w:val="22"/>
                <w:lang w:val="en-GB"/>
              </w:rPr>
              <w:t>Italy</w:t>
            </w:r>
          </w:p>
        </w:tc>
        <w:tc>
          <w:tcPr>
            <w:tcW w:w="2755" w:type="dxa"/>
            <w:tcBorders>
              <w:top w:val="nil"/>
              <w:left w:val="nil"/>
              <w:bottom w:val="single" w:sz="4" w:space="0" w:color="auto"/>
              <w:right w:val="single" w:sz="4" w:space="0" w:color="auto"/>
            </w:tcBorders>
            <w:shd w:val="clear" w:color="auto" w:fill="auto"/>
            <w:noWrap/>
            <w:vAlign w:val="center"/>
            <w:hideMark/>
          </w:tcPr>
          <w:p w14:paraId="112C9C6B"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University of Florence</w:t>
            </w:r>
          </w:p>
        </w:tc>
        <w:tc>
          <w:tcPr>
            <w:tcW w:w="995" w:type="dxa"/>
            <w:tcBorders>
              <w:top w:val="nil"/>
              <w:left w:val="nil"/>
              <w:bottom w:val="single" w:sz="4" w:space="0" w:color="auto"/>
              <w:right w:val="single" w:sz="4" w:space="0" w:color="auto"/>
            </w:tcBorders>
            <w:shd w:val="clear" w:color="auto" w:fill="auto"/>
            <w:noWrap/>
            <w:vAlign w:val="center"/>
            <w:hideMark/>
          </w:tcPr>
          <w:p w14:paraId="77796B6A"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943" w:type="dxa"/>
            <w:tcBorders>
              <w:top w:val="nil"/>
              <w:left w:val="nil"/>
              <w:bottom w:val="single" w:sz="4" w:space="0" w:color="auto"/>
              <w:right w:val="single" w:sz="4" w:space="0" w:color="auto"/>
            </w:tcBorders>
            <w:shd w:val="clear" w:color="auto" w:fill="auto"/>
            <w:noWrap/>
            <w:vAlign w:val="center"/>
            <w:hideMark/>
          </w:tcPr>
          <w:p w14:paraId="081ACAB5"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3</w:t>
            </w:r>
          </w:p>
        </w:tc>
        <w:tc>
          <w:tcPr>
            <w:tcW w:w="2173" w:type="dxa"/>
            <w:tcBorders>
              <w:top w:val="nil"/>
              <w:left w:val="nil"/>
              <w:bottom w:val="single" w:sz="4" w:space="0" w:color="auto"/>
              <w:right w:val="single" w:sz="4" w:space="0" w:color="auto"/>
            </w:tcBorders>
            <w:vAlign w:val="center"/>
          </w:tcPr>
          <w:p w14:paraId="06DF2559" w14:textId="77777777" w:rsidR="00EB14C5" w:rsidRPr="0013353B" w:rsidRDefault="00EB14C5" w:rsidP="00C831CA">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Italian</w:t>
            </w:r>
          </w:p>
        </w:tc>
      </w:tr>
    </w:tbl>
    <w:p w14:paraId="11173661" w14:textId="77777777" w:rsidR="00EB14C5" w:rsidRPr="00A760BD" w:rsidRDefault="00EB14C5" w:rsidP="00EB14C5">
      <w:pPr>
        <w:pStyle w:val="Listaszerbekezds"/>
        <w:spacing w:after="0" w:line="360" w:lineRule="auto"/>
        <w:ind w:left="0"/>
        <w:rPr>
          <w:rFonts w:ascii="H-OptimaNormal" w:hAnsi="H-OptimaNormal" w:cs="Arial"/>
          <w:b/>
          <w:sz w:val="24"/>
          <w:szCs w:val="24"/>
          <w:lang w:val="en-GB"/>
        </w:rPr>
      </w:pPr>
    </w:p>
    <w:tbl>
      <w:tblPr>
        <w:tblW w:w="9353" w:type="dxa"/>
        <w:tblInd w:w="142" w:type="dxa"/>
        <w:tblCellMar>
          <w:left w:w="70" w:type="dxa"/>
          <w:right w:w="70" w:type="dxa"/>
        </w:tblCellMar>
        <w:tblLook w:val="04A0" w:firstRow="1" w:lastRow="0" w:firstColumn="1" w:lastColumn="0" w:noHBand="0" w:noVBand="1"/>
      </w:tblPr>
      <w:tblGrid>
        <w:gridCol w:w="1720"/>
        <w:gridCol w:w="832"/>
        <w:gridCol w:w="2693"/>
        <w:gridCol w:w="432"/>
        <w:gridCol w:w="560"/>
        <w:gridCol w:w="574"/>
        <w:gridCol w:w="418"/>
        <w:gridCol w:w="2124"/>
      </w:tblGrid>
      <w:tr w:rsidR="00EB14C5" w:rsidRPr="00873792" w14:paraId="377A05B3" w14:textId="77777777" w:rsidTr="00C831CA">
        <w:trPr>
          <w:trHeight w:val="300"/>
        </w:trPr>
        <w:tc>
          <w:tcPr>
            <w:tcW w:w="1720" w:type="dxa"/>
            <w:tcBorders>
              <w:top w:val="nil"/>
              <w:left w:val="nil"/>
              <w:bottom w:val="nil"/>
              <w:right w:val="nil"/>
            </w:tcBorders>
            <w:shd w:val="clear" w:color="auto" w:fill="auto"/>
            <w:noWrap/>
            <w:vAlign w:val="bottom"/>
          </w:tcPr>
          <w:p w14:paraId="428DF2C4" w14:textId="77777777" w:rsidR="00EB14C5" w:rsidRPr="00905EA2" w:rsidRDefault="00EB14C5" w:rsidP="00C831CA">
            <w:pPr>
              <w:rPr>
                <w:rFonts w:ascii="H-OptimaNormal" w:hAnsi="H-OptimaNormal" w:cs="Calibri"/>
                <w:b/>
                <w:bCs/>
                <w:color w:val="C45911" w:themeColor="accent2" w:themeShade="BF"/>
                <w:szCs w:val="24"/>
                <w:lang w:val="en-GB"/>
              </w:rPr>
            </w:pPr>
            <w:r w:rsidRPr="00905EA2">
              <w:rPr>
                <w:rFonts w:ascii="H-OptimaNormal" w:hAnsi="H-OptimaNormal" w:cs="Calibri"/>
                <w:b/>
                <w:bCs/>
                <w:color w:val="C45911" w:themeColor="accent2" w:themeShade="BF"/>
                <w:szCs w:val="24"/>
                <w:lang w:val="en-GB"/>
              </w:rPr>
              <w:t>PHARMACY</w:t>
            </w:r>
          </w:p>
          <w:p w14:paraId="5AA726A3" w14:textId="77777777" w:rsidR="00EB14C5" w:rsidRPr="00873792" w:rsidRDefault="00EB14C5" w:rsidP="00C831CA">
            <w:pPr>
              <w:rPr>
                <w:rFonts w:ascii="H-OptimaNormal" w:hAnsi="H-OptimaNormal" w:cs="Calibri"/>
                <w:sz w:val="22"/>
                <w:szCs w:val="22"/>
                <w:lang w:val="en-GB"/>
              </w:rPr>
            </w:pPr>
          </w:p>
        </w:tc>
        <w:tc>
          <w:tcPr>
            <w:tcW w:w="3957" w:type="dxa"/>
            <w:gridSpan w:val="3"/>
            <w:tcBorders>
              <w:top w:val="nil"/>
              <w:left w:val="nil"/>
              <w:bottom w:val="nil"/>
              <w:right w:val="nil"/>
            </w:tcBorders>
            <w:shd w:val="clear" w:color="auto" w:fill="auto"/>
            <w:noWrap/>
            <w:vAlign w:val="bottom"/>
          </w:tcPr>
          <w:p w14:paraId="59822876" w14:textId="77777777" w:rsidR="00EB14C5" w:rsidRPr="00873792" w:rsidRDefault="00EB14C5" w:rsidP="00C831CA">
            <w:pPr>
              <w:rPr>
                <w:rFonts w:ascii="H-OptimaNormal" w:hAnsi="H-OptimaNormal" w:cs="Calibri"/>
                <w:sz w:val="22"/>
                <w:szCs w:val="22"/>
                <w:lang w:val="en-GB"/>
              </w:rPr>
            </w:pPr>
          </w:p>
        </w:tc>
        <w:tc>
          <w:tcPr>
            <w:tcW w:w="1134" w:type="dxa"/>
            <w:gridSpan w:val="2"/>
            <w:tcBorders>
              <w:top w:val="nil"/>
              <w:left w:val="nil"/>
              <w:bottom w:val="nil"/>
              <w:right w:val="nil"/>
            </w:tcBorders>
            <w:shd w:val="clear" w:color="auto" w:fill="auto"/>
            <w:noWrap/>
            <w:vAlign w:val="bottom"/>
          </w:tcPr>
          <w:p w14:paraId="71570A42" w14:textId="77777777" w:rsidR="00EB14C5" w:rsidRPr="00873792" w:rsidRDefault="00EB14C5" w:rsidP="00C831CA">
            <w:pPr>
              <w:jc w:val="center"/>
              <w:rPr>
                <w:rFonts w:ascii="H-OptimaNormal" w:hAnsi="H-OptimaNormal" w:cs="Calibri"/>
                <w:color w:val="000000"/>
                <w:sz w:val="22"/>
                <w:szCs w:val="22"/>
                <w:lang w:val="en-GB"/>
              </w:rPr>
            </w:pPr>
          </w:p>
        </w:tc>
        <w:tc>
          <w:tcPr>
            <w:tcW w:w="418" w:type="dxa"/>
            <w:tcBorders>
              <w:top w:val="nil"/>
              <w:left w:val="nil"/>
              <w:bottom w:val="nil"/>
              <w:right w:val="nil"/>
            </w:tcBorders>
            <w:shd w:val="clear" w:color="auto" w:fill="auto"/>
            <w:noWrap/>
            <w:vAlign w:val="bottom"/>
          </w:tcPr>
          <w:p w14:paraId="33318C8D" w14:textId="77777777" w:rsidR="00EB14C5" w:rsidRPr="00873792" w:rsidRDefault="00EB14C5" w:rsidP="00C831CA">
            <w:pPr>
              <w:jc w:val="center"/>
              <w:rPr>
                <w:rFonts w:ascii="H-OptimaNormal" w:hAnsi="H-OptimaNormal" w:cs="Calibri"/>
                <w:color w:val="000000"/>
                <w:sz w:val="22"/>
                <w:szCs w:val="22"/>
                <w:lang w:val="en-GB"/>
              </w:rPr>
            </w:pPr>
          </w:p>
        </w:tc>
        <w:tc>
          <w:tcPr>
            <w:tcW w:w="2124" w:type="dxa"/>
            <w:tcBorders>
              <w:top w:val="nil"/>
              <w:left w:val="nil"/>
              <w:bottom w:val="nil"/>
              <w:right w:val="nil"/>
            </w:tcBorders>
            <w:shd w:val="clear" w:color="auto" w:fill="auto"/>
            <w:noWrap/>
            <w:vAlign w:val="bottom"/>
          </w:tcPr>
          <w:p w14:paraId="0EE9B965" w14:textId="77777777" w:rsidR="00EB14C5" w:rsidRPr="00873792" w:rsidRDefault="00EB14C5" w:rsidP="00C831CA">
            <w:pPr>
              <w:jc w:val="center"/>
              <w:rPr>
                <w:rFonts w:ascii="H-OptimaNormal" w:hAnsi="H-OptimaNormal" w:cs="Calibri"/>
                <w:color w:val="000000"/>
                <w:sz w:val="22"/>
                <w:szCs w:val="22"/>
                <w:lang w:val="en-GB"/>
              </w:rPr>
            </w:pPr>
          </w:p>
        </w:tc>
      </w:tr>
      <w:tr w:rsidR="00EB14C5" w:rsidRPr="00873792" w14:paraId="383D442C" w14:textId="77777777" w:rsidTr="00C831CA">
        <w:trPr>
          <w:trHeight w:val="375"/>
        </w:trPr>
        <w:tc>
          <w:tcPr>
            <w:tcW w:w="2552"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F396BBB" w14:textId="77777777" w:rsidR="00EB14C5" w:rsidRPr="0013353B" w:rsidRDefault="00EB14C5" w:rsidP="00C831CA">
            <w:pPr>
              <w:jc w:val="center"/>
              <w:rPr>
                <w:rFonts w:ascii="H-OptimaNormal" w:hAnsi="H-OptimaNormal" w:cs="Calibri"/>
                <w:b/>
                <w:bCs/>
                <w:color w:val="E26B0A"/>
                <w:sz w:val="22"/>
                <w:szCs w:val="22"/>
                <w:lang w:val="en-GB"/>
              </w:rPr>
            </w:pPr>
            <w:r w:rsidRPr="0013353B">
              <w:rPr>
                <w:rFonts w:ascii="H-OptimaNormal" w:hAnsi="H-OptimaNormal" w:cs="Calibri"/>
                <w:b/>
                <w:bCs/>
                <w:color w:val="4F81BD"/>
                <w:sz w:val="22"/>
                <w:szCs w:val="22"/>
                <w:lang w:val="en-GB"/>
              </w:rPr>
              <w:t>Country</w:t>
            </w:r>
          </w:p>
        </w:tc>
        <w:tc>
          <w:tcPr>
            <w:tcW w:w="2693" w:type="dxa"/>
            <w:tcBorders>
              <w:top w:val="single" w:sz="4" w:space="0" w:color="auto"/>
              <w:left w:val="nil"/>
              <w:bottom w:val="double" w:sz="6" w:space="0" w:color="auto"/>
              <w:right w:val="single" w:sz="4" w:space="0" w:color="auto"/>
            </w:tcBorders>
            <w:shd w:val="clear" w:color="auto" w:fill="auto"/>
            <w:vAlign w:val="center"/>
          </w:tcPr>
          <w:p w14:paraId="38E6DE9E"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
                <w:bCs/>
                <w:color w:val="4F81BD"/>
                <w:sz w:val="22"/>
                <w:szCs w:val="22"/>
                <w:lang w:val="en-GB"/>
              </w:rPr>
              <w:t>University</w:t>
            </w:r>
          </w:p>
        </w:tc>
        <w:tc>
          <w:tcPr>
            <w:tcW w:w="992" w:type="dxa"/>
            <w:gridSpan w:val="2"/>
            <w:tcBorders>
              <w:top w:val="single" w:sz="4" w:space="0" w:color="auto"/>
              <w:left w:val="nil"/>
              <w:bottom w:val="double" w:sz="6" w:space="0" w:color="auto"/>
              <w:right w:val="single" w:sz="4" w:space="0" w:color="auto"/>
            </w:tcBorders>
            <w:shd w:val="clear" w:color="auto" w:fill="auto"/>
            <w:vAlign w:val="center"/>
          </w:tcPr>
          <w:p w14:paraId="0BF72CA4"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
                <w:bCs/>
                <w:color w:val="4F81BD"/>
                <w:sz w:val="22"/>
                <w:szCs w:val="22"/>
                <w:lang w:val="en-GB"/>
              </w:rPr>
              <w:t>Number of students</w:t>
            </w:r>
          </w:p>
        </w:tc>
        <w:tc>
          <w:tcPr>
            <w:tcW w:w="992" w:type="dxa"/>
            <w:gridSpan w:val="2"/>
            <w:tcBorders>
              <w:top w:val="single" w:sz="4" w:space="0" w:color="auto"/>
              <w:left w:val="nil"/>
              <w:bottom w:val="double" w:sz="6" w:space="0" w:color="auto"/>
              <w:right w:val="single" w:sz="4" w:space="0" w:color="auto"/>
            </w:tcBorders>
            <w:shd w:val="clear" w:color="auto" w:fill="auto"/>
            <w:vAlign w:val="center"/>
          </w:tcPr>
          <w:p w14:paraId="24784FDE" w14:textId="77777777" w:rsidR="00EB14C5" w:rsidRPr="0013353B" w:rsidRDefault="00EB14C5" w:rsidP="00C831CA">
            <w:pPr>
              <w:rPr>
                <w:rFonts w:ascii="H-OptimaNormal" w:hAnsi="H-OptimaNormal"/>
                <w:sz w:val="22"/>
                <w:szCs w:val="22"/>
                <w:lang w:val="en-GB"/>
              </w:rPr>
            </w:pPr>
            <w:r w:rsidRPr="0013353B">
              <w:rPr>
                <w:rFonts w:ascii="H-OptimaNormal" w:hAnsi="H-OptimaNormal" w:cs="Calibri"/>
                <w:b/>
                <w:bCs/>
                <w:color w:val="4F81BD"/>
                <w:sz w:val="22"/>
                <w:szCs w:val="22"/>
                <w:lang w:val="en-GB"/>
              </w:rPr>
              <w:t>Max. length of stay (month)</w:t>
            </w:r>
          </w:p>
        </w:tc>
        <w:tc>
          <w:tcPr>
            <w:tcW w:w="2124" w:type="dxa"/>
            <w:tcBorders>
              <w:top w:val="single" w:sz="4" w:space="0" w:color="auto"/>
              <w:left w:val="nil"/>
              <w:bottom w:val="double" w:sz="6" w:space="0" w:color="auto"/>
              <w:right w:val="single" w:sz="4" w:space="0" w:color="auto"/>
            </w:tcBorders>
            <w:shd w:val="clear" w:color="auto" w:fill="auto"/>
            <w:vAlign w:val="center"/>
          </w:tcPr>
          <w:p w14:paraId="369CCBA5"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
                <w:bCs/>
                <w:color w:val="4F81BD"/>
                <w:sz w:val="22"/>
                <w:szCs w:val="22"/>
                <w:lang w:val="en-GB"/>
              </w:rPr>
              <w:t>Language</w:t>
            </w:r>
          </w:p>
        </w:tc>
      </w:tr>
      <w:tr w:rsidR="00EB14C5" w:rsidRPr="00873792" w14:paraId="0C75896C" w14:textId="77777777" w:rsidTr="00C831CA">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16D0D8C" w14:textId="77777777" w:rsidR="00EB14C5" w:rsidRPr="0013353B" w:rsidRDefault="00EB14C5" w:rsidP="00C831CA">
            <w:pPr>
              <w:rPr>
                <w:rFonts w:ascii="H-OptimaNormal" w:hAnsi="H-OptimaNormal" w:cs="Calibri"/>
                <w:b/>
                <w:bCs/>
                <w:color w:val="E26B0A"/>
                <w:sz w:val="22"/>
                <w:szCs w:val="22"/>
                <w:lang w:val="en-GB"/>
              </w:rPr>
            </w:pPr>
            <w:r w:rsidRPr="0013353B">
              <w:rPr>
                <w:rFonts w:ascii="H-OptimaNormal" w:hAnsi="H-OptimaNormal" w:cs="Calibri"/>
                <w:bCs/>
                <w:sz w:val="22"/>
                <w:szCs w:val="22"/>
                <w:lang w:val="en-GB"/>
              </w:rPr>
              <w:t>Austria</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FAD8B39"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Cs/>
                <w:sz w:val="22"/>
                <w:szCs w:val="22"/>
                <w:lang w:val="en-GB"/>
              </w:rPr>
              <w:t>University Hospital Vienna</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301F7"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Cs/>
                <w:sz w:val="22"/>
                <w:szCs w:val="22"/>
                <w:lang w:val="en-GB"/>
              </w:rPr>
              <w:t>1 pers.</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2F4F1A"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Cs/>
                <w:sz w:val="22"/>
                <w:szCs w:val="22"/>
                <w:lang w:val="en-GB"/>
              </w:rPr>
              <w:t>2</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14:paraId="5CFA6159" w14:textId="77777777" w:rsidR="00EB14C5" w:rsidRPr="0013353B" w:rsidRDefault="00EB14C5" w:rsidP="00C831CA">
            <w:pPr>
              <w:jc w:val="center"/>
              <w:rPr>
                <w:rFonts w:ascii="H-OptimaNormal" w:hAnsi="H-OptimaNormal"/>
                <w:sz w:val="22"/>
                <w:szCs w:val="22"/>
                <w:lang w:val="en-GB"/>
              </w:rPr>
            </w:pPr>
            <w:r w:rsidRPr="0013353B">
              <w:rPr>
                <w:rFonts w:ascii="H-OptimaNormal" w:hAnsi="H-OptimaNormal" w:cs="Calibri"/>
                <w:bCs/>
                <w:sz w:val="22"/>
                <w:szCs w:val="22"/>
                <w:lang w:val="en-GB"/>
              </w:rPr>
              <w:t>German</w:t>
            </w:r>
          </w:p>
        </w:tc>
      </w:tr>
      <w:tr w:rsidR="00EB14C5" w:rsidRPr="00873792" w14:paraId="55696BC6" w14:textId="77777777" w:rsidTr="00C831CA">
        <w:trPr>
          <w:trHeight w:val="538"/>
        </w:trPr>
        <w:tc>
          <w:tcPr>
            <w:tcW w:w="25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25B1E7" w14:textId="77777777" w:rsidR="00EB14C5" w:rsidRPr="0013353B" w:rsidRDefault="00EB14C5" w:rsidP="00C831CA">
            <w:pPr>
              <w:rPr>
                <w:rFonts w:ascii="H-OptimaNormal" w:hAnsi="H-OptimaNormal" w:cs="Calibri"/>
                <w:bCs/>
                <w:sz w:val="22"/>
                <w:szCs w:val="22"/>
                <w:lang w:val="en-GB"/>
              </w:rPr>
            </w:pPr>
            <w:r w:rsidRPr="0013353B">
              <w:rPr>
                <w:rFonts w:ascii="H-OptimaNormal" w:hAnsi="H-OptimaNormal" w:cs="Calibri"/>
                <w:sz w:val="22"/>
                <w:szCs w:val="22"/>
                <w:lang w:val="en-GB"/>
              </w:rPr>
              <w:t>Czech Republic</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26B134" w14:textId="77777777" w:rsidR="00EB14C5" w:rsidRPr="0013353B" w:rsidRDefault="00EB14C5" w:rsidP="00C831CA">
            <w:pPr>
              <w:jc w:val="center"/>
              <w:rPr>
                <w:rFonts w:ascii="H-OptimaNormal" w:hAnsi="H-OptimaNormal" w:cs="Calibri"/>
                <w:bCs/>
                <w:sz w:val="22"/>
                <w:szCs w:val="22"/>
                <w:lang w:val="en-GB"/>
              </w:rPr>
            </w:pPr>
            <w:r w:rsidRPr="0013353B">
              <w:rPr>
                <w:rFonts w:ascii="H-OptimaNormal" w:hAnsi="H-OptimaNormal" w:cs="Calibri"/>
                <w:sz w:val="22"/>
                <w:szCs w:val="22"/>
                <w:lang w:val="en-GB"/>
              </w:rPr>
              <w:t xml:space="preserve">Charles University Faculty of Pharmacy in Hradec </w:t>
            </w:r>
            <w:proofErr w:type="spellStart"/>
            <w:r w:rsidRPr="0013353B">
              <w:rPr>
                <w:rFonts w:ascii="H-OptimaNormal" w:hAnsi="H-OptimaNormal" w:cs="Calibri"/>
                <w:sz w:val="22"/>
                <w:szCs w:val="22"/>
                <w:lang w:val="en-GB"/>
              </w:rPr>
              <w:t>Králové</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68D9E7" w14:textId="77777777" w:rsidR="00EB14C5" w:rsidRPr="0013353B" w:rsidRDefault="00EB14C5" w:rsidP="00C831CA">
            <w:pPr>
              <w:jc w:val="center"/>
              <w:rPr>
                <w:rFonts w:ascii="H-OptimaNormal" w:hAnsi="H-OptimaNormal" w:cs="Calibri"/>
                <w:bCs/>
                <w:sz w:val="22"/>
                <w:szCs w:val="22"/>
                <w:lang w:val="en-GB"/>
              </w:rPr>
            </w:pPr>
            <w:r w:rsidRPr="0013353B">
              <w:rPr>
                <w:rFonts w:ascii="H-OptimaNormal" w:hAnsi="H-OptimaNormal" w:cs="Calibri"/>
                <w:sz w:val="22"/>
                <w:szCs w:val="22"/>
                <w:lang w:val="en-GB"/>
              </w:rPr>
              <w:t>2 pers.</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97C4DBC" w14:textId="77777777" w:rsidR="00EB14C5" w:rsidRPr="0013353B" w:rsidRDefault="00EB14C5" w:rsidP="00C831CA">
            <w:pPr>
              <w:jc w:val="center"/>
              <w:rPr>
                <w:rFonts w:ascii="H-OptimaNormal" w:hAnsi="H-OptimaNormal" w:cs="Calibri"/>
                <w:bCs/>
                <w:sz w:val="22"/>
                <w:szCs w:val="22"/>
                <w:lang w:val="en-GB"/>
              </w:rPr>
            </w:pPr>
            <w:r w:rsidRPr="0013353B">
              <w:rPr>
                <w:rFonts w:ascii="H-OptimaNormal" w:hAnsi="H-OptimaNormal" w:cs="Calibri"/>
                <w:sz w:val="22"/>
                <w:szCs w:val="22"/>
                <w:lang w:val="en-GB"/>
              </w:rPr>
              <w:t>2</w:t>
            </w:r>
          </w:p>
        </w:tc>
        <w:tc>
          <w:tcPr>
            <w:tcW w:w="2124" w:type="dxa"/>
            <w:tcBorders>
              <w:top w:val="single" w:sz="4" w:space="0" w:color="auto"/>
              <w:left w:val="nil"/>
              <w:bottom w:val="single" w:sz="4" w:space="0" w:color="auto"/>
              <w:right w:val="single" w:sz="4" w:space="0" w:color="auto"/>
            </w:tcBorders>
            <w:shd w:val="clear" w:color="auto" w:fill="auto"/>
            <w:vAlign w:val="center"/>
          </w:tcPr>
          <w:p w14:paraId="20BEDE78" w14:textId="77777777" w:rsidR="00EB14C5" w:rsidRPr="0013353B" w:rsidRDefault="00EB14C5" w:rsidP="00C831CA">
            <w:pPr>
              <w:jc w:val="center"/>
              <w:rPr>
                <w:rFonts w:ascii="H-OptimaNormal" w:hAnsi="H-OptimaNormal" w:cs="Calibri"/>
                <w:bCs/>
                <w:sz w:val="22"/>
                <w:szCs w:val="22"/>
                <w:lang w:val="en-GB"/>
              </w:rPr>
            </w:pPr>
            <w:r w:rsidRPr="0013353B">
              <w:rPr>
                <w:rFonts w:ascii="H-OptimaNormal" w:hAnsi="H-OptimaNormal" w:cs="Calibri"/>
                <w:sz w:val="22"/>
                <w:szCs w:val="22"/>
                <w:lang w:val="en-GB"/>
              </w:rPr>
              <w:t>English</w:t>
            </w:r>
          </w:p>
        </w:tc>
      </w:tr>
      <w:tr w:rsidR="00EB14C5" w:rsidRPr="00873792" w14:paraId="51DDA210" w14:textId="77777777" w:rsidTr="00C831CA">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48585E06"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Slovak Republic</w:t>
            </w:r>
          </w:p>
        </w:tc>
        <w:tc>
          <w:tcPr>
            <w:tcW w:w="2693" w:type="dxa"/>
            <w:tcBorders>
              <w:top w:val="nil"/>
              <w:left w:val="nil"/>
              <w:bottom w:val="single" w:sz="4" w:space="0" w:color="auto"/>
              <w:right w:val="single" w:sz="4" w:space="0" w:color="auto"/>
            </w:tcBorders>
            <w:shd w:val="clear" w:color="auto" w:fill="auto"/>
            <w:vAlign w:val="center"/>
          </w:tcPr>
          <w:p w14:paraId="011BF6E2" w14:textId="77777777" w:rsidR="00EB14C5" w:rsidRPr="0013353B" w:rsidRDefault="00EB14C5" w:rsidP="00C831CA">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Comenius University in Bratislava</w:t>
            </w:r>
          </w:p>
        </w:tc>
        <w:tc>
          <w:tcPr>
            <w:tcW w:w="992" w:type="dxa"/>
            <w:gridSpan w:val="2"/>
            <w:tcBorders>
              <w:top w:val="nil"/>
              <w:left w:val="nil"/>
              <w:bottom w:val="single" w:sz="4" w:space="0" w:color="auto"/>
              <w:right w:val="single" w:sz="4" w:space="0" w:color="auto"/>
            </w:tcBorders>
            <w:shd w:val="clear" w:color="auto" w:fill="auto"/>
            <w:vAlign w:val="center"/>
          </w:tcPr>
          <w:p w14:paraId="28DAE264" w14:textId="77777777" w:rsidR="00EB14C5" w:rsidRPr="0013353B" w:rsidRDefault="00EB14C5" w:rsidP="00C831CA">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vAlign w:val="center"/>
          </w:tcPr>
          <w:p w14:paraId="702BE933" w14:textId="77777777" w:rsidR="00EB14C5" w:rsidRPr="0013353B" w:rsidRDefault="00EB14C5" w:rsidP="00C831CA">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vAlign w:val="center"/>
          </w:tcPr>
          <w:p w14:paraId="5F9E2AD2" w14:textId="77777777" w:rsidR="00EB14C5" w:rsidRPr="0013353B" w:rsidRDefault="00EB14C5" w:rsidP="00C831CA">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English/Slovakian</w:t>
            </w:r>
          </w:p>
        </w:tc>
      </w:tr>
      <w:tr w:rsidR="00EB14C5" w:rsidRPr="00873792" w14:paraId="3D96BFFB" w14:textId="77777777" w:rsidTr="00C831CA">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3E9F2F9B"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693" w:type="dxa"/>
            <w:tcBorders>
              <w:top w:val="nil"/>
              <w:left w:val="nil"/>
              <w:bottom w:val="single" w:sz="4" w:space="0" w:color="auto"/>
              <w:right w:val="single" w:sz="4" w:space="0" w:color="auto"/>
            </w:tcBorders>
            <w:shd w:val="clear" w:color="auto" w:fill="auto"/>
            <w:vAlign w:val="center"/>
            <w:hideMark/>
          </w:tcPr>
          <w:p w14:paraId="7BF22772"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University of Regensburg</w:t>
            </w:r>
          </w:p>
        </w:tc>
        <w:tc>
          <w:tcPr>
            <w:tcW w:w="992" w:type="dxa"/>
            <w:gridSpan w:val="2"/>
            <w:tcBorders>
              <w:top w:val="nil"/>
              <w:left w:val="nil"/>
              <w:bottom w:val="single" w:sz="4" w:space="0" w:color="auto"/>
              <w:right w:val="single" w:sz="4" w:space="0" w:color="auto"/>
            </w:tcBorders>
            <w:shd w:val="clear" w:color="auto" w:fill="auto"/>
            <w:vAlign w:val="center"/>
            <w:hideMark/>
          </w:tcPr>
          <w:p w14:paraId="13E02DF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vAlign w:val="center"/>
            <w:hideMark/>
          </w:tcPr>
          <w:p w14:paraId="1A4FFF6D"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vAlign w:val="center"/>
            <w:hideMark/>
          </w:tcPr>
          <w:p w14:paraId="0A06AFE6"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German</w:t>
            </w:r>
          </w:p>
        </w:tc>
      </w:tr>
      <w:tr w:rsidR="00C76FBC" w:rsidRPr="00873792" w14:paraId="3C4D7C08" w14:textId="77777777" w:rsidTr="00C831CA">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4620D210" w14:textId="0F7F4A8A" w:rsidR="00C76FBC" w:rsidRPr="0013353B" w:rsidRDefault="00C76FBC" w:rsidP="00C831CA">
            <w:pPr>
              <w:rPr>
                <w:rFonts w:ascii="H-OptimaNormal" w:hAnsi="H-OptimaNormal" w:cs="Calibri"/>
                <w:sz w:val="22"/>
                <w:szCs w:val="22"/>
                <w:lang w:val="en-GB"/>
              </w:rPr>
            </w:pPr>
            <w:r>
              <w:rPr>
                <w:rFonts w:ascii="H-OptimaNormal" w:hAnsi="H-OptimaNormal" w:cs="Calibri"/>
                <w:sz w:val="22"/>
                <w:szCs w:val="22"/>
                <w:lang w:val="en-GB"/>
              </w:rPr>
              <w:t>France</w:t>
            </w:r>
          </w:p>
        </w:tc>
        <w:tc>
          <w:tcPr>
            <w:tcW w:w="2693" w:type="dxa"/>
            <w:tcBorders>
              <w:top w:val="nil"/>
              <w:left w:val="nil"/>
              <w:bottom w:val="single" w:sz="4" w:space="0" w:color="auto"/>
              <w:right w:val="single" w:sz="4" w:space="0" w:color="auto"/>
            </w:tcBorders>
            <w:shd w:val="clear" w:color="auto" w:fill="auto"/>
            <w:vAlign w:val="center"/>
          </w:tcPr>
          <w:p w14:paraId="7427902B" w14:textId="6C708D9A" w:rsidR="00C76FBC" w:rsidRPr="0013353B" w:rsidRDefault="00C76FBC" w:rsidP="00C831CA">
            <w:pPr>
              <w:jc w:val="center"/>
              <w:rPr>
                <w:rFonts w:ascii="H-OptimaNormal" w:hAnsi="H-OptimaNormal" w:cs="Calibri"/>
                <w:sz w:val="22"/>
                <w:szCs w:val="22"/>
                <w:lang w:val="en-GB"/>
              </w:rPr>
            </w:pPr>
            <w:r>
              <w:rPr>
                <w:rFonts w:ascii="H-OptimaNormal" w:hAnsi="H-OptimaNormal" w:cs="Calibri"/>
                <w:sz w:val="22"/>
                <w:szCs w:val="22"/>
                <w:lang w:val="en-GB"/>
              </w:rPr>
              <w:t>University of Bordeaux</w:t>
            </w:r>
          </w:p>
        </w:tc>
        <w:tc>
          <w:tcPr>
            <w:tcW w:w="992" w:type="dxa"/>
            <w:gridSpan w:val="2"/>
            <w:tcBorders>
              <w:top w:val="nil"/>
              <w:left w:val="nil"/>
              <w:bottom w:val="single" w:sz="4" w:space="0" w:color="auto"/>
              <w:right w:val="single" w:sz="4" w:space="0" w:color="auto"/>
            </w:tcBorders>
            <w:shd w:val="clear" w:color="auto" w:fill="auto"/>
            <w:vAlign w:val="center"/>
          </w:tcPr>
          <w:p w14:paraId="2CD2B217" w14:textId="5F8CB3BB" w:rsidR="00C76FBC" w:rsidRPr="0013353B" w:rsidRDefault="00C76FBC" w:rsidP="00C831CA">
            <w:pPr>
              <w:jc w:val="center"/>
              <w:rPr>
                <w:rFonts w:ascii="H-OptimaNormal" w:hAnsi="H-OptimaNormal" w:cs="Calibri"/>
                <w:sz w:val="22"/>
                <w:szCs w:val="22"/>
                <w:lang w:val="en-GB"/>
              </w:rPr>
            </w:pPr>
            <w:r>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vAlign w:val="center"/>
          </w:tcPr>
          <w:p w14:paraId="2A06E88F" w14:textId="31756D93" w:rsidR="00C76FBC" w:rsidRPr="0013353B" w:rsidRDefault="00C76FBC" w:rsidP="00C831CA">
            <w:pPr>
              <w:jc w:val="center"/>
              <w:rPr>
                <w:rFonts w:ascii="H-OptimaNormal" w:hAnsi="H-OptimaNormal" w:cs="Calibri"/>
                <w:sz w:val="22"/>
                <w:szCs w:val="22"/>
                <w:lang w:val="en-GB"/>
              </w:rPr>
            </w:pPr>
            <w:r>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vAlign w:val="center"/>
          </w:tcPr>
          <w:p w14:paraId="6614855F" w14:textId="68A6E2D5" w:rsidR="00C76FBC" w:rsidRPr="0013353B" w:rsidRDefault="00C76FBC" w:rsidP="00C831CA">
            <w:pPr>
              <w:jc w:val="center"/>
              <w:rPr>
                <w:rFonts w:ascii="H-OptimaNormal" w:hAnsi="H-OptimaNormal" w:cs="Calibri"/>
                <w:sz w:val="22"/>
                <w:szCs w:val="22"/>
                <w:lang w:val="en-GB"/>
              </w:rPr>
            </w:pPr>
            <w:r>
              <w:rPr>
                <w:rFonts w:ascii="H-OptimaNormal" w:hAnsi="H-OptimaNormal" w:cs="Calibri"/>
                <w:sz w:val="22"/>
                <w:szCs w:val="22"/>
                <w:lang w:val="en-GB"/>
              </w:rPr>
              <w:t>French</w:t>
            </w:r>
          </w:p>
        </w:tc>
      </w:tr>
      <w:tr w:rsidR="00EB14C5" w:rsidRPr="00873792" w14:paraId="44359B0B" w14:textId="77777777" w:rsidTr="00C831CA">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B4FC737"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693" w:type="dxa"/>
            <w:tcBorders>
              <w:top w:val="nil"/>
              <w:left w:val="nil"/>
              <w:bottom w:val="single" w:sz="4" w:space="0" w:color="auto"/>
              <w:right w:val="single" w:sz="4" w:space="0" w:color="auto"/>
            </w:tcBorders>
            <w:shd w:val="clear" w:color="auto" w:fill="auto"/>
            <w:vAlign w:val="center"/>
            <w:hideMark/>
          </w:tcPr>
          <w:p w14:paraId="1E9A6A51"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University of Pavia</w:t>
            </w:r>
          </w:p>
        </w:tc>
        <w:tc>
          <w:tcPr>
            <w:tcW w:w="992" w:type="dxa"/>
            <w:gridSpan w:val="2"/>
            <w:tcBorders>
              <w:top w:val="nil"/>
              <w:left w:val="nil"/>
              <w:bottom w:val="single" w:sz="4" w:space="0" w:color="auto"/>
              <w:right w:val="single" w:sz="4" w:space="0" w:color="auto"/>
            </w:tcBorders>
            <w:shd w:val="clear" w:color="auto" w:fill="auto"/>
            <w:vAlign w:val="center"/>
            <w:hideMark/>
          </w:tcPr>
          <w:p w14:paraId="24ED5708" w14:textId="3EBF72B1"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1 pers</w:t>
            </w:r>
            <w:r w:rsidR="00C76FBC">
              <w:rPr>
                <w:rFonts w:ascii="H-OptimaNormal" w:hAnsi="H-OptimaNormal" w:cs="Calibri"/>
                <w:sz w:val="22"/>
                <w:szCs w:val="22"/>
                <w:lang w:val="en-GB"/>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40308AD3"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vAlign w:val="center"/>
            <w:hideMark/>
          </w:tcPr>
          <w:p w14:paraId="214A8DFB" w14:textId="4DB3E3C6" w:rsidR="00EB14C5" w:rsidRPr="0013353B" w:rsidRDefault="00C76FBC" w:rsidP="00C831CA">
            <w:pPr>
              <w:jc w:val="center"/>
              <w:rPr>
                <w:rFonts w:ascii="H-OptimaNormal" w:hAnsi="H-OptimaNormal" w:cs="Calibri"/>
                <w:sz w:val="22"/>
                <w:szCs w:val="22"/>
                <w:lang w:val="en-GB"/>
              </w:rPr>
            </w:pPr>
            <w:r>
              <w:rPr>
                <w:rFonts w:ascii="H-OptimaNormal" w:hAnsi="H-OptimaNormal" w:cs="Calibri"/>
                <w:sz w:val="22"/>
                <w:szCs w:val="22"/>
                <w:lang w:val="en-GB"/>
              </w:rPr>
              <w:t>Italian/</w:t>
            </w:r>
            <w:r w:rsidR="00EB14C5" w:rsidRPr="0013353B">
              <w:rPr>
                <w:rFonts w:ascii="H-OptimaNormal" w:hAnsi="H-OptimaNormal" w:cs="Calibri"/>
                <w:sz w:val="22"/>
                <w:szCs w:val="22"/>
                <w:lang w:val="en-GB"/>
              </w:rPr>
              <w:t>English</w:t>
            </w:r>
          </w:p>
        </w:tc>
      </w:tr>
      <w:tr w:rsidR="00EB14C5" w:rsidRPr="00873792" w14:paraId="1081ED96"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5789CC10" w14:textId="77777777" w:rsidR="00EB14C5" w:rsidRPr="0013353B" w:rsidRDefault="00EB14C5" w:rsidP="00C831CA">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693" w:type="dxa"/>
            <w:tcBorders>
              <w:top w:val="nil"/>
              <w:left w:val="nil"/>
              <w:bottom w:val="single" w:sz="4" w:space="0" w:color="auto"/>
              <w:right w:val="single" w:sz="4" w:space="0" w:color="auto"/>
            </w:tcBorders>
            <w:shd w:val="clear" w:color="auto" w:fill="auto"/>
            <w:noWrap/>
            <w:vAlign w:val="center"/>
            <w:hideMark/>
          </w:tcPr>
          <w:p w14:paraId="5C665E33"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University of Messina</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E38A2F1" w14:textId="519FD00F"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2 pers</w:t>
            </w:r>
            <w:r w:rsidR="00C76FBC">
              <w:rPr>
                <w:rFonts w:ascii="H-OptimaNormal" w:hAnsi="H-OptimaNormal" w:cs="Calibri"/>
                <w:sz w:val="22"/>
                <w:szCs w:val="22"/>
                <w:lang w:val="en-GB"/>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DCFDE47" w14:textId="77777777" w:rsidR="00EB14C5" w:rsidRPr="0013353B" w:rsidRDefault="00EB14C5" w:rsidP="00C831CA">
            <w:pPr>
              <w:jc w:val="center"/>
              <w:rPr>
                <w:rFonts w:ascii="H-OptimaNormal" w:hAnsi="H-OptimaNormal" w:cs="Calibri"/>
                <w:sz w:val="22"/>
                <w:szCs w:val="22"/>
                <w:lang w:val="en-GB"/>
              </w:rPr>
            </w:pPr>
            <w:r w:rsidRPr="0013353B">
              <w:rPr>
                <w:rFonts w:ascii="H-OptimaNormal" w:hAnsi="H-OptimaNormal" w:cs="Calibri"/>
                <w:sz w:val="22"/>
                <w:szCs w:val="22"/>
                <w:lang w:val="en-GB"/>
              </w:rPr>
              <w:t>6</w:t>
            </w:r>
          </w:p>
        </w:tc>
        <w:tc>
          <w:tcPr>
            <w:tcW w:w="2124" w:type="dxa"/>
            <w:tcBorders>
              <w:top w:val="nil"/>
              <w:left w:val="nil"/>
              <w:bottom w:val="single" w:sz="4" w:space="0" w:color="auto"/>
              <w:right w:val="single" w:sz="4" w:space="0" w:color="auto"/>
            </w:tcBorders>
            <w:shd w:val="clear" w:color="auto" w:fill="auto"/>
            <w:noWrap/>
            <w:vAlign w:val="center"/>
            <w:hideMark/>
          </w:tcPr>
          <w:p w14:paraId="6A8F24C1" w14:textId="77354E12" w:rsidR="00EB14C5" w:rsidRPr="0013353B" w:rsidRDefault="00C76FBC" w:rsidP="00C831CA">
            <w:pPr>
              <w:jc w:val="center"/>
              <w:rPr>
                <w:rFonts w:ascii="H-OptimaNormal" w:hAnsi="H-OptimaNormal" w:cs="Calibri"/>
                <w:sz w:val="22"/>
                <w:szCs w:val="22"/>
                <w:lang w:val="en-GB"/>
              </w:rPr>
            </w:pPr>
            <w:r>
              <w:rPr>
                <w:rFonts w:ascii="H-OptimaNormal" w:hAnsi="H-OptimaNormal" w:cs="Calibri"/>
                <w:sz w:val="22"/>
                <w:szCs w:val="22"/>
                <w:lang w:val="en-GB"/>
              </w:rPr>
              <w:t>Italian/</w:t>
            </w:r>
            <w:r w:rsidR="00EB14C5" w:rsidRPr="0013353B">
              <w:rPr>
                <w:rFonts w:ascii="H-OptimaNormal" w:hAnsi="H-OptimaNormal" w:cs="Calibri"/>
                <w:sz w:val="22"/>
                <w:szCs w:val="22"/>
                <w:lang w:val="en-GB"/>
              </w:rPr>
              <w:t>English</w:t>
            </w:r>
          </w:p>
        </w:tc>
      </w:tr>
      <w:tr w:rsidR="00C76FBC" w:rsidRPr="00873792" w14:paraId="1A79D999"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480E7DF0" w14:textId="66B88FC4"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693" w:type="dxa"/>
            <w:tcBorders>
              <w:top w:val="nil"/>
              <w:left w:val="nil"/>
              <w:bottom w:val="single" w:sz="4" w:space="0" w:color="auto"/>
              <w:right w:val="single" w:sz="4" w:space="0" w:color="auto"/>
            </w:tcBorders>
            <w:shd w:val="clear" w:color="auto" w:fill="auto"/>
            <w:noWrap/>
            <w:vAlign w:val="center"/>
          </w:tcPr>
          <w:p w14:paraId="6F024470" w14:textId="30476A22" w:rsidR="00C76FBC" w:rsidRPr="0013353B" w:rsidRDefault="00C76FBC" w:rsidP="00C76FBC">
            <w:pPr>
              <w:jc w:val="center"/>
              <w:rPr>
                <w:rFonts w:ascii="H-OptimaNormal" w:hAnsi="H-OptimaNormal" w:cs="Calibri"/>
                <w:sz w:val="22"/>
                <w:szCs w:val="22"/>
                <w:lang w:val="en-GB"/>
              </w:rPr>
            </w:pPr>
            <w:r>
              <w:rPr>
                <w:rFonts w:ascii="H-OptimaNormal" w:hAnsi="H-OptimaNormal" w:cs="Calibri"/>
                <w:sz w:val="22"/>
                <w:szCs w:val="22"/>
                <w:lang w:val="en-GB"/>
              </w:rPr>
              <w:t xml:space="preserve">University of </w:t>
            </w:r>
            <w:proofErr w:type="spellStart"/>
            <w:r>
              <w:rPr>
                <w:rFonts w:ascii="H-OptimaNormal" w:hAnsi="H-OptimaNormal" w:cs="Calibri"/>
                <w:sz w:val="22"/>
                <w:szCs w:val="22"/>
                <w:lang w:val="en-GB"/>
              </w:rPr>
              <w:t>Camerino</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tcPr>
          <w:p w14:paraId="45087E3D" w14:textId="595A973E"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2 pers</w:t>
            </w:r>
            <w:r>
              <w:rPr>
                <w:rFonts w:ascii="H-OptimaNormal" w:hAnsi="H-OptimaNormal" w:cs="Calibri"/>
                <w:sz w:val="22"/>
                <w:szCs w:val="22"/>
                <w:lang w:val="en-GB"/>
              </w:rPr>
              <w:t>.</w:t>
            </w:r>
          </w:p>
        </w:tc>
        <w:tc>
          <w:tcPr>
            <w:tcW w:w="992" w:type="dxa"/>
            <w:gridSpan w:val="2"/>
            <w:tcBorders>
              <w:top w:val="nil"/>
              <w:left w:val="nil"/>
              <w:bottom w:val="single" w:sz="4" w:space="0" w:color="auto"/>
              <w:right w:val="single" w:sz="4" w:space="0" w:color="auto"/>
            </w:tcBorders>
            <w:shd w:val="clear" w:color="auto" w:fill="auto"/>
            <w:noWrap/>
            <w:vAlign w:val="center"/>
          </w:tcPr>
          <w:p w14:paraId="71DFC63F" w14:textId="0368FB8C"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6</w:t>
            </w:r>
          </w:p>
        </w:tc>
        <w:tc>
          <w:tcPr>
            <w:tcW w:w="2124" w:type="dxa"/>
            <w:tcBorders>
              <w:top w:val="nil"/>
              <w:left w:val="nil"/>
              <w:bottom w:val="single" w:sz="4" w:space="0" w:color="auto"/>
              <w:right w:val="single" w:sz="4" w:space="0" w:color="auto"/>
            </w:tcBorders>
            <w:shd w:val="clear" w:color="auto" w:fill="auto"/>
            <w:noWrap/>
            <w:vAlign w:val="center"/>
          </w:tcPr>
          <w:p w14:paraId="30C541CB" w14:textId="61D0DD7F" w:rsidR="00C76FBC" w:rsidRPr="0013353B" w:rsidRDefault="00C76FBC" w:rsidP="00C76FBC">
            <w:pPr>
              <w:jc w:val="center"/>
              <w:rPr>
                <w:rFonts w:ascii="H-OptimaNormal" w:hAnsi="H-OptimaNormal" w:cs="Calibri"/>
                <w:sz w:val="22"/>
                <w:szCs w:val="22"/>
                <w:lang w:val="en-GB"/>
              </w:rPr>
            </w:pPr>
            <w:r>
              <w:rPr>
                <w:rFonts w:ascii="H-OptimaNormal" w:hAnsi="H-OptimaNormal" w:cs="Calibri"/>
                <w:sz w:val="22"/>
                <w:szCs w:val="22"/>
                <w:lang w:val="en-GB"/>
              </w:rPr>
              <w:t>Italian/</w:t>
            </w:r>
            <w:r w:rsidRPr="0013353B">
              <w:rPr>
                <w:rFonts w:ascii="H-OptimaNormal" w:hAnsi="H-OptimaNormal" w:cs="Calibri"/>
                <w:sz w:val="22"/>
                <w:szCs w:val="22"/>
                <w:lang w:val="en-GB"/>
              </w:rPr>
              <w:t>English</w:t>
            </w:r>
          </w:p>
        </w:tc>
      </w:tr>
      <w:tr w:rsidR="00C76FBC" w:rsidRPr="00873792" w14:paraId="6C98398A"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6384556D" w14:textId="77777777"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693" w:type="dxa"/>
            <w:tcBorders>
              <w:top w:val="nil"/>
              <w:left w:val="nil"/>
              <w:bottom w:val="single" w:sz="4" w:space="0" w:color="auto"/>
              <w:right w:val="single" w:sz="4" w:space="0" w:color="auto"/>
            </w:tcBorders>
            <w:shd w:val="clear" w:color="auto" w:fill="auto"/>
            <w:noWrap/>
            <w:vAlign w:val="center"/>
          </w:tcPr>
          <w:p w14:paraId="66CE30CE"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University of Zagreb</w:t>
            </w:r>
          </w:p>
        </w:tc>
        <w:tc>
          <w:tcPr>
            <w:tcW w:w="992" w:type="dxa"/>
            <w:gridSpan w:val="2"/>
            <w:tcBorders>
              <w:top w:val="nil"/>
              <w:left w:val="nil"/>
              <w:bottom w:val="single" w:sz="4" w:space="0" w:color="auto"/>
              <w:right w:val="single" w:sz="4" w:space="0" w:color="auto"/>
            </w:tcBorders>
            <w:shd w:val="clear" w:color="auto" w:fill="auto"/>
            <w:noWrap/>
            <w:vAlign w:val="center"/>
          </w:tcPr>
          <w:p w14:paraId="0F33327E"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noWrap/>
            <w:vAlign w:val="center"/>
          </w:tcPr>
          <w:p w14:paraId="3A24D594"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tcPr>
          <w:p w14:paraId="32226562"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C76FBC" w:rsidRPr="00873792" w14:paraId="272A3A2B"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26E45447" w14:textId="77777777"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693" w:type="dxa"/>
            <w:tcBorders>
              <w:top w:val="nil"/>
              <w:left w:val="nil"/>
              <w:bottom w:val="single" w:sz="4" w:space="0" w:color="auto"/>
              <w:right w:val="single" w:sz="4" w:space="0" w:color="auto"/>
            </w:tcBorders>
            <w:shd w:val="clear" w:color="auto" w:fill="auto"/>
            <w:noWrap/>
            <w:vAlign w:val="center"/>
            <w:hideMark/>
          </w:tcPr>
          <w:p w14:paraId="2081E610"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Medical University of Lublin</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263A51E"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C2374E"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hideMark/>
          </w:tcPr>
          <w:p w14:paraId="3CD08926"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C76FBC" w:rsidRPr="00873792" w14:paraId="05E5A9E5"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1A06426A" w14:textId="77777777"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693" w:type="dxa"/>
            <w:tcBorders>
              <w:top w:val="nil"/>
              <w:left w:val="nil"/>
              <w:bottom w:val="single" w:sz="4" w:space="0" w:color="auto"/>
              <w:right w:val="single" w:sz="4" w:space="0" w:color="auto"/>
            </w:tcBorders>
            <w:shd w:val="clear" w:color="auto" w:fill="auto"/>
            <w:noWrap/>
            <w:vAlign w:val="center"/>
            <w:hideMark/>
          </w:tcPr>
          <w:p w14:paraId="7D2E9839" w14:textId="77777777" w:rsidR="00C76FBC" w:rsidRPr="0013353B" w:rsidRDefault="00C76FBC" w:rsidP="00C76FBC">
            <w:pPr>
              <w:jc w:val="center"/>
              <w:rPr>
                <w:rFonts w:ascii="H-OptimaNormal" w:hAnsi="H-OptimaNormal" w:cs="Calibri"/>
                <w:sz w:val="22"/>
                <w:szCs w:val="22"/>
                <w:lang w:val="en-GB"/>
              </w:rPr>
            </w:pPr>
            <w:proofErr w:type="spellStart"/>
            <w:r w:rsidRPr="0013353B">
              <w:rPr>
                <w:rFonts w:ascii="H-OptimaNormal" w:hAnsi="H-OptimaNormal" w:cs="Calibri"/>
                <w:sz w:val="22"/>
                <w:szCs w:val="22"/>
                <w:lang w:val="en-GB"/>
              </w:rPr>
              <w:t>Univ</w:t>
            </w:r>
            <w:proofErr w:type="spellEnd"/>
            <w:r w:rsidRPr="0013353B">
              <w:rPr>
                <w:rFonts w:ascii="H-OptimaNormal" w:hAnsi="H-OptimaNormal" w:cs="Calibri"/>
                <w:sz w:val="22"/>
                <w:szCs w:val="22"/>
                <w:lang w:val="en-GB"/>
              </w:rPr>
              <w:t xml:space="preserve"> of Medicine and Pharmacy of </w:t>
            </w:r>
            <w:proofErr w:type="spellStart"/>
            <w:r w:rsidRPr="0013353B">
              <w:rPr>
                <w:rFonts w:ascii="H-OptimaNormal" w:hAnsi="H-OptimaNormal" w:cs="Calibri"/>
                <w:sz w:val="22"/>
                <w:szCs w:val="22"/>
                <w:lang w:val="en-GB"/>
              </w:rPr>
              <w:t>Tîrgu</w:t>
            </w:r>
            <w:proofErr w:type="spellEnd"/>
            <w:r w:rsidRPr="0013353B">
              <w:rPr>
                <w:rFonts w:ascii="H-OptimaNormal" w:hAnsi="H-OptimaNormal" w:cs="Calibri"/>
                <w:sz w:val="22"/>
                <w:szCs w:val="22"/>
                <w:lang w:val="en-GB"/>
              </w:rPr>
              <w:t>-Mure</w:t>
            </w:r>
            <w:r w:rsidRPr="0013353B">
              <w:rPr>
                <w:rFonts w:ascii="Calibri" w:hAnsi="Calibri" w:cs="Calibri"/>
                <w:sz w:val="22"/>
                <w:szCs w:val="22"/>
                <w:lang w:val="en-GB"/>
              </w:rPr>
              <w:t>ș</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F92B9FD"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F625B5"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hideMark/>
          </w:tcPr>
          <w:p w14:paraId="101161E8"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C76FBC" w:rsidRPr="00873792" w14:paraId="2C2878CC"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56B37AE6" w14:textId="77777777"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693" w:type="dxa"/>
            <w:tcBorders>
              <w:top w:val="nil"/>
              <w:left w:val="nil"/>
              <w:bottom w:val="single" w:sz="4" w:space="0" w:color="auto"/>
              <w:right w:val="single" w:sz="4" w:space="0" w:color="auto"/>
            </w:tcBorders>
            <w:shd w:val="clear" w:color="auto" w:fill="auto"/>
            <w:noWrap/>
            <w:vAlign w:val="center"/>
            <w:hideMark/>
          </w:tcPr>
          <w:p w14:paraId="3E7EB90C"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University of Oradea</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E8DE5FE"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4BCF294"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noWrap/>
            <w:vAlign w:val="center"/>
            <w:hideMark/>
          </w:tcPr>
          <w:p w14:paraId="1FB2DF2D"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Romanian/English</w:t>
            </w:r>
          </w:p>
        </w:tc>
      </w:tr>
      <w:tr w:rsidR="00C76FBC" w:rsidRPr="00873792" w14:paraId="19E312EE" w14:textId="77777777" w:rsidTr="00C831CA">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27AEED79" w14:textId="77777777"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693" w:type="dxa"/>
            <w:tcBorders>
              <w:top w:val="nil"/>
              <w:left w:val="nil"/>
              <w:bottom w:val="single" w:sz="4" w:space="0" w:color="auto"/>
              <w:right w:val="single" w:sz="4" w:space="0" w:color="auto"/>
            </w:tcBorders>
            <w:shd w:val="clear" w:color="auto" w:fill="auto"/>
            <w:vAlign w:val="center"/>
            <w:hideMark/>
          </w:tcPr>
          <w:p w14:paraId="7CD8F9BE"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University of Valencia</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AF1F678"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892A98"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noWrap/>
            <w:vAlign w:val="center"/>
            <w:hideMark/>
          </w:tcPr>
          <w:p w14:paraId="6C33CA41"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English/Spanish</w:t>
            </w:r>
          </w:p>
        </w:tc>
      </w:tr>
      <w:tr w:rsidR="00C76FBC" w:rsidRPr="00873792" w14:paraId="66E51BFE" w14:textId="77777777" w:rsidTr="00C831CA">
        <w:trPr>
          <w:trHeight w:val="427"/>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3759FCEB" w14:textId="77777777" w:rsidR="00C76FBC" w:rsidRPr="0013353B" w:rsidRDefault="00C76FBC" w:rsidP="00C76FBC">
            <w:pPr>
              <w:rPr>
                <w:rFonts w:ascii="H-OptimaNormal" w:hAnsi="H-OptimaNormal" w:cs="Calibri"/>
                <w:sz w:val="22"/>
                <w:szCs w:val="22"/>
                <w:lang w:val="en-GB"/>
              </w:rPr>
            </w:pPr>
            <w:r w:rsidRPr="0013353B">
              <w:rPr>
                <w:rFonts w:ascii="H-OptimaNormal" w:hAnsi="H-OptimaNormal" w:cs="Calibri"/>
                <w:sz w:val="22"/>
                <w:szCs w:val="22"/>
                <w:lang w:val="en-GB"/>
              </w:rPr>
              <w:t>Lithuania</w:t>
            </w:r>
          </w:p>
        </w:tc>
        <w:tc>
          <w:tcPr>
            <w:tcW w:w="2693" w:type="dxa"/>
            <w:tcBorders>
              <w:top w:val="nil"/>
              <w:left w:val="nil"/>
              <w:bottom w:val="single" w:sz="4" w:space="0" w:color="auto"/>
              <w:right w:val="single" w:sz="4" w:space="0" w:color="auto"/>
            </w:tcBorders>
            <w:shd w:val="clear" w:color="auto" w:fill="auto"/>
            <w:noWrap/>
            <w:vAlign w:val="center"/>
            <w:hideMark/>
          </w:tcPr>
          <w:p w14:paraId="12488FA7"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Lithuanian University of Health Sciences in Kaunas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4BBA9B3"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E69FC10"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hideMark/>
          </w:tcPr>
          <w:p w14:paraId="32F7C8F5" w14:textId="77777777" w:rsidR="00C76FBC" w:rsidRPr="0013353B" w:rsidRDefault="00C76FBC" w:rsidP="00C76FB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bl>
    <w:p w14:paraId="77E9F293" w14:textId="77777777" w:rsidR="000749E5" w:rsidRDefault="000749E5" w:rsidP="00C70B1E">
      <w:pPr>
        <w:rPr>
          <w:rFonts w:ascii="H-OptimaNormal" w:hAnsi="H-OptimaNormal" w:cs="Arial"/>
          <w:b/>
          <w:color w:val="538135"/>
          <w:lang w:val="en-GB"/>
        </w:rPr>
      </w:pPr>
    </w:p>
    <w:p w14:paraId="327E8C98" w14:textId="5EC8A3A4" w:rsidR="00184C9A" w:rsidRDefault="00184C9A">
      <w:pPr>
        <w:rPr>
          <w:rFonts w:ascii="H-OptimaNormal" w:hAnsi="H-OptimaNormal" w:cs="Arial"/>
          <w:b/>
          <w:color w:val="538135"/>
          <w:lang w:val="en-GB"/>
        </w:rPr>
      </w:pPr>
      <w:r>
        <w:rPr>
          <w:rFonts w:ascii="H-OptimaNormal" w:hAnsi="H-OptimaNormal" w:cs="Arial"/>
          <w:b/>
          <w:color w:val="538135"/>
          <w:lang w:val="en-GB"/>
        </w:rPr>
        <w:br w:type="page"/>
      </w:r>
    </w:p>
    <w:p w14:paraId="523AC370" w14:textId="77777777" w:rsidR="00C70B1E" w:rsidRPr="00165ECA" w:rsidRDefault="00C70B1E" w:rsidP="00C70B1E">
      <w:pPr>
        <w:rPr>
          <w:rFonts w:ascii="H-OptimaNormal" w:hAnsi="H-OptimaNormal" w:cs="Arial"/>
          <w:b/>
          <w:color w:val="538135"/>
          <w:lang w:val="en-GB"/>
        </w:rPr>
      </w:pPr>
    </w:p>
    <w:p w14:paraId="6D232F33" w14:textId="77777777" w:rsidR="0032095E" w:rsidRDefault="0032095E" w:rsidP="0032095E">
      <w:pPr>
        <w:suppressAutoHyphens/>
        <w:spacing w:line="276" w:lineRule="auto"/>
        <w:jc w:val="both"/>
        <w:rPr>
          <w:rFonts w:ascii="H-OptimaNormal" w:hAnsi="H-OptimaNormal" w:cs="Arial"/>
          <w:sz w:val="22"/>
          <w:szCs w:val="22"/>
          <w:lang w:val="en-GB" w:eastAsia="ar-SA"/>
        </w:rPr>
      </w:pPr>
      <w:bookmarkStart w:id="1" w:name="_Hlk62209393"/>
    </w:p>
    <w:p w14:paraId="2AE9B723" w14:textId="0F7EF355" w:rsidR="0032095E" w:rsidRPr="003B4DD7" w:rsidRDefault="0032095E" w:rsidP="0032095E">
      <w:pPr>
        <w:suppressAutoHyphens/>
        <w:spacing w:line="276" w:lineRule="auto"/>
        <w:jc w:val="both"/>
        <w:rPr>
          <w:rFonts w:ascii="H-OptimaNormal" w:hAnsi="H-OptimaNormal" w:cs="Arial"/>
          <w:sz w:val="22"/>
          <w:szCs w:val="22"/>
          <w:lang w:val="en-GB" w:eastAsia="ar-SA"/>
        </w:rPr>
      </w:pPr>
      <w:r w:rsidRPr="003B4DD7">
        <w:rPr>
          <w:rFonts w:ascii="H-OptimaNormal" w:hAnsi="H-OptimaNormal" w:cs="Arial"/>
          <w:sz w:val="22"/>
          <w:szCs w:val="22"/>
          <w:lang w:val="en-GB" w:eastAsia="ar-SA"/>
        </w:rPr>
        <w:t>The amount of the grant depends on the length of the study period (number of days) and on the host country. The following amounts of grant may presumably be awarded for the academic year 202</w:t>
      </w:r>
      <w:r w:rsidR="00184C9A">
        <w:rPr>
          <w:rFonts w:ascii="H-OptimaNormal" w:hAnsi="H-OptimaNormal" w:cs="Arial"/>
          <w:sz w:val="22"/>
          <w:szCs w:val="22"/>
          <w:lang w:val="en-GB" w:eastAsia="ar-SA"/>
        </w:rPr>
        <w:t>2</w:t>
      </w:r>
      <w:r w:rsidRPr="003B4DD7">
        <w:rPr>
          <w:rFonts w:ascii="H-OptimaNormal" w:hAnsi="H-OptimaNormal" w:cs="Arial"/>
          <w:sz w:val="22"/>
          <w:szCs w:val="22"/>
          <w:lang w:val="en-GB" w:eastAsia="ar-SA"/>
        </w:rPr>
        <w:t>/202</w:t>
      </w:r>
      <w:r w:rsidR="00184C9A">
        <w:rPr>
          <w:rFonts w:ascii="H-OptimaNormal" w:hAnsi="H-OptimaNormal" w:cs="Arial"/>
          <w:sz w:val="22"/>
          <w:szCs w:val="22"/>
          <w:lang w:val="en-GB" w:eastAsia="ar-SA"/>
        </w:rPr>
        <w:t>3</w:t>
      </w:r>
    </w:p>
    <w:p w14:paraId="63238A43" w14:textId="77777777" w:rsidR="0032095E" w:rsidRPr="003B4DD7" w:rsidRDefault="0032095E" w:rsidP="0032095E">
      <w:pPr>
        <w:suppressAutoHyphens/>
        <w:spacing w:line="276" w:lineRule="auto"/>
        <w:jc w:val="both"/>
        <w:rPr>
          <w:rFonts w:ascii="H-OptimaNormal" w:hAnsi="H-OptimaNormal" w:cs="Arial"/>
          <w:sz w:val="22"/>
          <w:szCs w:val="22"/>
          <w:lang w:val="en-GB" w:eastAsia="ar-SA"/>
        </w:rPr>
      </w:pPr>
      <w:r w:rsidRPr="003B4DD7">
        <w:rPr>
          <w:rFonts w:ascii="H-OptimaNormal" w:hAnsi="H-OptimaNormal" w:cs="Arial"/>
          <w:sz w:val="22"/>
          <w:szCs w:val="22"/>
          <w:lang w:val="en-GB" w:eastAsia="ar-SA"/>
        </w:rPr>
        <w:t>(1 month of mobility means 30 days).</w:t>
      </w:r>
    </w:p>
    <w:bookmarkEnd w:id="1"/>
    <w:p w14:paraId="6DC147BB" w14:textId="77777777" w:rsidR="0032095E" w:rsidRPr="00165ECA" w:rsidRDefault="0032095E" w:rsidP="000749E5">
      <w:pPr>
        <w:rPr>
          <w:rFonts w:ascii="H-OptimaNormal" w:hAnsi="H-OptimaNormal" w:cs="Arial"/>
          <w:b/>
          <w:lang w:val="en-GB"/>
        </w:rPr>
      </w:pPr>
    </w:p>
    <w:p w14:paraId="6EEA6478" w14:textId="57ADD1D1" w:rsidR="000749E5" w:rsidRPr="00165ECA" w:rsidRDefault="001116E8" w:rsidP="00430FDA">
      <w:pPr>
        <w:spacing w:line="360" w:lineRule="auto"/>
        <w:rPr>
          <w:rFonts w:ascii="H-OptimaNormal" w:hAnsi="H-OptimaNormal" w:cs="Arial"/>
          <w:sz w:val="22"/>
          <w:szCs w:val="22"/>
          <w:lang w:val="en-GB"/>
        </w:rPr>
      </w:pPr>
      <w:r w:rsidRPr="00165ECA">
        <w:rPr>
          <w:rFonts w:ascii="H-OptimaNormal" w:hAnsi="H-OptimaNormal" w:cs="Arial"/>
          <w:b/>
          <w:sz w:val="22"/>
          <w:szCs w:val="22"/>
          <w:lang w:val="en-GB"/>
        </w:rPr>
        <w:t>Grants for academic year 202</w:t>
      </w:r>
      <w:r w:rsidR="00184C9A">
        <w:rPr>
          <w:rFonts w:ascii="H-OptimaNormal" w:hAnsi="H-OptimaNormal" w:cs="Arial"/>
          <w:b/>
          <w:sz w:val="22"/>
          <w:szCs w:val="22"/>
          <w:lang w:val="en-GB"/>
        </w:rPr>
        <w:t>2</w:t>
      </w:r>
      <w:r w:rsidRPr="00165ECA">
        <w:rPr>
          <w:rFonts w:ascii="H-OptimaNormal" w:hAnsi="H-OptimaNormal" w:cs="Arial"/>
          <w:b/>
          <w:sz w:val="22"/>
          <w:szCs w:val="22"/>
          <w:lang w:val="en-GB"/>
        </w:rPr>
        <w:t>/202</w:t>
      </w:r>
      <w:r w:rsidR="00184C9A">
        <w:rPr>
          <w:rFonts w:ascii="H-OptimaNormal" w:hAnsi="H-OptimaNormal" w:cs="Arial"/>
          <w:b/>
          <w:sz w:val="22"/>
          <w:szCs w:val="22"/>
          <w:lang w:val="en-GB"/>
        </w:rPr>
        <w:t>3</w:t>
      </w:r>
      <w:r w:rsidR="000749E5" w:rsidRPr="00165ECA">
        <w:rPr>
          <w:rFonts w:ascii="H-OptimaNormal" w:hAnsi="H-OptimaNormal" w:cs="Arial"/>
          <w:b/>
          <w:sz w:val="22"/>
          <w:szCs w:val="22"/>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0749E5" w:rsidRPr="00165ECA" w14:paraId="51D30603" w14:textId="77777777" w:rsidTr="001B64FC">
        <w:tc>
          <w:tcPr>
            <w:tcW w:w="59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11D53D8" w14:textId="77777777"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Receiving countries</w:t>
            </w:r>
          </w:p>
        </w:tc>
        <w:tc>
          <w:tcPr>
            <w:tcW w:w="2410" w:type="dxa"/>
            <w:tcBorders>
              <w:top w:val="single" w:sz="4" w:space="0" w:color="auto"/>
              <w:left w:val="single" w:sz="4" w:space="0" w:color="auto"/>
              <w:bottom w:val="single" w:sz="4" w:space="0" w:color="auto"/>
              <w:right w:val="single" w:sz="4" w:space="0" w:color="auto"/>
            </w:tcBorders>
            <w:shd w:val="clear" w:color="auto" w:fill="EEECE1"/>
            <w:hideMark/>
          </w:tcPr>
          <w:p w14:paraId="4D264FDF" w14:textId="77777777"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 xml:space="preserve">mobility for traineeship </w:t>
            </w:r>
          </w:p>
        </w:tc>
      </w:tr>
      <w:tr w:rsidR="000749E5" w:rsidRPr="00165ECA" w14:paraId="5BA8A39E" w14:textId="77777777" w:rsidTr="001B64FC">
        <w:tc>
          <w:tcPr>
            <w:tcW w:w="5909" w:type="dxa"/>
            <w:tcBorders>
              <w:top w:val="single" w:sz="4" w:space="0" w:color="auto"/>
              <w:left w:val="single" w:sz="4" w:space="0" w:color="auto"/>
              <w:bottom w:val="single" w:sz="4" w:space="0" w:color="auto"/>
              <w:right w:val="single" w:sz="4" w:space="0" w:color="auto"/>
            </w:tcBorders>
            <w:hideMark/>
          </w:tcPr>
          <w:p w14:paraId="279A7F6D" w14:textId="77777777" w:rsidR="000749E5" w:rsidRPr="00165ECA" w:rsidRDefault="000749E5" w:rsidP="001B64FC">
            <w:pPr>
              <w:pStyle w:val="Listaszerbekezds"/>
              <w:ind w:left="0"/>
              <w:rPr>
                <w:rFonts w:ascii="H-OptimaNormal" w:hAnsi="H-OptimaNormal" w:cs="Arial"/>
                <w:b/>
                <w:lang w:val="en-GB"/>
              </w:rPr>
            </w:pPr>
          </w:p>
          <w:p w14:paraId="6D17465F" w14:textId="77777777" w:rsidR="000749E5" w:rsidRPr="00165ECA" w:rsidRDefault="000749E5" w:rsidP="001B64FC">
            <w:pPr>
              <w:pStyle w:val="Listaszerbekezds"/>
              <w:spacing w:after="120"/>
              <w:ind w:left="0"/>
              <w:rPr>
                <w:rFonts w:ascii="H-OptimaNormal" w:hAnsi="H-OptimaNormal" w:cs="Arial"/>
                <w:lang w:val="en-GB"/>
              </w:rPr>
            </w:pPr>
            <w:r w:rsidRPr="00165ECA">
              <w:rPr>
                <w:rFonts w:ascii="H-OptimaNormal" w:hAnsi="H-OptimaNormal" w:cs="Arial"/>
                <w:b/>
                <w:lang w:val="en-GB"/>
              </w:rPr>
              <w:t>Countries with higher living costs</w:t>
            </w:r>
            <w:r w:rsidRPr="00165ECA">
              <w:rPr>
                <w:rFonts w:ascii="H-OptimaNormal" w:hAnsi="H-OptimaNormal" w:cs="Arial"/>
                <w:lang w:val="en-GB"/>
              </w:rPr>
              <w:t xml:space="preserve"> </w:t>
            </w:r>
          </w:p>
          <w:p w14:paraId="30F3992F" w14:textId="77777777" w:rsidR="000749E5" w:rsidRPr="00165ECA" w:rsidRDefault="002228F3" w:rsidP="001B64FC">
            <w:pPr>
              <w:pStyle w:val="Listaszerbekezds"/>
              <w:ind w:left="0"/>
              <w:rPr>
                <w:rFonts w:ascii="H-OptimaNormal" w:hAnsi="H-OptimaNormal" w:cs="Arial"/>
                <w:lang w:val="en-GB"/>
              </w:rPr>
            </w:pPr>
            <w:r w:rsidRPr="00165ECA">
              <w:rPr>
                <w:rFonts w:ascii="H-OptimaNormal" w:hAnsi="H-OptimaNormal" w:cs="Arial"/>
                <w:lang w:val="en-GB"/>
              </w:rPr>
              <w:t>Austria (AT), Belgium (BE), Cyprus (CY), Denmark (DK), Finland (FI), France (FR), Germany (DE), Greece (EL), Ireland (IE), Iceland (IS), Italy (IT), Lichtenstein (LI), Luxemburg (LU), Malta (MT), Netherland (NL), Norway (NO), Portugal (PT), Spain (ES), Sweden (SE), United Kingdom (UK)</w:t>
            </w:r>
          </w:p>
          <w:p w14:paraId="0C485E7E" w14:textId="77777777" w:rsidR="002228F3" w:rsidRPr="00165ECA" w:rsidRDefault="002228F3" w:rsidP="001B64FC">
            <w:pPr>
              <w:pStyle w:val="Listaszerbekezds"/>
              <w:ind w:left="0"/>
              <w:rPr>
                <w:rFonts w:ascii="H-OptimaNormal" w:hAnsi="H-OptimaNormal" w:cs="Arial"/>
                <w:lang w:val="en-G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F5DC703" w14:textId="22DF430F"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6</w:t>
            </w:r>
            <w:r w:rsidR="00184C9A">
              <w:rPr>
                <w:rFonts w:ascii="H-OptimaNormal" w:hAnsi="H-OptimaNormal" w:cs="Arial"/>
                <w:lang w:val="en-GB"/>
              </w:rPr>
              <w:t>7</w:t>
            </w:r>
            <w:r w:rsidRPr="00165ECA">
              <w:rPr>
                <w:rFonts w:ascii="H-OptimaNormal" w:hAnsi="H-OptimaNormal" w:cs="Arial"/>
                <w:lang w:val="en-GB"/>
              </w:rPr>
              <w:t>0 € / month</w:t>
            </w:r>
          </w:p>
        </w:tc>
      </w:tr>
      <w:tr w:rsidR="000749E5" w:rsidRPr="00165ECA" w14:paraId="239910AE" w14:textId="77777777" w:rsidTr="001B64FC">
        <w:tc>
          <w:tcPr>
            <w:tcW w:w="5909" w:type="dxa"/>
            <w:tcBorders>
              <w:top w:val="single" w:sz="4" w:space="0" w:color="auto"/>
              <w:left w:val="single" w:sz="4" w:space="0" w:color="auto"/>
              <w:bottom w:val="single" w:sz="4" w:space="0" w:color="auto"/>
              <w:right w:val="single" w:sz="4" w:space="0" w:color="auto"/>
            </w:tcBorders>
            <w:hideMark/>
          </w:tcPr>
          <w:p w14:paraId="6F99C2F5" w14:textId="77777777" w:rsidR="000749E5" w:rsidRPr="00165ECA" w:rsidRDefault="000749E5" w:rsidP="001B64FC">
            <w:pPr>
              <w:pStyle w:val="Listaszerbekezds"/>
              <w:ind w:left="0"/>
              <w:rPr>
                <w:rFonts w:ascii="H-OptimaNormal" w:hAnsi="H-OptimaNormal" w:cs="Arial"/>
                <w:b/>
                <w:lang w:val="en-GB"/>
              </w:rPr>
            </w:pPr>
          </w:p>
          <w:p w14:paraId="78D913AE" w14:textId="77777777" w:rsidR="000749E5" w:rsidRPr="00165ECA" w:rsidRDefault="000749E5" w:rsidP="001B64FC">
            <w:pPr>
              <w:pStyle w:val="Listaszerbekezds"/>
              <w:ind w:left="0"/>
              <w:rPr>
                <w:rFonts w:ascii="H-OptimaNormal" w:hAnsi="H-OptimaNormal" w:cs="Arial"/>
                <w:lang w:val="en-GB"/>
              </w:rPr>
            </w:pPr>
            <w:r w:rsidRPr="00165ECA">
              <w:rPr>
                <w:rFonts w:ascii="H-OptimaNormal" w:hAnsi="H-OptimaNormal" w:cs="Arial"/>
                <w:b/>
                <w:lang w:val="en-GB"/>
              </w:rPr>
              <w:t>Countries with medium living costs</w:t>
            </w:r>
            <w:r w:rsidRPr="00165ECA">
              <w:rPr>
                <w:rFonts w:ascii="H-OptimaNormal" w:hAnsi="H-OptimaNormal" w:cs="Arial"/>
                <w:lang w:val="en-GB"/>
              </w:rPr>
              <w:t xml:space="preserve"> </w:t>
            </w:r>
          </w:p>
          <w:p w14:paraId="3AD502F5" w14:textId="77777777" w:rsidR="002228F3" w:rsidRPr="00165ECA" w:rsidRDefault="002228F3" w:rsidP="002228F3">
            <w:pPr>
              <w:rPr>
                <w:rFonts w:ascii="H-OptimaNormal" w:hAnsi="H-OptimaNormal" w:cs="Arial"/>
                <w:sz w:val="22"/>
                <w:szCs w:val="22"/>
                <w:lang w:val="en-GB"/>
              </w:rPr>
            </w:pPr>
            <w:r w:rsidRPr="00165ECA">
              <w:rPr>
                <w:rFonts w:ascii="H-OptimaNormal" w:hAnsi="H-OptimaNormal" w:cs="Arial"/>
                <w:sz w:val="22"/>
                <w:szCs w:val="22"/>
                <w:lang w:val="en-GB"/>
              </w:rPr>
              <w:t>Bulgaria (BG), Czech Republic (CZ), Estonia (EE), Croatia (HR), Lithuania (LT), Latvia (LV), Poland (PL), Romania (RO), Serbia (RS), Slovenia (SI), Slovakia (SK) Macedonia (MK), Turkey (TR)</w:t>
            </w:r>
          </w:p>
          <w:p w14:paraId="18DF3784" w14:textId="77777777" w:rsidR="000749E5" w:rsidRPr="00165ECA" w:rsidRDefault="000749E5" w:rsidP="001B64FC">
            <w:pPr>
              <w:pStyle w:val="Listaszerbekezds"/>
              <w:ind w:left="0"/>
              <w:rPr>
                <w:rFonts w:ascii="H-OptimaNormal" w:hAnsi="H-OptimaNormal" w:cs="Arial"/>
                <w:lang w:val="en-G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6617382" w14:textId="115F9540" w:rsidR="000749E5" w:rsidRPr="00165ECA" w:rsidRDefault="00184C9A" w:rsidP="001B64FC">
            <w:pPr>
              <w:pStyle w:val="Listaszerbekezds"/>
              <w:ind w:left="0"/>
              <w:jc w:val="center"/>
              <w:rPr>
                <w:rFonts w:ascii="H-OptimaNormal" w:hAnsi="H-OptimaNormal" w:cs="Arial"/>
                <w:lang w:val="en-GB"/>
              </w:rPr>
            </w:pPr>
            <w:r>
              <w:rPr>
                <w:rFonts w:ascii="H-OptimaNormal" w:hAnsi="H-OptimaNormal" w:cs="Arial"/>
                <w:lang w:val="en-GB"/>
              </w:rPr>
              <w:t>62</w:t>
            </w:r>
            <w:r w:rsidR="000749E5" w:rsidRPr="00165ECA">
              <w:rPr>
                <w:rFonts w:ascii="H-OptimaNormal" w:hAnsi="H-OptimaNormal" w:cs="Arial"/>
                <w:lang w:val="en-GB"/>
              </w:rPr>
              <w:t>0 € / month</w:t>
            </w:r>
          </w:p>
        </w:tc>
      </w:tr>
    </w:tbl>
    <w:p w14:paraId="42219D81" w14:textId="77777777" w:rsidR="000749E5" w:rsidRPr="00165ECA" w:rsidRDefault="000749E5" w:rsidP="000749E5">
      <w:pPr>
        <w:ind w:left="-567" w:firstLine="567"/>
        <w:rPr>
          <w:rFonts w:ascii="H-OptimaNormal" w:hAnsi="H-OptimaNormal"/>
          <w:lang w:val="en-GB"/>
        </w:rPr>
      </w:pPr>
    </w:p>
    <w:p w14:paraId="1EA443D8" w14:textId="77777777" w:rsidR="000749E5" w:rsidRPr="00165ECA" w:rsidRDefault="000749E5" w:rsidP="000749E5">
      <w:pPr>
        <w:ind w:left="-567" w:firstLine="567"/>
        <w:rPr>
          <w:rFonts w:ascii="H-OptimaNormal" w:hAnsi="H-OptimaNormal"/>
          <w:lang w:val="en-GB"/>
        </w:rPr>
      </w:pPr>
    </w:p>
    <w:p w14:paraId="1ED75CBE" w14:textId="77777777" w:rsidR="00184C9A" w:rsidRPr="00AF07B6" w:rsidRDefault="00184C9A" w:rsidP="00184C9A">
      <w:pPr>
        <w:spacing w:line="360" w:lineRule="auto"/>
        <w:jc w:val="both"/>
        <w:rPr>
          <w:rFonts w:ascii="H-OptimaNormal" w:hAnsi="H-OptimaNormal" w:cs="Arial"/>
          <w:sz w:val="22"/>
          <w:szCs w:val="22"/>
          <w:lang w:val="en-GB"/>
        </w:rPr>
      </w:pPr>
      <w:bookmarkStart w:id="2" w:name="_Hlk62209447"/>
      <w:r w:rsidRPr="00AF07B6">
        <w:rPr>
          <w:rFonts w:ascii="H-OptimaNormal" w:hAnsi="H-OptimaNormal" w:cs="Arial"/>
          <w:sz w:val="22"/>
          <w:szCs w:val="22"/>
          <w:lang w:val="en-GB"/>
        </w:rPr>
        <w:t>Students who do not receive travel support can opt for green travel. In this case, they will receive a single contribution of 50 EUR as a top-up amount to the individual support and up to 4 days of additional individual support to cover travel days for a return trip, if relevant.</w:t>
      </w:r>
    </w:p>
    <w:p w14:paraId="237B1707" w14:textId="77777777" w:rsidR="00184C9A" w:rsidRPr="00AF07B6" w:rsidRDefault="00184C9A" w:rsidP="0032095E">
      <w:pPr>
        <w:spacing w:line="360" w:lineRule="auto"/>
        <w:jc w:val="both"/>
        <w:rPr>
          <w:rFonts w:ascii="H-OptimaNormal" w:hAnsi="H-OptimaNormal" w:cs="Arial"/>
          <w:sz w:val="22"/>
          <w:szCs w:val="22"/>
          <w:lang w:val="en-GB"/>
        </w:rPr>
      </w:pPr>
    </w:p>
    <w:p w14:paraId="3C33DF9D" w14:textId="1AED7A57" w:rsidR="0032095E" w:rsidRPr="003B4DD7" w:rsidRDefault="0032095E" w:rsidP="0032095E">
      <w:pPr>
        <w:spacing w:line="360" w:lineRule="auto"/>
        <w:jc w:val="both"/>
        <w:rPr>
          <w:rFonts w:ascii="H-OptimaNormal" w:hAnsi="H-OptimaNormal" w:cs="Arial"/>
          <w:sz w:val="22"/>
          <w:szCs w:val="22"/>
          <w:lang w:val="en-GB"/>
        </w:rPr>
      </w:pPr>
      <w:r w:rsidRPr="00AF07B6">
        <w:rPr>
          <w:rFonts w:ascii="H-OptimaNormal" w:hAnsi="H-OptimaNormal" w:cs="Arial"/>
          <w:sz w:val="22"/>
          <w:szCs w:val="22"/>
          <w:lang w:val="en-GB"/>
        </w:rPr>
        <w:t>All applicants are reminded that the grant will not fully cover the cost and expenses of the travel and the stay abroad, therefore additional sources are needed. Successful applicants may have to contribute to these costs and expenses from their own sources in addition to any support the faculty might award.</w:t>
      </w:r>
    </w:p>
    <w:bookmarkEnd w:id="2"/>
    <w:p w14:paraId="7DBF2F7C" w14:textId="77777777" w:rsidR="000749E5" w:rsidRPr="00165ECA" w:rsidRDefault="000749E5" w:rsidP="000749E5">
      <w:pPr>
        <w:jc w:val="both"/>
        <w:rPr>
          <w:rFonts w:ascii="H-OptimaNormal" w:hAnsi="H-OptimaNormal" w:cs="Arial"/>
          <w:b/>
          <w:bCs/>
          <w:lang w:val="en-GB"/>
        </w:rPr>
      </w:pPr>
    </w:p>
    <w:p w14:paraId="0A7043DB" w14:textId="77777777" w:rsidR="00DE5556" w:rsidRDefault="00DE5556">
      <w:pPr>
        <w:rPr>
          <w:rFonts w:ascii="H-OptimaNormal" w:hAnsi="H-OptimaNormal" w:cs="Arial"/>
          <w:b/>
          <w:bCs/>
          <w:lang w:val="en-GB"/>
        </w:rPr>
      </w:pPr>
      <w:r>
        <w:rPr>
          <w:rFonts w:ascii="H-OptimaNormal" w:hAnsi="H-OptimaNormal" w:cs="Arial"/>
          <w:b/>
          <w:bCs/>
          <w:lang w:val="en-GB"/>
        </w:rPr>
        <w:br w:type="page"/>
      </w:r>
    </w:p>
    <w:p w14:paraId="2A8DB2F7" w14:textId="7BE139B8" w:rsidR="000749E5" w:rsidRPr="00165ECA" w:rsidRDefault="00AF07B6" w:rsidP="000749E5">
      <w:pPr>
        <w:jc w:val="both"/>
        <w:rPr>
          <w:rFonts w:ascii="H-OptimaNormal" w:hAnsi="H-OptimaNormal" w:cs="Arial"/>
          <w:lang w:val="en-GB"/>
        </w:rPr>
      </w:pPr>
      <w:r w:rsidRPr="00E45E37">
        <w:rPr>
          <w:rFonts w:ascii="H-OptimaNormal" w:hAnsi="H-OptimaNormal" w:cs="Arial"/>
          <w:b/>
          <w:bCs/>
          <w:lang w:val="en-GB"/>
        </w:rPr>
        <w:lastRenderedPageBreak/>
        <w:t>Student mobility</w:t>
      </w:r>
      <w:r>
        <w:rPr>
          <w:rFonts w:ascii="H-OptimaNormal" w:hAnsi="H-OptimaNormal" w:cs="Arial"/>
          <w:b/>
          <w:bCs/>
          <w:lang w:val="en-GB"/>
        </w:rPr>
        <w:t xml:space="preserve"> for traineeship – </w:t>
      </w:r>
      <w:r w:rsidRPr="00E45E37">
        <w:rPr>
          <w:rFonts w:ascii="H-OptimaNormal" w:hAnsi="H-OptimaNormal" w:cs="Arial"/>
          <w:b/>
          <w:bCs/>
          <w:lang w:val="en-GB"/>
        </w:rPr>
        <w:t>application procedure</w:t>
      </w:r>
      <w:r w:rsidR="000749E5" w:rsidRPr="00165ECA">
        <w:rPr>
          <w:rFonts w:ascii="H-OptimaNormal" w:hAnsi="H-OptimaNormal" w:cs="Arial"/>
          <w:b/>
          <w:bCs/>
          <w:lang w:val="en-GB"/>
        </w:rPr>
        <w:t>:</w:t>
      </w:r>
    </w:p>
    <w:p w14:paraId="19177E95" w14:textId="77777777" w:rsidR="000749E5" w:rsidRPr="00F94D2C" w:rsidRDefault="00196318" w:rsidP="000749E5">
      <w:pPr>
        <w:numPr>
          <w:ilvl w:val="0"/>
          <w:numId w:val="27"/>
        </w:numPr>
        <w:spacing w:before="100" w:beforeAutospacing="1" w:after="100" w:afterAutospacing="1" w:line="360" w:lineRule="auto"/>
        <w:jc w:val="both"/>
        <w:rPr>
          <w:rFonts w:ascii="H-OptimaNormal" w:hAnsi="H-OptimaNormal" w:cs="Arial"/>
          <w:sz w:val="22"/>
          <w:szCs w:val="22"/>
          <w:lang w:val="en-GB"/>
        </w:rPr>
      </w:pPr>
      <w:bookmarkStart w:id="3" w:name="_Hlk61863891"/>
      <w:r w:rsidRPr="00F94D2C">
        <w:rPr>
          <w:rFonts w:ascii="H-OptimaNormal" w:hAnsi="H-OptimaNormal" w:cs="Arial"/>
          <w:sz w:val="22"/>
          <w:szCs w:val="22"/>
          <w:lang w:val="en-GB"/>
        </w:rPr>
        <w:t>Rotational year s</w:t>
      </w:r>
      <w:r w:rsidR="000749E5" w:rsidRPr="00F94D2C">
        <w:rPr>
          <w:rFonts w:ascii="H-OptimaNormal" w:hAnsi="H-OptimaNormal" w:cs="Arial"/>
          <w:sz w:val="22"/>
          <w:szCs w:val="22"/>
          <w:lang w:val="en-GB"/>
        </w:rPr>
        <w:t xml:space="preserve">tudents </w:t>
      </w:r>
      <w:r w:rsidRPr="00F94D2C">
        <w:rPr>
          <w:rFonts w:ascii="H-OptimaNormal" w:hAnsi="H-OptimaNormal" w:cs="Arial"/>
          <w:sz w:val="22"/>
          <w:szCs w:val="22"/>
          <w:lang w:val="en-GB"/>
        </w:rPr>
        <w:t>i</w:t>
      </w:r>
      <w:r w:rsidR="000749E5" w:rsidRPr="00F94D2C">
        <w:rPr>
          <w:rFonts w:ascii="H-OptimaNormal" w:hAnsi="H-OptimaNormal" w:cs="Arial"/>
          <w:sz w:val="22"/>
          <w:szCs w:val="22"/>
          <w:lang w:val="en-GB"/>
        </w:rPr>
        <w:t>n General Medicine</w:t>
      </w:r>
      <w:r w:rsidRPr="00F94D2C">
        <w:rPr>
          <w:rFonts w:ascii="H-OptimaNormal" w:hAnsi="H-OptimaNormal" w:cs="Arial"/>
          <w:sz w:val="22"/>
          <w:szCs w:val="22"/>
          <w:lang w:val="en-GB"/>
        </w:rPr>
        <w:t xml:space="preserve"> </w:t>
      </w:r>
      <w:r w:rsidR="000749E5" w:rsidRPr="00F94D2C">
        <w:rPr>
          <w:rFonts w:ascii="H-OptimaNormal" w:hAnsi="H-OptimaNormal" w:cs="Arial"/>
          <w:sz w:val="22"/>
          <w:szCs w:val="22"/>
          <w:lang w:val="en-GB"/>
        </w:rPr>
        <w:t xml:space="preserve">Major </w:t>
      </w:r>
      <w:r w:rsidRPr="00F94D2C">
        <w:rPr>
          <w:rFonts w:ascii="H-OptimaNormal" w:hAnsi="H-OptimaNormal" w:cs="Arial"/>
          <w:sz w:val="22"/>
          <w:szCs w:val="22"/>
          <w:lang w:val="en-GB"/>
        </w:rPr>
        <w:t xml:space="preserve">should </w:t>
      </w:r>
      <w:bookmarkStart w:id="4" w:name="_Hlk94778578"/>
      <w:r w:rsidR="000749E5" w:rsidRPr="00F94D2C">
        <w:rPr>
          <w:rFonts w:ascii="H-OptimaNormal" w:hAnsi="H-OptimaNormal" w:cs="Arial"/>
          <w:sz w:val="22"/>
          <w:szCs w:val="22"/>
          <w:lang w:val="en-GB"/>
        </w:rPr>
        <w:t xml:space="preserve">do their practices </w:t>
      </w:r>
      <w:proofErr w:type="gramStart"/>
      <w:r w:rsidR="000749E5" w:rsidRPr="00F94D2C">
        <w:rPr>
          <w:rFonts w:ascii="H-OptimaNormal" w:hAnsi="H-OptimaNormal" w:cs="Arial"/>
          <w:sz w:val="22"/>
          <w:szCs w:val="22"/>
          <w:lang w:val="en-GB"/>
        </w:rPr>
        <w:t>taking into account</w:t>
      </w:r>
      <w:proofErr w:type="gramEnd"/>
      <w:r w:rsidR="000749E5" w:rsidRPr="00F94D2C">
        <w:rPr>
          <w:rFonts w:ascii="H-OptimaNormal" w:hAnsi="H-OptimaNormal" w:cs="Arial"/>
          <w:sz w:val="22"/>
          <w:szCs w:val="22"/>
          <w:lang w:val="en-GB"/>
        </w:rPr>
        <w:t xml:space="preserve"> the syllab</w:t>
      </w:r>
      <w:r w:rsidRPr="00F94D2C">
        <w:rPr>
          <w:rFonts w:ascii="H-OptimaNormal" w:hAnsi="H-OptimaNormal" w:cs="Arial"/>
          <w:sz w:val="22"/>
          <w:szCs w:val="22"/>
          <w:lang w:val="en-GB"/>
        </w:rPr>
        <w:t>i</w:t>
      </w:r>
      <w:r w:rsidR="000749E5" w:rsidRPr="00F94D2C">
        <w:rPr>
          <w:rFonts w:ascii="H-OptimaNormal" w:hAnsi="H-OptimaNormal" w:cs="Arial"/>
          <w:sz w:val="22"/>
          <w:szCs w:val="22"/>
          <w:lang w:val="en-GB"/>
        </w:rPr>
        <w:t xml:space="preserve"> of the rotational year courses</w:t>
      </w:r>
      <w:bookmarkEnd w:id="4"/>
      <w:r w:rsidRPr="00F94D2C">
        <w:rPr>
          <w:rFonts w:ascii="H-OptimaNormal" w:hAnsi="H-OptimaNormal" w:cs="Arial"/>
          <w:sz w:val="22"/>
          <w:szCs w:val="22"/>
          <w:lang w:val="en-GB"/>
        </w:rPr>
        <w:t>.</w:t>
      </w:r>
      <w:r w:rsidR="000749E5" w:rsidRPr="00F94D2C">
        <w:rPr>
          <w:rFonts w:ascii="H-OptimaNormal" w:hAnsi="H-OptimaNormal" w:cs="Arial"/>
          <w:sz w:val="22"/>
          <w:szCs w:val="22"/>
          <w:lang w:val="en-GB"/>
        </w:rPr>
        <w:t xml:space="preserve"> </w:t>
      </w:r>
      <w:r w:rsidRPr="00F94D2C">
        <w:rPr>
          <w:rFonts w:ascii="H-OptimaNormal" w:hAnsi="H-OptimaNormal" w:cs="Arial"/>
          <w:sz w:val="22"/>
          <w:szCs w:val="22"/>
          <w:lang w:val="en-GB"/>
        </w:rPr>
        <w:t>T</w:t>
      </w:r>
      <w:r w:rsidR="000749E5" w:rsidRPr="00F94D2C">
        <w:rPr>
          <w:rFonts w:ascii="H-OptimaNormal" w:hAnsi="H-OptimaNormal" w:cs="Arial"/>
          <w:sz w:val="22"/>
          <w:szCs w:val="22"/>
          <w:lang w:val="en-GB"/>
        </w:rPr>
        <w:t xml:space="preserve">hey </w:t>
      </w:r>
      <w:r w:rsidRPr="00F94D2C">
        <w:rPr>
          <w:rFonts w:ascii="H-OptimaNormal" w:hAnsi="H-OptimaNormal" w:cs="Arial"/>
          <w:sz w:val="22"/>
          <w:szCs w:val="22"/>
          <w:lang w:val="en-GB"/>
        </w:rPr>
        <w:t xml:space="preserve">also </w:t>
      </w:r>
      <w:proofErr w:type="gramStart"/>
      <w:r w:rsidR="000749E5" w:rsidRPr="00F94D2C">
        <w:rPr>
          <w:rFonts w:ascii="H-OptimaNormal" w:hAnsi="H-OptimaNormal" w:cs="Arial"/>
          <w:sz w:val="22"/>
          <w:szCs w:val="22"/>
          <w:lang w:val="en-GB"/>
        </w:rPr>
        <w:t>have to</w:t>
      </w:r>
      <w:proofErr w:type="gramEnd"/>
      <w:r w:rsidR="000749E5" w:rsidRPr="00F94D2C">
        <w:rPr>
          <w:rFonts w:ascii="H-OptimaNormal" w:hAnsi="H-OptimaNormal" w:cs="Arial"/>
          <w:sz w:val="22"/>
          <w:szCs w:val="22"/>
          <w:lang w:val="en-GB"/>
        </w:rPr>
        <w:t xml:space="preserve"> do the </w:t>
      </w:r>
      <w:r w:rsidR="00822CA4" w:rsidRPr="00F94D2C">
        <w:rPr>
          <w:rFonts w:ascii="H-OptimaNormal" w:hAnsi="H-OptimaNormal" w:cs="Arial"/>
          <w:sz w:val="22"/>
          <w:szCs w:val="22"/>
          <w:lang w:val="en-GB"/>
        </w:rPr>
        <w:t xml:space="preserve">relevant </w:t>
      </w:r>
      <w:r w:rsidR="000749E5" w:rsidRPr="00F94D2C">
        <w:rPr>
          <w:rFonts w:ascii="H-OptimaNormal" w:hAnsi="H-OptimaNormal" w:cs="Arial"/>
          <w:sz w:val="22"/>
          <w:szCs w:val="22"/>
          <w:lang w:val="en-GB"/>
        </w:rPr>
        <w:t>examination</w:t>
      </w:r>
      <w:r w:rsidRPr="00F94D2C">
        <w:rPr>
          <w:rFonts w:ascii="H-OptimaNormal" w:hAnsi="H-OptimaNormal" w:cs="Arial"/>
          <w:sz w:val="22"/>
          <w:szCs w:val="22"/>
          <w:lang w:val="en-GB"/>
        </w:rPr>
        <w:t>(s)</w:t>
      </w:r>
      <w:r w:rsidR="000749E5" w:rsidRPr="00F94D2C">
        <w:rPr>
          <w:rFonts w:ascii="H-OptimaNormal" w:hAnsi="H-OptimaNormal" w:cs="Arial"/>
          <w:sz w:val="22"/>
          <w:szCs w:val="22"/>
          <w:lang w:val="en-GB"/>
        </w:rPr>
        <w:t xml:space="preserve"> at UP MS </w:t>
      </w:r>
      <w:r w:rsidR="00822CA4" w:rsidRPr="00F94D2C">
        <w:rPr>
          <w:rFonts w:ascii="H-OptimaNormal" w:hAnsi="H-OptimaNormal" w:cs="Arial"/>
          <w:sz w:val="22"/>
          <w:szCs w:val="22"/>
          <w:lang w:val="en-GB"/>
        </w:rPr>
        <w:t>to get credits accepted</w:t>
      </w:r>
      <w:bookmarkEnd w:id="3"/>
      <w:r w:rsidR="000749E5" w:rsidRPr="00F94D2C">
        <w:rPr>
          <w:rFonts w:ascii="H-OptimaNormal" w:hAnsi="H-OptimaNormal" w:cs="Arial"/>
          <w:sz w:val="22"/>
          <w:szCs w:val="22"/>
          <w:lang w:val="en-GB"/>
        </w:rPr>
        <w:t xml:space="preserve"> (min. number of credits: 9).</w:t>
      </w:r>
    </w:p>
    <w:p w14:paraId="355FCD3B" w14:textId="77777777" w:rsidR="000749E5" w:rsidRPr="00165ECA" w:rsidRDefault="00822CA4"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Pr>
          <w:rFonts w:ascii="H-OptimaNormal" w:hAnsi="H-OptimaNormal" w:cs="Arial"/>
          <w:sz w:val="22"/>
          <w:szCs w:val="22"/>
          <w:lang w:val="en-GB"/>
        </w:rPr>
        <w:t>S</w:t>
      </w:r>
      <w:r w:rsidR="000749E5" w:rsidRPr="00165ECA">
        <w:rPr>
          <w:rFonts w:ascii="H-OptimaNormal" w:hAnsi="H-OptimaNormal" w:cs="Arial"/>
          <w:sz w:val="22"/>
          <w:szCs w:val="22"/>
          <w:lang w:val="en-GB"/>
        </w:rPr>
        <w:t>tudents need to ask their tutor for a written anticipatory permission</w:t>
      </w:r>
      <w:r>
        <w:rPr>
          <w:rFonts w:ascii="H-OptimaNormal" w:hAnsi="H-OptimaNormal" w:cs="Arial"/>
          <w:sz w:val="22"/>
          <w:szCs w:val="22"/>
          <w:lang w:val="en-GB"/>
        </w:rPr>
        <w:t xml:space="preserve"> b</w:t>
      </w:r>
      <w:r w:rsidRPr="00165ECA">
        <w:rPr>
          <w:rFonts w:ascii="H-OptimaNormal" w:hAnsi="H-OptimaNormal" w:cs="Arial"/>
          <w:sz w:val="22"/>
          <w:szCs w:val="22"/>
          <w:lang w:val="en-GB"/>
        </w:rPr>
        <w:t>efore the</w:t>
      </w:r>
      <w:r>
        <w:rPr>
          <w:rFonts w:ascii="H-OptimaNormal" w:hAnsi="H-OptimaNormal" w:cs="Arial"/>
          <w:sz w:val="22"/>
          <w:szCs w:val="22"/>
          <w:lang w:val="en-GB"/>
        </w:rPr>
        <w:t>y</w:t>
      </w:r>
      <w:r w:rsidRPr="00165ECA">
        <w:rPr>
          <w:rFonts w:ascii="H-OptimaNormal" w:hAnsi="H-OptimaNormal" w:cs="Arial"/>
          <w:sz w:val="22"/>
          <w:szCs w:val="22"/>
          <w:lang w:val="en-GB"/>
        </w:rPr>
        <w:t xml:space="preserve"> travel</w:t>
      </w:r>
      <w:r>
        <w:rPr>
          <w:rFonts w:ascii="H-OptimaNormal" w:hAnsi="H-OptimaNormal" w:cs="Arial"/>
          <w:sz w:val="22"/>
          <w:szCs w:val="22"/>
          <w:lang w:val="en-GB"/>
        </w:rPr>
        <w:t>.</w:t>
      </w:r>
    </w:p>
    <w:p w14:paraId="375125A1" w14:textId="77777777" w:rsidR="000749E5" w:rsidRPr="00165ECA" w:rsidRDefault="000749E5"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 xml:space="preserve">Traineeship </w:t>
      </w:r>
      <w:r w:rsidR="00822CA4">
        <w:rPr>
          <w:rFonts w:ascii="H-OptimaNormal" w:hAnsi="H-OptimaNormal" w:cs="Arial"/>
          <w:sz w:val="22"/>
          <w:szCs w:val="22"/>
          <w:lang w:val="en-GB"/>
        </w:rPr>
        <w:t xml:space="preserve">mobilities </w:t>
      </w:r>
      <w:r w:rsidRPr="00165ECA">
        <w:rPr>
          <w:rFonts w:ascii="H-OptimaNormal" w:hAnsi="H-OptimaNormal" w:cs="Arial"/>
          <w:sz w:val="22"/>
          <w:szCs w:val="22"/>
          <w:lang w:val="en-GB"/>
        </w:rPr>
        <w:t xml:space="preserve">may be max. 5 </w:t>
      </w:r>
      <w:proofErr w:type="gramStart"/>
      <w:r w:rsidRPr="00165ECA">
        <w:rPr>
          <w:rFonts w:ascii="H-OptimaNormal" w:hAnsi="H-OptimaNormal" w:cs="Arial"/>
          <w:sz w:val="22"/>
          <w:szCs w:val="22"/>
          <w:lang w:val="en-GB"/>
        </w:rPr>
        <w:t>months.*</w:t>
      </w:r>
      <w:proofErr w:type="gramEnd"/>
    </w:p>
    <w:p w14:paraId="3F1D591F" w14:textId="167F88E8" w:rsidR="000749E5" w:rsidRPr="00165ECA" w:rsidRDefault="000749E5"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Besides good scholastic record, B2 level</w:t>
      </w:r>
      <w:r w:rsidRPr="00165ECA">
        <w:rPr>
          <w:rFonts w:ascii="H-OptimaNormal" w:hAnsi="H-OptimaNormal" w:cs="Arial"/>
          <w:color w:val="FF0000"/>
          <w:sz w:val="22"/>
          <w:szCs w:val="22"/>
          <w:lang w:val="en-GB"/>
        </w:rPr>
        <w:t xml:space="preserve"> </w:t>
      </w:r>
      <w:r w:rsidRPr="00165ECA">
        <w:rPr>
          <w:rFonts w:ascii="H-OptimaNormal" w:hAnsi="H-OptimaNormal" w:cs="Arial"/>
          <w:sz w:val="22"/>
          <w:szCs w:val="22"/>
          <w:lang w:val="en-GB"/>
        </w:rPr>
        <w:t>language</w:t>
      </w:r>
      <w:r w:rsidRPr="00165ECA">
        <w:rPr>
          <w:rFonts w:ascii="H-OptimaNormal" w:hAnsi="H-OptimaNormal" w:cs="Arial"/>
          <w:color w:val="FF0000"/>
          <w:sz w:val="22"/>
          <w:szCs w:val="22"/>
          <w:lang w:val="en-GB"/>
        </w:rPr>
        <w:t xml:space="preserve"> </w:t>
      </w:r>
      <w:r w:rsidRPr="00165ECA">
        <w:rPr>
          <w:rFonts w:ascii="H-OptimaNormal" w:hAnsi="H-OptimaNormal" w:cs="Arial"/>
          <w:sz w:val="22"/>
          <w:szCs w:val="22"/>
          <w:lang w:val="en-GB"/>
        </w:rPr>
        <w:t xml:space="preserve">knowledge is also a must. If you win a place, you must take part in a language course or prove your knowledge </w:t>
      </w:r>
      <w:r w:rsidR="00822CA4">
        <w:rPr>
          <w:rFonts w:ascii="H-OptimaNormal" w:hAnsi="H-OptimaNormal" w:cs="Arial"/>
          <w:sz w:val="22"/>
          <w:szCs w:val="22"/>
          <w:lang w:val="en-GB"/>
        </w:rPr>
        <w:t>at</w:t>
      </w:r>
      <w:r w:rsidRPr="00165ECA">
        <w:rPr>
          <w:rFonts w:ascii="H-OptimaNormal" w:hAnsi="H-OptimaNormal" w:cs="Arial"/>
          <w:sz w:val="22"/>
          <w:szCs w:val="22"/>
          <w:lang w:val="en-GB"/>
        </w:rPr>
        <w:t xml:space="preserve"> an exam. In case of Spain, Italy</w:t>
      </w:r>
      <w:r w:rsidR="005E2949">
        <w:rPr>
          <w:rFonts w:ascii="H-OptimaNormal" w:hAnsi="H-OptimaNormal" w:cs="Arial"/>
          <w:sz w:val="22"/>
          <w:szCs w:val="22"/>
          <w:lang w:val="en-GB"/>
        </w:rPr>
        <w:t>,</w:t>
      </w:r>
      <w:r w:rsidRPr="00165ECA">
        <w:rPr>
          <w:rFonts w:ascii="H-OptimaNormal" w:hAnsi="H-OptimaNormal" w:cs="Arial"/>
          <w:sz w:val="22"/>
          <w:szCs w:val="22"/>
          <w:lang w:val="en-GB"/>
        </w:rPr>
        <w:t xml:space="preserve"> </w:t>
      </w:r>
      <w:proofErr w:type="gramStart"/>
      <w:r w:rsidRPr="00165ECA">
        <w:rPr>
          <w:rFonts w:ascii="H-OptimaNormal" w:hAnsi="H-OptimaNormal" w:cs="Arial"/>
          <w:sz w:val="22"/>
          <w:szCs w:val="22"/>
          <w:lang w:val="en-GB"/>
        </w:rPr>
        <w:t>France</w:t>
      </w:r>
      <w:proofErr w:type="gramEnd"/>
      <w:r w:rsidRPr="00165ECA">
        <w:rPr>
          <w:rFonts w:ascii="H-OptimaNormal" w:hAnsi="H-OptimaNormal" w:cs="Arial"/>
          <w:sz w:val="22"/>
          <w:szCs w:val="22"/>
          <w:lang w:val="en-GB"/>
        </w:rPr>
        <w:t xml:space="preserve"> </w:t>
      </w:r>
      <w:r w:rsidR="005E2949" w:rsidRPr="008F6223">
        <w:rPr>
          <w:rFonts w:ascii="H-OptimaNormal" w:hAnsi="H-OptimaNormal" w:cs="Arial"/>
          <w:sz w:val="22"/>
          <w:szCs w:val="22"/>
          <w:lang w:val="en-GB"/>
        </w:rPr>
        <w:t xml:space="preserve">and Portugal </w:t>
      </w:r>
      <w:r w:rsidRPr="008F6223">
        <w:rPr>
          <w:rFonts w:ascii="H-OptimaNormal" w:hAnsi="H-OptimaNormal" w:cs="Arial"/>
          <w:sz w:val="22"/>
          <w:szCs w:val="22"/>
          <w:lang w:val="en-GB"/>
        </w:rPr>
        <w:t>the</w:t>
      </w:r>
      <w:r w:rsidRPr="00165ECA">
        <w:rPr>
          <w:rFonts w:ascii="H-OptimaNormal" w:hAnsi="H-OptimaNormal" w:cs="Arial"/>
          <w:sz w:val="22"/>
          <w:szCs w:val="22"/>
          <w:lang w:val="en-GB"/>
        </w:rPr>
        <w:t xml:space="preserve"> language knowledge </w:t>
      </w:r>
      <w:r w:rsidR="00822CA4">
        <w:rPr>
          <w:rFonts w:ascii="H-OptimaNormal" w:hAnsi="H-OptimaNormal" w:cs="Arial"/>
          <w:sz w:val="22"/>
          <w:szCs w:val="22"/>
          <w:lang w:val="en-GB"/>
        </w:rPr>
        <w:t xml:space="preserve">of the </w:t>
      </w:r>
      <w:r w:rsidR="00822CA4" w:rsidRPr="00165ECA">
        <w:rPr>
          <w:rFonts w:ascii="H-OptimaNormal" w:hAnsi="H-OptimaNormal" w:cs="Arial"/>
          <w:sz w:val="22"/>
          <w:szCs w:val="22"/>
          <w:lang w:val="en-GB"/>
        </w:rPr>
        <w:t>host countries</w:t>
      </w:r>
      <w:r w:rsidR="00822CA4">
        <w:rPr>
          <w:rFonts w:ascii="H-OptimaNormal" w:hAnsi="H-OptimaNormal" w:cs="Arial"/>
          <w:sz w:val="22"/>
          <w:szCs w:val="22"/>
          <w:lang w:val="en-GB"/>
        </w:rPr>
        <w:t xml:space="preserve"> </w:t>
      </w:r>
      <w:r w:rsidRPr="00165ECA">
        <w:rPr>
          <w:rFonts w:ascii="H-OptimaNormal" w:hAnsi="H-OptimaNormal" w:cs="Arial"/>
          <w:sz w:val="22"/>
          <w:szCs w:val="22"/>
          <w:lang w:val="en-GB"/>
        </w:rPr>
        <w:t>is compulsory.</w:t>
      </w:r>
    </w:p>
    <w:p w14:paraId="63F0C69D" w14:textId="77777777" w:rsidR="000749E5" w:rsidRPr="00165ECA" w:rsidRDefault="000749E5"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Those who apply for a German</w:t>
      </w:r>
      <w:r w:rsidR="00822CA4">
        <w:rPr>
          <w:rFonts w:ascii="H-OptimaNormal" w:hAnsi="H-OptimaNormal" w:cs="Arial"/>
          <w:sz w:val="22"/>
          <w:szCs w:val="22"/>
          <w:lang w:val="en-GB"/>
        </w:rPr>
        <w:t>-</w:t>
      </w:r>
      <w:r w:rsidRPr="00165ECA">
        <w:rPr>
          <w:rFonts w:ascii="H-OptimaNormal" w:hAnsi="H-OptimaNormal" w:cs="Arial"/>
          <w:sz w:val="22"/>
          <w:szCs w:val="22"/>
          <w:lang w:val="en-GB"/>
        </w:rPr>
        <w:t xml:space="preserve">speaking area </w:t>
      </w:r>
      <w:proofErr w:type="gramStart"/>
      <w:r w:rsidRPr="00165ECA">
        <w:rPr>
          <w:rFonts w:ascii="H-OptimaNormal" w:hAnsi="H-OptimaNormal" w:cs="Arial"/>
          <w:sz w:val="22"/>
          <w:szCs w:val="22"/>
          <w:lang w:val="en-GB"/>
        </w:rPr>
        <w:t>have to</w:t>
      </w:r>
      <w:proofErr w:type="gramEnd"/>
      <w:r w:rsidRPr="00165ECA">
        <w:rPr>
          <w:rFonts w:ascii="H-OptimaNormal" w:hAnsi="H-OptimaNormal" w:cs="Arial"/>
          <w:sz w:val="22"/>
          <w:szCs w:val="22"/>
          <w:lang w:val="en-GB"/>
        </w:rPr>
        <w:t xml:space="preserve"> take part </w:t>
      </w:r>
      <w:r w:rsidRPr="00F94D2C">
        <w:rPr>
          <w:rFonts w:ascii="H-OptimaNormal" w:hAnsi="H-OptimaNormal" w:cs="Arial"/>
          <w:sz w:val="22"/>
          <w:szCs w:val="22"/>
          <w:lang w:val="en-GB"/>
        </w:rPr>
        <w:t>in a language exam (oral)</w:t>
      </w:r>
      <w:r w:rsidRPr="00165ECA">
        <w:rPr>
          <w:rFonts w:ascii="H-OptimaNormal" w:hAnsi="H-OptimaNormal" w:cs="Arial"/>
          <w:sz w:val="22"/>
          <w:szCs w:val="22"/>
          <w:lang w:val="en-GB"/>
        </w:rPr>
        <w:t xml:space="preserve"> organized by the faculty Erasmus Office, this is an important condition of the application for German or Austrian Erasmus places.</w:t>
      </w:r>
    </w:p>
    <w:p w14:paraId="6B780C1A" w14:textId="554D4C07" w:rsidR="00E4095C" w:rsidRPr="00165ECA" w:rsidRDefault="00E4095C" w:rsidP="00E4095C">
      <w:pPr>
        <w:numPr>
          <w:ilvl w:val="0"/>
          <w:numId w:val="27"/>
        </w:numPr>
        <w:spacing w:before="100" w:beforeAutospacing="1" w:after="100" w:afterAutospacing="1" w:line="360" w:lineRule="auto"/>
        <w:jc w:val="both"/>
        <w:rPr>
          <w:rFonts w:ascii="H-OptimaNormal" w:hAnsi="H-OptimaNormal" w:cs="Arial"/>
          <w:sz w:val="22"/>
          <w:szCs w:val="22"/>
          <w:lang w:val="en-GB"/>
        </w:rPr>
      </w:pPr>
      <w:r w:rsidRPr="008F6223">
        <w:rPr>
          <w:rFonts w:ascii="H-OptimaNormal" w:hAnsi="H-OptimaNormal" w:cs="Arial"/>
          <w:sz w:val="22"/>
          <w:szCs w:val="22"/>
          <w:lang w:val="en-GB"/>
        </w:rPr>
        <w:t xml:space="preserve">Preference will be given to students who carry out research or do significant volunteering activity. </w:t>
      </w:r>
      <w:hyperlink r:id="rId7" w:history="1">
        <w:r w:rsidRPr="008F6223">
          <w:rPr>
            <w:rStyle w:val="Hiperhivatkozs"/>
            <w:rFonts w:ascii="H-OptimaNormal" w:hAnsi="H-OptimaNormal" w:cs="Arial"/>
            <w:sz w:val="22"/>
            <w:szCs w:val="22"/>
            <w:lang w:val="en-GB"/>
          </w:rPr>
          <w:t>Evaluation criteria</w:t>
        </w:r>
      </w:hyperlink>
      <w:r w:rsidRPr="008F6223">
        <w:rPr>
          <w:rFonts w:ascii="H-OptimaNormal" w:hAnsi="H-OptimaNormal" w:cs="Arial"/>
          <w:sz w:val="22"/>
          <w:szCs w:val="22"/>
          <w:lang w:val="en-GB"/>
        </w:rPr>
        <w:t xml:space="preserve"> can</w:t>
      </w:r>
      <w:r w:rsidRPr="00165ECA">
        <w:rPr>
          <w:rFonts w:ascii="H-OptimaNormal" w:hAnsi="H-OptimaNormal" w:cs="Arial"/>
          <w:sz w:val="22"/>
          <w:szCs w:val="22"/>
          <w:lang w:val="en-GB"/>
        </w:rPr>
        <w:t xml:space="preserve"> be downloaded from our website. </w:t>
      </w:r>
    </w:p>
    <w:p w14:paraId="5265D2F8" w14:textId="70872441" w:rsidR="003262D7" w:rsidRPr="003E1469" w:rsidRDefault="003262D7" w:rsidP="003262D7">
      <w:pPr>
        <w:numPr>
          <w:ilvl w:val="0"/>
          <w:numId w:val="27"/>
        </w:numPr>
        <w:spacing w:before="100" w:beforeAutospacing="1" w:after="100" w:afterAutospacing="1" w:line="360" w:lineRule="auto"/>
        <w:jc w:val="both"/>
        <w:rPr>
          <w:rFonts w:ascii="H-OptimaNormal" w:hAnsi="H-OptimaNormal" w:cs="Arial"/>
          <w:sz w:val="22"/>
          <w:szCs w:val="22"/>
          <w:lang w:val="en-GB"/>
        </w:rPr>
      </w:pPr>
      <w:r w:rsidRPr="003B4DD7">
        <w:rPr>
          <w:rFonts w:ascii="H-OptimaNormal" w:hAnsi="H-OptimaNormal" w:cs="Arial"/>
          <w:sz w:val="22"/>
          <w:szCs w:val="22"/>
          <w:lang w:val="en-GB"/>
        </w:rPr>
        <w:t xml:space="preserve">Students must carry out their mobility activity in a Programme Country different from the </w:t>
      </w:r>
      <w:r w:rsidRPr="003E1469">
        <w:rPr>
          <w:rFonts w:ascii="H-OptimaNormal" w:hAnsi="H-OptimaNormal" w:cs="Arial"/>
          <w:sz w:val="22"/>
          <w:szCs w:val="22"/>
          <w:lang w:val="en-GB"/>
        </w:rPr>
        <w:t>country of the sending organisation or country of residence.</w:t>
      </w:r>
    </w:p>
    <w:p w14:paraId="0B86C827" w14:textId="01637E68" w:rsidR="00FF4155" w:rsidRPr="003E1469" w:rsidRDefault="00FF4155" w:rsidP="003262D7">
      <w:pPr>
        <w:numPr>
          <w:ilvl w:val="0"/>
          <w:numId w:val="27"/>
        </w:numPr>
        <w:spacing w:before="100" w:beforeAutospacing="1" w:after="100" w:afterAutospacing="1" w:line="360" w:lineRule="auto"/>
        <w:jc w:val="both"/>
        <w:rPr>
          <w:rFonts w:ascii="H-OptimaNormal" w:hAnsi="H-OptimaNormal" w:cs="Arial"/>
          <w:sz w:val="22"/>
          <w:szCs w:val="22"/>
          <w:lang w:val="en-GB"/>
        </w:rPr>
      </w:pPr>
      <w:r w:rsidRPr="003E1469">
        <w:rPr>
          <w:rFonts w:ascii="H-OptimaNormal" w:hAnsi="H-OptimaNormal" w:cs="Arial"/>
          <w:sz w:val="22"/>
          <w:szCs w:val="22"/>
          <w:lang w:val="en-GB"/>
        </w:rPr>
        <w:t xml:space="preserve">Within the framework of the Erasmus+ mobility for traineeship, Medical School students have the opportunity to complete their </w:t>
      </w:r>
      <w:proofErr w:type="gramStart"/>
      <w:r w:rsidRPr="003E1469">
        <w:rPr>
          <w:rFonts w:ascii="H-OptimaNormal" w:hAnsi="H-OptimaNormal" w:cs="Arial"/>
          <w:sz w:val="22"/>
          <w:szCs w:val="22"/>
          <w:lang w:val="en-GB"/>
        </w:rPr>
        <w:t>sixth year</w:t>
      </w:r>
      <w:proofErr w:type="gramEnd"/>
      <w:r w:rsidRPr="003E1469">
        <w:rPr>
          <w:rFonts w:ascii="H-OptimaNormal" w:hAnsi="H-OptimaNormal" w:cs="Arial"/>
          <w:sz w:val="22"/>
          <w:szCs w:val="22"/>
          <w:lang w:val="en-GB"/>
        </w:rPr>
        <w:t xml:space="preserve"> internships at clinics that they contacted individually and do not have a contract with the University of Pécs. Application for a self-organized mobility is continuous.</w:t>
      </w:r>
      <w:r w:rsidR="007A0B03">
        <w:rPr>
          <w:rFonts w:ascii="H-OptimaNormal" w:hAnsi="H-OptimaNormal" w:cs="Arial"/>
          <w:sz w:val="22"/>
          <w:szCs w:val="22"/>
          <w:lang w:val="en-GB"/>
        </w:rPr>
        <w:t xml:space="preserve"> Documentation should be handed in at least three months before the planned mobility.</w:t>
      </w:r>
    </w:p>
    <w:p w14:paraId="275B4B9D" w14:textId="77777777" w:rsidR="000749E5" w:rsidRPr="008F5E15" w:rsidRDefault="000749E5" w:rsidP="000749E5">
      <w:pPr>
        <w:spacing w:before="100" w:beforeAutospacing="1" w:after="100" w:afterAutospacing="1"/>
        <w:rPr>
          <w:rFonts w:ascii="H-OptimaNormal" w:hAnsi="H-OptimaNormal" w:cs="Arial"/>
          <w:b/>
          <w:bCs/>
          <w:lang w:val="en-GB"/>
        </w:rPr>
      </w:pPr>
      <w:bookmarkStart w:id="5" w:name="_Hlk62212518"/>
      <w:r w:rsidRPr="008F5E15">
        <w:rPr>
          <w:rFonts w:ascii="H-OptimaNormal" w:hAnsi="H-OptimaNormal" w:cs="Arial"/>
          <w:b/>
          <w:bCs/>
          <w:lang w:val="en-GB"/>
        </w:rPr>
        <w:t>Deadline and procedure of submitting the application:</w:t>
      </w:r>
    </w:p>
    <w:p w14:paraId="5E78057D" w14:textId="646A8D1C" w:rsidR="00C3295B" w:rsidRPr="00FF0165" w:rsidRDefault="00C3295B" w:rsidP="00C3295B">
      <w:pPr>
        <w:pStyle w:val="Listaszerbekezds"/>
        <w:numPr>
          <w:ilvl w:val="0"/>
          <w:numId w:val="31"/>
        </w:numPr>
        <w:spacing w:line="360" w:lineRule="auto"/>
        <w:jc w:val="both"/>
        <w:rPr>
          <w:rFonts w:ascii="H-OptimaNormal" w:hAnsi="H-OptimaNormal" w:cs="Arial"/>
          <w:lang w:val="en-GB"/>
        </w:rPr>
      </w:pPr>
      <w:r w:rsidRPr="00C3295B">
        <w:rPr>
          <w:rFonts w:ascii="H-OptimaNormal" w:hAnsi="H-OptimaNormal" w:cs="Arial"/>
          <w:b/>
          <w:bCs/>
          <w:lang w:val="en-GB"/>
        </w:rPr>
        <w:t xml:space="preserve">Please submit the Application form and materials to </w:t>
      </w:r>
      <w:r w:rsidRPr="00C3295B">
        <w:rPr>
          <w:rFonts w:ascii="H-OptimaNormal" w:hAnsi="H-OptimaNormal" w:cs="Arial"/>
          <w:b/>
          <w:bCs/>
          <w:color w:val="0070C0"/>
          <w:lang w:val="en-GB"/>
        </w:rPr>
        <w:t xml:space="preserve">Ms. Anett </w:t>
      </w:r>
      <w:proofErr w:type="spellStart"/>
      <w:r w:rsidRPr="00C3295B">
        <w:rPr>
          <w:rFonts w:ascii="H-OptimaNormal" w:hAnsi="H-OptimaNormal" w:cs="Arial"/>
          <w:b/>
          <w:bCs/>
          <w:color w:val="0070C0"/>
          <w:lang w:val="en-GB"/>
        </w:rPr>
        <w:t>Tomózer</w:t>
      </w:r>
      <w:proofErr w:type="spellEnd"/>
      <w:r w:rsidRPr="00C3295B">
        <w:rPr>
          <w:rFonts w:ascii="H-OptimaNormal" w:hAnsi="H-OptimaNormal" w:cs="Arial"/>
          <w:b/>
          <w:bCs/>
          <w:color w:val="0070C0"/>
          <w:lang w:val="en-GB"/>
        </w:rPr>
        <w:t>, Faculty Erasmus Coordinator</w:t>
      </w:r>
      <w:r>
        <w:rPr>
          <w:rFonts w:ascii="H-OptimaNormal" w:hAnsi="H-OptimaNormal" w:cs="Arial"/>
          <w:lang w:val="en-GB"/>
        </w:rPr>
        <w:t xml:space="preserve"> at</w:t>
      </w:r>
      <w:r w:rsidRPr="00C3295B">
        <w:rPr>
          <w:rFonts w:ascii="H-OptimaNormal" w:hAnsi="H-OptimaNormal" w:cs="Arial"/>
          <w:lang w:val="en-GB"/>
        </w:rPr>
        <w:t xml:space="preserve"> the Office for International Relations </w:t>
      </w:r>
      <w:r>
        <w:rPr>
          <w:rFonts w:ascii="H-OptimaNormal" w:hAnsi="H-OptimaNormal" w:cs="Arial"/>
          <w:lang w:val="en-GB"/>
        </w:rPr>
        <w:t xml:space="preserve">and Erasmus Programme </w:t>
      </w:r>
      <w:r w:rsidRPr="00C3295B">
        <w:rPr>
          <w:rFonts w:ascii="H-OptimaNormal" w:hAnsi="H-OptimaNormal" w:cs="Arial"/>
          <w:b/>
          <w:bCs/>
          <w:lang w:val="en-GB"/>
        </w:rPr>
        <w:t>exclusively in email</w:t>
      </w:r>
      <w:r w:rsidRPr="00C3295B">
        <w:rPr>
          <w:rFonts w:ascii="H-OptimaNormal" w:hAnsi="H-OptimaNormal" w:cs="Arial"/>
          <w:lang w:val="en-GB"/>
        </w:rPr>
        <w:t xml:space="preserve"> to </w:t>
      </w:r>
      <w:hyperlink r:id="rId8" w:history="1">
        <w:r w:rsidRPr="000278FF">
          <w:rPr>
            <w:rStyle w:val="Hiperhivatkozs"/>
            <w:rFonts w:ascii="H-OptimaNormal" w:hAnsi="H-OptimaNormal" w:cs="Arial"/>
            <w:lang w:val="en-GB"/>
          </w:rPr>
          <w:t>erasmusoffice@aok.pte.hu</w:t>
        </w:r>
      </w:hyperlink>
      <w:r>
        <w:rPr>
          <w:rFonts w:ascii="H-OptimaNormal" w:hAnsi="H-OptimaNormal" w:cs="Arial"/>
          <w:lang w:val="en-GB"/>
        </w:rPr>
        <w:t xml:space="preserve"> </w:t>
      </w:r>
      <w:r w:rsidRPr="00C3295B">
        <w:rPr>
          <w:rFonts w:ascii="H-OptimaNormal" w:hAnsi="H-OptimaNormal" w:cs="Arial"/>
          <w:lang w:val="en-GB"/>
        </w:rPr>
        <w:t xml:space="preserve">by </w:t>
      </w:r>
      <w:r w:rsidR="00184C9A">
        <w:rPr>
          <w:rFonts w:ascii="H-OptimaNormal" w:hAnsi="H-OptimaNormal" w:cs="Arial"/>
          <w:lang w:val="en-GB"/>
        </w:rPr>
        <w:t>10th</w:t>
      </w:r>
      <w:r w:rsidRPr="00C3295B">
        <w:rPr>
          <w:rFonts w:ascii="H-OptimaNormal" w:hAnsi="H-OptimaNormal" w:cs="Arial"/>
          <w:lang w:val="en-GB"/>
        </w:rPr>
        <w:t xml:space="preserve"> </w:t>
      </w:r>
      <w:r>
        <w:rPr>
          <w:rFonts w:ascii="H-OptimaNormal" w:hAnsi="H-OptimaNormal" w:cs="Arial"/>
          <w:lang w:val="en-GB"/>
        </w:rPr>
        <w:t xml:space="preserve">March </w:t>
      </w:r>
      <w:r w:rsidRPr="00C3295B">
        <w:rPr>
          <w:rFonts w:ascii="H-OptimaNormal" w:hAnsi="H-OptimaNormal" w:cs="Arial"/>
          <w:lang w:val="en-GB"/>
        </w:rPr>
        <w:t>202</w:t>
      </w:r>
      <w:r w:rsidR="00184C9A">
        <w:rPr>
          <w:rFonts w:ascii="H-OptimaNormal" w:hAnsi="H-OptimaNormal" w:cs="Arial"/>
          <w:lang w:val="en-GB"/>
        </w:rPr>
        <w:t>2</w:t>
      </w:r>
      <w:r w:rsidRPr="00C3295B">
        <w:rPr>
          <w:rFonts w:ascii="H-OptimaNormal" w:hAnsi="H-OptimaNormal" w:cs="Arial"/>
          <w:lang w:val="en-GB"/>
        </w:rPr>
        <w:t xml:space="preserve">! The </w:t>
      </w:r>
      <w:r w:rsidRPr="00C3295B">
        <w:rPr>
          <w:rFonts w:ascii="H-OptimaNormal" w:hAnsi="H-OptimaNormal" w:cs="Arial"/>
          <w:b/>
          <w:bCs/>
          <w:lang w:val="en-GB"/>
        </w:rPr>
        <w:t>Application form</w:t>
      </w:r>
      <w:r w:rsidRPr="00C3295B">
        <w:rPr>
          <w:rFonts w:ascii="H-OptimaNormal" w:hAnsi="H-OptimaNormal" w:cs="Arial"/>
          <w:lang w:val="en-GB"/>
        </w:rPr>
        <w:t xml:space="preserve"> must be submitted </w:t>
      </w:r>
      <w:r w:rsidRPr="00C3295B">
        <w:rPr>
          <w:rFonts w:ascii="H-OptimaNormal" w:hAnsi="H-OptimaNormal" w:cs="Arial"/>
          <w:b/>
          <w:bCs/>
          <w:lang w:val="en-GB"/>
        </w:rPr>
        <w:t>in Microsoft word format, typewritten</w:t>
      </w:r>
      <w:r w:rsidRPr="00C3295B">
        <w:rPr>
          <w:rFonts w:ascii="H-OptimaNormal" w:hAnsi="H-OptimaNormal" w:cs="Arial"/>
          <w:lang w:val="en-GB"/>
        </w:rPr>
        <w:t xml:space="preserve">. Regarding other attachments, please pay attention to the </w:t>
      </w:r>
      <w:r w:rsidRPr="00C3295B">
        <w:rPr>
          <w:rFonts w:ascii="H-OptimaNormal" w:hAnsi="H-OptimaNormal" w:cs="Arial"/>
          <w:b/>
          <w:bCs/>
          <w:lang w:val="en-GB"/>
        </w:rPr>
        <w:t>size of documents</w:t>
      </w:r>
      <w:r w:rsidRPr="00C3295B">
        <w:rPr>
          <w:rFonts w:ascii="H-OptimaNormal" w:hAnsi="H-OptimaNormal" w:cs="Arial"/>
          <w:lang w:val="en-GB"/>
        </w:rPr>
        <w:t xml:space="preserve"> enclosed and convert them to the smallest possible. </w:t>
      </w:r>
      <w:r w:rsidRPr="00C3295B">
        <w:rPr>
          <w:rFonts w:ascii="H-OptimaNormal" w:hAnsi="H-OptimaNormal" w:cs="Arial"/>
          <w:b/>
          <w:bCs/>
          <w:lang w:val="en-GB"/>
        </w:rPr>
        <w:t>We accept documents attached only with the following form/title</w:t>
      </w:r>
      <w:r w:rsidRPr="00C3295B">
        <w:rPr>
          <w:rFonts w:ascii="H-OptimaNormal" w:hAnsi="H-OptimaNormal" w:cs="Arial"/>
          <w:lang w:val="en-GB"/>
        </w:rPr>
        <w:t xml:space="preserve">: type of </w:t>
      </w:r>
      <w:proofErr w:type="spellStart"/>
      <w:r w:rsidRPr="00C3295B">
        <w:rPr>
          <w:rFonts w:ascii="H-OptimaNormal" w:hAnsi="H-OptimaNormal" w:cs="Arial"/>
          <w:lang w:val="en-GB"/>
        </w:rPr>
        <w:t>document_name</w:t>
      </w:r>
      <w:proofErr w:type="spellEnd"/>
      <w:r w:rsidRPr="00C3295B">
        <w:rPr>
          <w:rFonts w:ascii="H-OptimaNormal" w:hAnsi="H-OptimaNormal" w:cs="Arial"/>
          <w:lang w:val="en-GB"/>
        </w:rPr>
        <w:t xml:space="preserve"> of the </w:t>
      </w:r>
      <w:proofErr w:type="spellStart"/>
      <w:r w:rsidRPr="00C3295B">
        <w:rPr>
          <w:rFonts w:ascii="H-OptimaNormal" w:hAnsi="H-OptimaNormal" w:cs="Arial"/>
          <w:lang w:val="en-GB"/>
        </w:rPr>
        <w:t>applicant_location</w:t>
      </w:r>
      <w:proofErr w:type="spellEnd"/>
      <w:r w:rsidRPr="00C3295B">
        <w:rPr>
          <w:rFonts w:ascii="H-OptimaNormal" w:hAnsi="H-OptimaNormal" w:cs="Arial"/>
          <w:lang w:val="en-GB"/>
        </w:rPr>
        <w:t xml:space="preserve"> of the exchange program </w:t>
      </w:r>
      <w:r w:rsidRPr="00FF0165">
        <w:rPr>
          <w:rFonts w:ascii="H-OptimaNormal" w:hAnsi="H-OptimaNormal" w:cs="Arial"/>
          <w:lang w:val="en-GB"/>
        </w:rPr>
        <w:t>(</w:t>
      </w:r>
      <w:proofErr w:type="gramStart"/>
      <w:r w:rsidRPr="00FF0165">
        <w:rPr>
          <w:rFonts w:ascii="H-OptimaNormal" w:hAnsi="H-OptimaNormal" w:cs="Arial"/>
          <w:lang w:val="en-GB"/>
        </w:rPr>
        <w:t>e.g.</w:t>
      </w:r>
      <w:proofErr w:type="gramEnd"/>
      <w:r w:rsidRPr="00FF0165">
        <w:rPr>
          <w:rFonts w:ascii="H-OptimaNormal" w:hAnsi="H-OptimaNormal" w:cs="Arial"/>
          <w:lang w:val="en-GB"/>
        </w:rPr>
        <w:t xml:space="preserve"> Certificate of Demonstrator Student </w:t>
      </w:r>
      <w:proofErr w:type="spellStart"/>
      <w:r w:rsidRPr="00FF0165">
        <w:rPr>
          <w:rFonts w:ascii="H-OptimaNormal" w:hAnsi="H-OptimaNormal" w:cs="Arial"/>
          <w:lang w:val="en-GB"/>
        </w:rPr>
        <w:t>Activity_Sample</w:t>
      </w:r>
      <w:proofErr w:type="spellEnd"/>
      <w:r w:rsidRPr="00FF0165">
        <w:rPr>
          <w:rFonts w:ascii="H-OptimaNormal" w:hAnsi="H-OptimaNormal" w:cs="Arial"/>
          <w:lang w:val="en-GB"/>
        </w:rPr>
        <w:t xml:space="preserve"> </w:t>
      </w:r>
      <w:proofErr w:type="spellStart"/>
      <w:r w:rsidRPr="00FF0165">
        <w:rPr>
          <w:rFonts w:ascii="H-OptimaNormal" w:hAnsi="H-OptimaNormal" w:cs="Arial"/>
          <w:lang w:val="en-GB"/>
        </w:rPr>
        <w:t>James_Coimbra</w:t>
      </w:r>
      <w:proofErr w:type="spellEnd"/>
      <w:r w:rsidRPr="00FF0165">
        <w:rPr>
          <w:rFonts w:ascii="H-OptimaNormal" w:hAnsi="H-OptimaNormal" w:cs="Arial"/>
          <w:lang w:val="en-GB"/>
        </w:rPr>
        <w:t>).</w:t>
      </w:r>
    </w:p>
    <w:p w14:paraId="2FC8CC72" w14:textId="12E6A704" w:rsidR="00C3295B" w:rsidRPr="00C01702" w:rsidRDefault="00C3295B" w:rsidP="00C3295B">
      <w:pPr>
        <w:pStyle w:val="Listaszerbekezds"/>
        <w:numPr>
          <w:ilvl w:val="0"/>
          <w:numId w:val="31"/>
        </w:numPr>
        <w:rPr>
          <w:rFonts w:ascii="H-OptimaNormal" w:hAnsi="H-OptimaNormal" w:cs="Arial"/>
          <w:lang w:val="en-GB"/>
        </w:rPr>
      </w:pPr>
      <w:r w:rsidRPr="00C01702">
        <w:rPr>
          <w:rFonts w:ascii="H-OptimaNormal" w:hAnsi="H-OptimaNormal" w:cs="Arial"/>
          <w:lang w:val="en-GB"/>
        </w:rPr>
        <w:lastRenderedPageBreak/>
        <w:t xml:space="preserve">You also </w:t>
      </w:r>
      <w:proofErr w:type="gramStart"/>
      <w:r w:rsidRPr="00C01702">
        <w:rPr>
          <w:rFonts w:ascii="H-OptimaNormal" w:hAnsi="H-OptimaNormal" w:cs="Arial"/>
          <w:lang w:val="en-GB"/>
        </w:rPr>
        <w:t>have to</w:t>
      </w:r>
      <w:proofErr w:type="gramEnd"/>
      <w:r w:rsidRPr="00C01702">
        <w:rPr>
          <w:rFonts w:ascii="H-OptimaNormal" w:hAnsi="H-OptimaNormal" w:cs="Arial"/>
          <w:lang w:val="en-GB"/>
        </w:rPr>
        <w:t xml:space="preserve"> </w:t>
      </w:r>
      <w:r w:rsidRPr="00C01702">
        <w:rPr>
          <w:rFonts w:ascii="H-OptimaNormal" w:hAnsi="H-OptimaNormal" w:cs="Arial"/>
          <w:b/>
          <w:bCs/>
          <w:lang w:val="en-GB"/>
        </w:rPr>
        <w:t>apply online</w:t>
      </w:r>
      <w:r w:rsidRPr="00C01702">
        <w:rPr>
          <w:rFonts w:ascii="H-OptimaNormal" w:hAnsi="H-OptimaNormal" w:cs="Arial"/>
          <w:lang w:val="en-GB"/>
        </w:rPr>
        <w:t>.</w:t>
      </w:r>
      <w:r w:rsidR="003C01B5" w:rsidRPr="00C01702">
        <w:rPr>
          <w:rFonts w:ascii="H-OptimaNormal" w:hAnsi="H-OptimaNormal" w:cs="Arial"/>
          <w:lang w:val="en-GB"/>
        </w:rPr>
        <w:t xml:space="preserve"> </w:t>
      </w:r>
      <w:bookmarkStart w:id="6" w:name="_Hlk95136097"/>
      <w:r w:rsidR="003C01B5" w:rsidRPr="00C01702">
        <w:rPr>
          <w:rFonts w:ascii="H-OptimaNormal" w:hAnsi="H-OptimaNormal" w:cs="Arial"/>
          <w:lang w:val="en-GB"/>
        </w:rPr>
        <w:t>(Details about the online application system will be available later.)</w:t>
      </w:r>
      <w:bookmarkEnd w:id="6"/>
    </w:p>
    <w:p w14:paraId="25A75B06" w14:textId="77777777" w:rsidR="00C3295B" w:rsidRPr="00FF0165" w:rsidRDefault="00C3295B" w:rsidP="00C3295B">
      <w:pPr>
        <w:pStyle w:val="Listaszerbekezds"/>
        <w:ind w:left="0"/>
        <w:rPr>
          <w:rFonts w:ascii="H-OptimaNormal" w:hAnsi="H-OptimaNormal" w:cs="Arial"/>
          <w:lang w:val="en-GB"/>
        </w:rPr>
      </w:pPr>
    </w:p>
    <w:p w14:paraId="7997C321" w14:textId="4A89DB1A" w:rsidR="000749E5" w:rsidRPr="00C3295B" w:rsidRDefault="00C3295B" w:rsidP="005E2949">
      <w:pPr>
        <w:pStyle w:val="Listaszerbekezds"/>
        <w:ind w:left="0"/>
        <w:jc w:val="both"/>
        <w:rPr>
          <w:rFonts w:ascii="H-OptimaNormal" w:hAnsi="H-OptimaNormal" w:cs="Arial"/>
          <w:b/>
          <w:bCs/>
          <w:lang w:val="en-GB"/>
        </w:rPr>
      </w:pPr>
      <w:r w:rsidRPr="00FF0165">
        <w:rPr>
          <w:rFonts w:ascii="H-OptimaNormal" w:hAnsi="H-OptimaNormal" w:cs="Arial"/>
          <w:b/>
          <w:bCs/>
          <w:lang w:val="en-GB"/>
        </w:rPr>
        <w:t xml:space="preserve">Application material submitted to </w:t>
      </w:r>
      <w:r w:rsidRPr="00FF0165">
        <w:rPr>
          <w:rFonts w:ascii="H-OptimaNormal" w:hAnsi="H-OptimaNormal" w:cs="Arial"/>
          <w:b/>
          <w:bCs/>
          <w:u w:val="single"/>
          <w:lang w:val="en-GB"/>
        </w:rPr>
        <w:t>our office</w:t>
      </w:r>
      <w:r w:rsidRPr="00FF0165">
        <w:rPr>
          <w:rFonts w:ascii="H-OptimaNormal" w:hAnsi="H-OptimaNormal" w:cs="Arial"/>
          <w:b/>
          <w:bCs/>
          <w:lang w:val="en-GB"/>
        </w:rPr>
        <w:t xml:space="preserve"> should include the Application form (downloadable from our website) and the following documents:</w:t>
      </w:r>
    </w:p>
    <w:p w14:paraId="4E25C31F" w14:textId="77777777" w:rsidR="000749E5" w:rsidRPr="00E4095C" w:rsidRDefault="000749E5" w:rsidP="000749E5">
      <w:pPr>
        <w:numPr>
          <w:ilvl w:val="0"/>
          <w:numId w:val="28"/>
        </w:numPr>
        <w:spacing w:line="360" w:lineRule="auto"/>
        <w:jc w:val="both"/>
        <w:rPr>
          <w:rFonts w:ascii="H-OptimaNormal" w:hAnsi="H-OptimaNormal" w:cs="Arial"/>
          <w:sz w:val="22"/>
          <w:szCs w:val="22"/>
          <w:lang w:val="en-GB"/>
        </w:rPr>
      </w:pPr>
      <w:r w:rsidRPr="00E4095C">
        <w:rPr>
          <w:rFonts w:ascii="H-OptimaNormal" w:hAnsi="H-OptimaNormal" w:cs="Arial"/>
          <w:sz w:val="22"/>
          <w:szCs w:val="22"/>
          <w:lang w:val="en-GB"/>
        </w:rPr>
        <w:t xml:space="preserve">a copy of any </w:t>
      </w:r>
      <w:r w:rsidRPr="00E4095C">
        <w:rPr>
          <w:rFonts w:ascii="H-OptimaNormal" w:hAnsi="H-OptimaNormal" w:cs="Arial"/>
          <w:b/>
          <w:bCs/>
          <w:sz w:val="22"/>
          <w:szCs w:val="22"/>
          <w:lang w:val="en-GB"/>
        </w:rPr>
        <w:t>official language</w:t>
      </w:r>
      <w:r w:rsidRPr="00E4095C">
        <w:rPr>
          <w:rFonts w:ascii="H-OptimaNormal" w:hAnsi="H-OptimaNormal" w:cs="Arial"/>
          <w:sz w:val="22"/>
          <w:szCs w:val="22"/>
          <w:lang w:val="en-GB"/>
        </w:rPr>
        <w:t xml:space="preserve"> </w:t>
      </w:r>
      <w:r w:rsidRPr="007A4E8C">
        <w:rPr>
          <w:rFonts w:ascii="H-OptimaNormal" w:hAnsi="H-OptimaNormal" w:cs="Arial"/>
          <w:b/>
          <w:bCs/>
          <w:sz w:val="22"/>
          <w:szCs w:val="22"/>
          <w:lang w:val="en-GB"/>
        </w:rPr>
        <w:t>certificates</w:t>
      </w:r>
      <w:r w:rsidRPr="00E4095C">
        <w:rPr>
          <w:rFonts w:ascii="H-OptimaNormal" w:hAnsi="H-OptimaNormal"/>
          <w:sz w:val="22"/>
          <w:szCs w:val="22"/>
          <w:lang w:val="en-GB"/>
        </w:rPr>
        <w:t xml:space="preserve"> </w:t>
      </w:r>
      <w:r w:rsidRPr="00E4095C">
        <w:rPr>
          <w:rFonts w:ascii="H-OptimaNormal" w:hAnsi="H-OptimaNormal" w:cs="Arial"/>
          <w:sz w:val="22"/>
          <w:szCs w:val="22"/>
          <w:lang w:val="en-GB"/>
        </w:rPr>
        <w:t>– (a high school certificate is not an official language certificate)</w:t>
      </w:r>
    </w:p>
    <w:p w14:paraId="19BB591A" w14:textId="77777777" w:rsidR="000749E5" w:rsidRPr="00E4095C" w:rsidRDefault="000749E5" w:rsidP="000749E5">
      <w:pPr>
        <w:numPr>
          <w:ilvl w:val="0"/>
          <w:numId w:val="28"/>
        </w:numPr>
        <w:spacing w:line="360" w:lineRule="auto"/>
        <w:jc w:val="both"/>
        <w:rPr>
          <w:rFonts w:ascii="H-OptimaNormal" w:hAnsi="H-OptimaNormal" w:cs="Arial"/>
          <w:b/>
          <w:sz w:val="22"/>
          <w:szCs w:val="22"/>
          <w:lang w:val="en-GB"/>
        </w:rPr>
      </w:pPr>
      <w:r w:rsidRPr="00E4095C">
        <w:rPr>
          <w:rFonts w:ascii="H-OptimaNormal" w:hAnsi="H-OptimaNormal" w:cs="Arial"/>
          <w:b/>
          <w:sz w:val="22"/>
          <w:szCs w:val="22"/>
          <w:lang w:val="en-GB"/>
        </w:rPr>
        <w:t xml:space="preserve">professional CV </w:t>
      </w:r>
      <w:r w:rsidRPr="00E4095C">
        <w:rPr>
          <w:rFonts w:ascii="H-OptimaNormal" w:hAnsi="H-OptimaNormal" w:cs="Arial"/>
          <w:sz w:val="22"/>
          <w:szCs w:val="22"/>
          <w:lang w:val="en-GB"/>
        </w:rPr>
        <w:t>(English or German language, depend</w:t>
      </w:r>
      <w:r w:rsidR="008F5E15" w:rsidRPr="00E4095C">
        <w:rPr>
          <w:rFonts w:ascii="H-OptimaNormal" w:hAnsi="H-OptimaNormal" w:cs="Arial"/>
          <w:sz w:val="22"/>
          <w:szCs w:val="22"/>
          <w:lang w:val="en-GB"/>
        </w:rPr>
        <w:t>ing</w:t>
      </w:r>
      <w:r w:rsidRPr="00E4095C">
        <w:rPr>
          <w:rFonts w:ascii="H-OptimaNormal" w:hAnsi="H-OptimaNormal" w:cs="Arial"/>
          <w:sz w:val="22"/>
          <w:szCs w:val="22"/>
          <w:lang w:val="en-GB"/>
        </w:rPr>
        <w:t xml:space="preserve"> on the host </w:t>
      </w:r>
      <w:r w:rsidR="005C7A4C" w:rsidRPr="00E4095C">
        <w:rPr>
          <w:rFonts w:ascii="H-OptimaNormal" w:hAnsi="H-OptimaNormal" w:cs="Arial"/>
          <w:sz w:val="22"/>
          <w:szCs w:val="22"/>
          <w:lang w:val="en-GB"/>
        </w:rPr>
        <w:t>institutions(s)</w:t>
      </w:r>
      <w:r w:rsidRPr="00E4095C">
        <w:rPr>
          <w:rFonts w:ascii="H-OptimaNormal" w:hAnsi="H-OptimaNormal" w:cs="Arial"/>
          <w:sz w:val="22"/>
          <w:szCs w:val="22"/>
          <w:lang w:val="en-GB"/>
        </w:rPr>
        <w:t xml:space="preserve">) </w:t>
      </w:r>
    </w:p>
    <w:p w14:paraId="6574C237" w14:textId="4E9BB6DE" w:rsidR="000749E5" w:rsidRPr="00E4095C" w:rsidRDefault="005C7A4C" w:rsidP="000749E5">
      <w:pPr>
        <w:numPr>
          <w:ilvl w:val="0"/>
          <w:numId w:val="28"/>
        </w:numPr>
        <w:spacing w:line="360" w:lineRule="auto"/>
        <w:jc w:val="both"/>
        <w:rPr>
          <w:rFonts w:ascii="H-OptimaNormal" w:hAnsi="H-OptimaNormal" w:cs="Arial"/>
          <w:sz w:val="22"/>
          <w:szCs w:val="22"/>
          <w:lang w:val="en-GB"/>
        </w:rPr>
      </w:pPr>
      <w:r w:rsidRPr="00E4095C">
        <w:rPr>
          <w:rFonts w:ascii="H-OptimaNormal" w:hAnsi="H-OptimaNormal" w:cs="Arial"/>
          <w:b/>
          <w:bCs/>
          <w:sz w:val="22"/>
          <w:szCs w:val="22"/>
          <w:lang w:val="en-GB"/>
        </w:rPr>
        <w:t xml:space="preserve">certificate(s) of scientific and research activities </w:t>
      </w:r>
      <w:r w:rsidRPr="00E4095C">
        <w:rPr>
          <w:rFonts w:ascii="H-OptimaNormal" w:hAnsi="H-OptimaNormal" w:cs="Arial"/>
          <w:sz w:val="22"/>
          <w:szCs w:val="22"/>
          <w:lang w:val="en-GB"/>
        </w:rPr>
        <w:t>(please include the number of semesters you have spent performing the activity)</w:t>
      </w:r>
      <w:r w:rsidR="00E4095C" w:rsidRPr="00E4095C">
        <w:rPr>
          <w:rFonts w:ascii="H-OptimaNormal" w:hAnsi="H-OptimaNormal" w:cs="Arial"/>
          <w:sz w:val="22"/>
          <w:szCs w:val="22"/>
          <w:lang w:val="en-GB"/>
        </w:rPr>
        <w:t>. Templates for certificates can be downloaded from our website!</w:t>
      </w:r>
    </w:p>
    <w:p w14:paraId="4B4BB6AF" w14:textId="77777777" w:rsidR="005C7A4C" w:rsidRPr="00E4095C" w:rsidRDefault="005C7A4C" w:rsidP="000749E5">
      <w:pPr>
        <w:numPr>
          <w:ilvl w:val="0"/>
          <w:numId w:val="28"/>
        </w:numPr>
        <w:spacing w:line="360" w:lineRule="auto"/>
        <w:jc w:val="both"/>
        <w:rPr>
          <w:rFonts w:ascii="H-OptimaNormal" w:hAnsi="H-OptimaNormal" w:cs="Arial"/>
          <w:sz w:val="22"/>
          <w:szCs w:val="22"/>
          <w:lang w:val="en-GB"/>
        </w:rPr>
      </w:pPr>
      <w:r w:rsidRPr="00E4095C">
        <w:rPr>
          <w:rFonts w:ascii="H-OptimaNormal" w:hAnsi="H-OptimaNormal" w:cs="Arial"/>
          <w:b/>
          <w:bCs/>
          <w:sz w:val="22"/>
          <w:szCs w:val="22"/>
          <w:lang w:val="en-GB"/>
        </w:rPr>
        <w:t xml:space="preserve">certificate(s) of volunteering activities </w:t>
      </w:r>
      <w:r w:rsidRPr="00E4095C">
        <w:rPr>
          <w:rFonts w:ascii="H-OptimaNormal" w:hAnsi="H-OptimaNormal" w:cs="Arial"/>
          <w:sz w:val="22"/>
          <w:szCs w:val="22"/>
          <w:lang w:val="en-GB"/>
        </w:rPr>
        <w:t>(please include the number of events and the exact time spent (hours) on them). Templates for certificates can be downloaded from our website!</w:t>
      </w:r>
    </w:p>
    <w:bookmarkEnd w:id="5"/>
    <w:p w14:paraId="32AC3755" w14:textId="77777777" w:rsidR="000749E5" w:rsidRPr="00165ECA" w:rsidRDefault="000749E5" w:rsidP="000749E5">
      <w:pPr>
        <w:spacing w:line="360" w:lineRule="auto"/>
        <w:ind w:left="360"/>
        <w:jc w:val="both"/>
        <w:rPr>
          <w:rFonts w:ascii="H-OptimaNormal" w:hAnsi="H-OptimaNormal" w:cs="Arial"/>
          <w:sz w:val="22"/>
          <w:szCs w:val="22"/>
          <w:lang w:val="en-GB"/>
        </w:rPr>
      </w:pPr>
    </w:p>
    <w:p w14:paraId="13D396F7" w14:textId="7804C3CD" w:rsidR="000749E5" w:rsidRPr="005555B4" w:rsidRDefault="000749E5" w:rsidP="000749E5">
      <w:pPr>
        <w:numPr>
          <w:ilvl w:val="0"/>
          <w:numId w:val="29"/>
        </w:numPr>
        <w:spacing w:line="360" w:lineRule="auto"/>
        <w:ind w:left="283" w:hanging="357"/>
        <w:jc w:val="both"/>
        <w:rPr>
          <w:rFonts w:ascii="H-OptimaNormal" w:hAnsi="H-OptimaNormal" w:cs="Arial"/>
          <w:bCs/>
          <w:i/>
          <w:iCs/>
          <w:sz w:val="22"/>
          <w:szCs w:val="22"/>
          <w:lang w:val="en-GB"/>
        </w:rPr>
      </w:pPr>
      <w:r w:rsidRPr="005555B4">
        <w:rPr>
          <w:rFonts w:ascii="H-OptimaNormal" w:hAnsi="H-OptimaNormal" w:cs="Arial"/>
          <w:bCs/>
          <w:i/>
          <w:iCs/>
          <w:sz w:val="22"/>
          <w:szCs w:val="22"/>
          <w:lang w:val="en-GB"/>
        </w:rPr>
        <w:t xml:space="preserve">The weighted academic average and corrected credit index of your last 3 semesters will be requested from the Registrar’s Office </w:t>
      </w:r>
      <w:r w:rsidRPr="005555B4">
        <w:rPr>
          <w:rFonts w:ascii="H-OptimaNormal" w:hAnsi="H-OptimaNormal" w:cs="Arial"/>
          <w:b/>
          <w:bCs/>
          <w:i/>
          <w:iCs/>
          <w:sz w:val="22"/>
          <w:szCs w:val="22"/>
          <w:u w:val="single"/>
          <w:lang w:val="en-GB"/>
        </w:rPr>
        <w:t>by our Office</w:t>
      </w:r>
      <w:r w:rsidRPr="005555B4">
        <w:rPr>
          <w:rFonts w:ascii="H-OptimaNormal" w:hAnsi="H-OptimaNormal" w:cs="Arial"/>
          <w:bCs/>
          <w:i/>
          <w:iCs/>
          <w:sz w:val="22"/>
          <w:szCs w:val="22"/>
          <w:lang w:val="en-GB"/>
        </w:rPr>
        <w:t>.</w:t>
      </w:r>
    </w:p>
    <w:p w14:paraId="69D896B7" w14:textId="77777777" w:rsidR="00F94D2C" w:rsidRDefault="00F94D2C" w:rsidP="00F94D2C">
      <w:pPr>
        <w:spacing w:line="360" w:lineRule="auto"/>
        <w:ind w:left="283"/>
        <w:jc w:val="both"/>
        <w:rPr>
          <w:rFonts w:ascii="H-OptimaNormal" w:hAnsi="H-OptimaNormal" w:cs="Arial"/>
          <w:bCs/>
          <w:sz w:val="22"/>
          <w:szCs w:val="22"/>
          <w:lang w:val="en-GB"/>
        </w:rPr>
      </w:pPr>
    </w:p>
    <w:p w14:paraId="110FC2B1" w14:textId="0262F32A" w:rsidR="000749E5" w:rsidRDefault="000749E5" w:rsidP="000749E5">
      <w:pPr>
        <w:spacing w:line="360" w:lineRule="auto"/>
        <w:jc w:val="both"/>
        <w:rPr>
          <w:rFonts w:ascii="H-OptimaNormal" w:hAnsi="H-OptimaNormal" w:cs="Arial"/>
          <w:bCs/>
          <w:sz w:val="22"/>
          <w:szCs w:val="22"/>
          <w:lang w:val="en-GB"/>
        </w:rPr>
      </w:pPr>
      <w:r w:rsidRPr="00165ECA">
        <w:rPr>
          <w:rFonts w:ascii="H-OptimaNormal" w:hAnsi="H-OptimaNormal" w:cs="Arial"/>
          <w:bCs/>
          <w:sz w:val="22"/>
          <w:szCs w:val="22"/>
          <w:lang w:val="en-GB"/>
        </w:rPr>
        <w:t xml:space="preserve">We cannot accept </w:t>
      </w:r>
      <w:r w:rsidR="00877B3B">
        <w:rPr>
          <w:rFonts w:ascii="H-OptimaNormal" w:hAnsi="H-OptimaNormal" w:cs="Arial"/>
          <w:bCs/>
          <w:sz w:val="22"/>
          <w:szCs w:val="22"/>
          <w:lang w:val="en-GB"/>
        </w:rPr>
        <w:t>application materials</w:t>
      </w:r>
      <w:r w:rsidRPr="00165ECA">
        <w:rPr>
          <w:rFonts w:ascii="H-OptimaNormal" w:hAnsi="H-OptimaNormal" w:cs="Arial"/>
          <w:bCs/>
          <w:sz w:val="22"/>
          <w:szCs w:val="22"/>
          <w:lang w:val="en-GB"/>
        </w:rPr>
        <w:t xml:space="preserve"> that are incomplete, do not comply with requirements or </w:t>
      </w:r>
      <w:r w:rsidR="00877B3B">
        <w:rPr>
          <w:rFonts w:ascii="H-OptimaNormal" w:hAnsi="H-OptimaNormal" w:cs="Arial"/>
          <w:bCs/>
          <w:sz w:val="22"/>
          <w:szCs w:val="22"/>
          <w:lang w:val="en-GB"/>
        </w:rPr>
        <w:t>are</w:t>
      </w:r>
      <w:r w:rsidRPr="00165ECA">
        <w:rPr>
          <w:rFonts w:ascii="H-OptimaNormal" w:hAnsi="H-OptimaNormal" w:cs="Arial"/>
          <w:bCs/>
          <w:sz w:val="22"/>
          <w:szCs w:val="22"/>
          <w:lang w:val="en-GB"/>
        </w:rPr>
        <w:t xml:space="preserve"> handed in after deadline.</w:t>
      </w:r>
      <w:r w:rsidRPr="00165ECA" w:rsidDel="00C37F8F">
        <w:rPr>
          <w:rFonts w:ascii="H-OptimaNormal" w:hAnsi="H-OptimaNormal" w:cs="Arial"/>
          <w:bCs/>
          <w:sz w:val="22"/>
          <w:szCs w:val="22"/>
          <w:lang w:val="en-GB"/>
        </w:rPr>
        <w:t xml:space="preserve"> </w:t>
      </w:r>
    </w:p>
    <w:p w14:paraId="291738D9" w14:textId="34EF994E" w:rsidR="00F94D2C" w:rsidRDefault="00F94D2C" w:rsidP="000749E5">
      <w:pPr>
        <w:spacing w:line="360" w:lineRule="auto"/>
        <w:jc w:val="both"/>
        <w:rPr>
          <w:rFonts w:ascii="H-OptimaNormal" w:hAnsi="H-OptimaNormal" w:cs="Arial"/>
          <w:bCs/>
          <w:sz w:val="22"/>
          <w:szCs w:val="22"/>
          <w:lang w:val="en-GB"/>
        </w:rPr>
      </w:pPr>
      <w:bookmarkStart w:id="7" w:name="_Hlk62212539"/>
      <w:r>
        <w:rPr>
          <w:rFonts w:ascii="H-OptimaNormal" w:hAnsi="H-OptimaNormal" w:cs="Arial"/>
          <w:bCs/>
          <w:sz w:val="22"/>
          <w:szCs w:val="22"/>
          <w:lang w:val="en-GB"/>
        </w:rPr>
        <w:t>W</w:t>
      </w:r>
      <w:r w:rsidRPr="00F94D2C">
        <w:rPr>
          <w:rFonts w:ascii="H-OptimaNormal" w:hAnsi="H-OptimaNormal" w:cs="Arial"/>
          <w:bCs/>
          <w:sz w:val="22"/>
          <w:szCs w:val="22"/>
          <w:lang w:val="en-GB"/>
        </w:rPr>
        <w:t>hen applying, please take it into consideration that the receiving institutions of our exchange partners might decide on cancelling the programme owing to the actual COVID-19 pandemic situation. Therefore, even in case of a successful evaluation process, we recommend all applicants to be prepared for doing their rotations at the clinics of UP MS as an alternative option.</w:t>
      </w:r>
    </w:p>
    <w:bookmarkEnd w:id="7"/>
    <w:p w14:paraId="6901BAAA" w14:textId="77777777" w:rsidR="00F94D2C" w:rsidRPr="00165ECA" w:rsidRDefault="00F94D2C" w:rsidP="000749E5">
      <w:pPr>
        <w:spacing w:line="360" w:lineRule="auto"/>
        <w:jc w:val="both"/>
        <w:rPr>
          <w:rFonts w:ascii="H-OptimaNormal" w:hAnsi="H-OptimaNormal" w:cs="Arial"/>
          <w:sz w:val="22"/>
          <w:szCs w:val="22"/>
          <w:lang w:val="en-GB"/>
        </w:rPr>
      </w:pPr>
    </w:p>
    <w:p w14:paraId="24ACC264" w14:textId="60384A7E" w:rsidR="000749E5" w:rsidRPr="00165ECA" w:rsidRDefault="000749E5" w:rsidP="000749E5">
      <w:pPr>
        <w:spacing w:line="360" w:lineRule="auto"/>
        <w:jc w:val="center"/>
        <w:rPr>
          <w:rFonts w:ascii="H-OptimaNormal" w:hAnsi="H-OptimaNormal" w:cs="Arial"/>
          <w:b/>
          <w:color w:val="FF0000"/>
          <w:sz w:val="28"/>
          <w:szCs w:val="28"/>
          <w:lang w:val="en-GB"/>
        </w:rPr>
      </w:pPr>
      <w:r w:rsidRPr="00B74A07">
        <w:rPr>
          <w:rFonts w:ascii="H-OptimaNormal" w:hAnsi="H-OptimaNormal" w:cs="Arial"/>
          <w:b/>
          <w:color w:val="FF0000"/>
          <w:sz w:val="28"/>
          <w:szCs w:val="28"/>
          <w:lang w:val="en-GB"/>
        </w:rPr>
        <w:t xml:space="preserve">Deadline: </w:t>
      </w:r>
      <w:r w:rsidR="00184C9A">
        <w:rPr>
          <w:rFonts w:ascii="H-OptimaNormal" w:hAnsi="H-OptimaNormal" w:cs="Arial"/>
          <w:b/>
          <w:color w:val="FF0000"/>
          <w:sz w:val="28"/>
          <w:szCs w:val="28"/>
          <w:lang w:val="en-GB"/>
        </w:rPr>
        <w:t>10</w:t>
      </w:r>
      <w:r w:rsidR="008A1DD5" w:rsidRPr="00B74A07">
        <w:rPr>
          <w:rFonts w:ascii="H-OptimaNormal" w:hAnsi="H-OptimaNormal" w:cs="Arial"/>
          <w:b/>
          <w:color w:val="FF0000"/>
          <w:sz w:val="28"/>
          <w:szCs w:val="28"/>
          <w:lang w:val="en-GB"/>
        </w:rPr>
        <w:t>th March</w:t>
      </w:r>
      <w:r w:rsidR="00877B3B" w:rsidRPr="00B74A07">
        <w:rPr>
          <w:rFonts w:ascii="H-OptimaNormal" w:hAnsi="H-OptimaNormal" w:cs="Arial"/>
          <w:b/>
          <w:color w:val="FF0000"/>
          <w:sz w:val="28"/>
          <w:szCs w:val="28"/>
          <w:lang w:val="en-GB"/>
        </w:rPr>
        <w:t xml:space="preserve"> (Thursday)</w:t>
      </w:r>
      <w:r w:rsidR="008A1DD5" w:rsidRPr="00B74A07">
        <w:rPr>
          <w:rFonts w:ascii="H-OptimaNormal" w:hAnsi="H-OptimaNormal" w:cs="Arial"/>
          <w:b/>
          <w:color w:val="FF0000"/>
          <w:sz w:val="28"/>
          <w:szCs w:val="28"/>
          <w:lang w:val="en-GB"/>
        </w:rPr>
        <w:t>, 202</w:t>
      </w:r>
      <w:r w:rsidR="00184C9A">
        <w:rPr>
          <w:rFonts w:ascii="H-OptimaNormal" w:hAnsi="H-OptimaNormal" w:cs="Arial"/>
          <w:b/>
          <w:color w:val="FF0000"/>
          <w:sz w:val="28"/>
          <w:szCs w:val="28"/>
          <w:lang w:val="en-GB"/>
        </w:rPr>
        <w:t>2</w:t>
      </w:r>
    </w:p>
    <w:p w14:paraId="12AA31C0" w14:textId="77777777" w:rsidR="000749E5" w:rsidRPr="00165ECA" w:rsidRDefault="000749E5" w:rsidP="000749E5">
      <w:pPr>
        <w:spacing w:line="360" w:lineRule="auto"/>
        <w:ind w:left="360"/>
        <w:jc w:val="center"/>
        <w:rPr>
          <w:rFonts w:ascii="H-OptimaNormal" w:hAnsi="H-OptimaNormal" w:cs="Arial"/>
          <w:b/>
          <w:color w:val="FF0000"/>
          <w:sz w:val="28"/>
          <w:szCs w:val="28"/>
          <w:lang w:val="en-GB"/>
        </w:rPr>
      </w:pPr>
    </w:p>
    <w:p w14:paraId="264347CD" w14:textId="77777777" w:rsidR="000749E5" w:rsidRPr="00165ECA" w:rsidRDefault="000749E5" w:rsidP="000749E5">
      <w:pPr>
        <w:spacing w:line="360" w:lineRule="auto"/>
        <w:ind w:left="360"/>
        <w:jc w:val="center"/>
        <w:rPr>
          <w:rFonts w:ascii="H-OptimaNormal" w:hAnsi="H-OptimaNormal" w:cs="Arial"/>
          <w:sz w:val="22"/>
          <w:szCs w:val="22"/>
          <w:lang w:val="en-GB"/>
        </w:rPr>
      </w:pPr>
      <w:r w:rsidRPr="00165ECA">
        <w:rPr>
          <w:rFonts w:ascii="H-OptimaNormal" w:hAnsi="H-OptimaNormal" w:cs="Arial"/>
          <w:sz w:val="22"/>
          <w:szCs w:val="22"/>
          <w:lang w:val="en-GB"/>
        </w:rPr>
        <w:t>If you have questions please contact the Faculty</w:t>
      </w:r>
      <w:r w:rsidR="00440552" w:rsidRPr="00165ECA">
        <w:rPr>
          <w:rFonts w:ascii="H-OptimaNormal" w:hAnsi="H-OptimaNormal" w:cs="Arial"/>
          <w:sz w:val="22"/>
          <w:szCs w:val="22"/>
          <w:lang w:val="en-GB"/>
        </w:rPr>
        <w:t xml:space="preserve"> Erasmus coordinator, Ms. Anett </w:t>
      </w:r>
      <w:proofErr w:type="spellStart"/>
      <w:r w:rsidRPr="00165ECA">
        <w:rPr>
          <w:rFonts w:ascii="H-OptimaNormal" w:hAnsi="H-OptimaNormal" w:cs="Arial"/>
          <w:sz w:val="22"/>
          <w:szCs w:val="22"/>
          <w:lang w:val="en-GB"/>
        </w:rPr>
        <w:t>Tomózer</w:t>
      </w:r>
      <w:proofErr w:type="spellEnd"/>
      <w:r w:rsidRPr="00165ECA">
        <w:rPr>
          <w:rFonts w:ascii="H-OptimaNormal" w:hAnsi="H-OptimaNormal" w:cs="Arial"/>
          <w:sz w:val="22"/>
          <w:szCs w:val="22"/>
          <w:lang w:val="en-GB"/>
        </w:rPr>
        <w:t xml:space="preserve"> </w:t>
      </w:r>
    </w:p>
    <w:p w14:paraId="7E264E06" w14:textId="77777777" w:rsidR="000749E5" w:rsidRPr="00165ECA" w:rsidRDefault="000749E5" w:rsidP="000749E5">
      <w:pPr>
        <w:spacing w:line="360" w:lineRule="auto"/>
        <w:ind w:left="360"/>
        <w:jc w:val="center"/>
        <w:rPr>
          <w:rFonts w:ascii="H-OptimaNormal" w:hAnsi="H-OptimaNormal" w:cs="Arial"/>
          <w:sz w:val="22"/>
          <w:szCs w:val="22"/>
          <w:lang w:val="en-GB"/>
        </w:rPr>
      </w:pPr>
      <w:r w:rsidRPr="00165ECA">
        <w:rPr>
          <w:rFonts w:ascii="H-OptimaNormal" w:hAnsi="H-OptimaNormal" w:cs="Arial"/>
          <w:sz w:val="22"/>
          <w:szCs w:val="22"/>
          <w:lang w:val="en-GB"/>
        </w:rPr>
        <w:t>(Main building, 1</w:t>
      </w:r>
      <w:r w:rsidRPr="00165ECA">
        <w:rPr>
          <w:rFonts w:ascii="H-OptimaNormal" w:hAnsi="H-OptimaNormal" w:cs="Arial"/>
          <w:sz w:val="22"/>
          <w:szCs w:val="22"/>
          <w:vertAlign w:val="superscript"/>
          <w:lang w:val="en-GB"/>
        </w:rPr>
        <w:t>st</w:t>
      </w:r>
      <w:r w:rsidRPr="00165ECA">
        <w:rPr>
          <w:rFonts w:ascii="H-OptimaNormal" w:hAnsi="H-OptimaNormal" w:cs="Arial"/>
          <w:sz w:val="22"/>
          <w:szCs w:val="22"/>
          <w:lang w:val="en-GB"/>
        </w:rPr>
        <w:t xml:space="preserve"> floor), </w:t>
      </w:r>
      <w:hyperlink r:id="rId9" w:history="1">
        <w:r w:rsidRPr="00165ECA">
          <w:rPr>
            <w:rFonts w:ascii="H-OptimaNormal" w:hAnsi="H-OptimaNormal" w:cs="Arial"/>
            <w:color w:val="0000FF"/>
            <w:sz w:val="22"/>
            <w:szCs w:val="22"/>
            <w:u w:val="single"/>
            <w:lang w:val="en-GB"/>
          </w:rPr>
          <w:t>erasmusoffice@aok.pte.hu</w:t>
        </w:r>
      </w:hyperlink>
      <w:r w:rsidRPr="00165ECA">
        <w:rPr>
          <w:rFonts w:ascii="H-OptimaNormal" w:hAnsi="H-OptimaNormal" w:cs="Arial"/>
          <w:color w:val="0000FF"/>
          <w:sz w:val="22"/>
          <w:szCs w:val="22"/>
          <w:u w:val="single"/>
          <w:lang w:val="en-GB"/>
        </w:rPr>
        <w:t>,</w:t>
      </w:r>
      <w:r w:rsidRPr="00165ECA">
        <w:rPr>
          <w:rFonts w:ascii="H-OptimaNormal" w:hAnsi="H-OptimaNormal" w:cs="Arial"/>
          <w:color w:val="0070C0"/>
          <w:sz w:val="22"/>
          <w:szCs w:val="22"/>
          <w:lang w:val="en-GB"/>
        </w:rPr>
        <w:t xml:space="preserve"> </w:t>
      </w:r>
      <w:r w:rsidRPr="00165ECA">
        <w:rPr>
          <w:rFonts w:ascii="H-OptimaNormal" w:hAnsi="H-OptimaNormal" w:cs="Arial"/>
          <w:sz w:val="22"/>
          <w:szCs w:val="22"/>
          <w:lang w:val="en-GB"/>
        </w:rPr>
        <w:t>phone: 72/536-358</w:t>
      </w:r>
    </w:p>
    <w:p w14:paraId="1E8C321F" w14:textId="77777777" w:rsidR="000749E5" w:rsidRPr="00165ECA" w:rsidRDefault="000749E5" w:rsidP="000749E5">
      <w:pPr>
        <w:spacing w:line="360" w:lineRule="auto"/>
        <w:ind w:left="360"/>
        <w:jc w:val="center"/>
        <w:rPr>
          <w:rFonts w:ascii="H-OptimaNormal" w:hAnsi="H-OptimaNormal" w:cs="Arial"/>
          <w:sz w:val="22"/>
          <w:szCs w:val="22"/>
          <w:lang w:val="en-GB"/>
        </w:rPr>
      </w:pPr>
    </w:p>
    <w:p w14:paraId="036B7F25" w14:textId="77777777" w:rsidR="000749E5" w:rsidRPr="00165ECA" w:rsidRDefault="000749E5" w:rsidP="000749E5">
      <w:pPr>
        <w:rPr>
          <w:rFonts w:ascii="H-OptimaNormal" w:hAnsi="H-OptimaNormal" w:cs="Arial"/>
          <w:b/>
          <w:lang w:val="en-GB"/>
        </w:rPr>
      </w:pPr>
      <w:r w:rsidRPr="00165ECA">
        <w:rPr>
          <w:rFonts w:ascii="H-OptimaNormal" w:hAnsi="H-OptimaNormal" w:cs="Arial"/>
          <w:b/>
          <w:lang w:val="en-GB"/>
        </w:rPr>
        <w:t>Assessment of applications:</w:t>
      </w:r>
    </w:p>
    <w:p w14:paraId="4DF9648A" w14:textId="43325830" w:rsidR="000749E5" w:rsidRPr="00663738" w:rsidRDefault="000749E5" w:rsidP="000749E5">
      <w:pPr>
        <w:spacing w:before="100" w:beforeAutospacing="1" w:after="100" w:afterAutospacing="1" w:line="360" w:lineRule="auto"/>
        <w:jc w:val="both"/>
        <w:rPr>
          <w:rFonts w:ascii="H-OptimaNormal" w:hAnsi="H-OptimaNormal" w:cs="Arial"/>
          <w:color w:val="FF0000"/>
          <w:sz w:val="22"/>
          <w:szCs w:val="22"/>
          <w:lang w:val="en-GB"/>
        </w:rPr>
      </w:pPr>
      <w:r w:rsidRPr="00DF151A">
        <w:rPr>
          <w:rFonts w:ascii="H-OptimaNormal" w:hAnsi="H-OptimaNormal" w:cs="Arial"/>
          <w:sz w:val="22"/>
          <w:szCs w:val="22"/>
          <w:lang w:val="en-GB"/>
        </w:rPr>
        <w:t xml:space="preserve">The applications will be </w:t>
      </w:r>
      <w:r w:rsidR="003C01B5">
        <w:rPr>
          <w:rFonts w:ascii="H-OptimaNormal" w:hAnsi="H-OptimaNormal" w:cs="Arial"/>
          <w:sz w:val="22"/>
          <w:szCs w:val="22"/>
          <w:lang w:val="en-GB"/>
        </w:rPr>
        <w:t>evaluated</w:t>
      </w:r>
      <w:r w:rsidRPr="00DF151A">
        <w:rPr>
          <w:rFonts w:ascii="H-OptimaNormal" w:hAnsi="H-OptimaNormal" w:cs="Arial"/>
          <w:sz w:val="22"/>
          <w:szCs w:val="22"/>
          <w:lang w:val="en-GB"/>
        </w:rPr>
        <w:t xml:space="preserve"> by the Ad hoc Erasmus Committee. The final decision will be made by the vice-dean for education</w:t>
      </w:r>
      <w:r w:rsidRPr="00DF151A">
        <w:rPr>
          <w:rFonts w:ascii="H-OptimaNormal" w:hAnsi="H-OptimaNormal" w:cs="Arial"/>
          <w:color w:val="0000FF"/>
          <w:sz w:val="22"/>
          <w:szCs w:val="22"/>
          <w:lang w:val="en-GB"/>
        </w:rPr>
        <w:t>.</w:t>
      </w:r>
      <w:r w:rsidRPr="00165ECA">
        <w:rPr>
          <w:rFonts w:ascii="H-OptimaNormal" w:hAnsi="H-OptimaNormal" w:cs="Arial"/>
          <w:color w:val="0000FF"/>
          <w:sz w:val="22"/>
          <w:szCs w:val="22"/>
          <w:lang w:val="en-GB"/>
        </w:rPr>
        <w:t xml:space="preserve"> </w:t>
      </w:r>
    </w:p>
    <w:p w14:paraId="7392E184" w14:textId="77777777" w:rsidR="00877B3B" w:rsidRDefault="00190D6D" w:rsidP="00190D6D">
      <w:pPr>
        <w:spacing w:before="100" w:beforeAutospacing="1" w:after="100" w:afterAutospacing="1" w:line="360" w:lineRule="auto"/>
        <w:jc w:val="both"/>
        <w:rPr>
          <w:rFonts w:ascii="H-OptimaNormal" w:hAnsi="H-OptimaNormal" w:cs="Arial"/>
          <w:sz w:val="22"/>
          <w:szCs w:val="22"/>
          <w:lang w:val="en-GB"/>
        </w:rPr>
      </w:pPr>
      <w:bookmarkStart w:id="8" w:name="_Hlk61870650"/>
      <w:r>
        <w:rPr>
          <w:rFonts w:ascii="H-OptimaNormal" w:hAnsi="H-OptimaNormal" w:cs="Arial"/>
          <w:sz w:val="22"/>
          <w:szCs w:val="22"/>
          <w:lang w:val="en-GB"/>
        </w:rPr>
        <w:lastRenderedPageBreak/>
        <w:t>S</w:t>
      </w:r>
      <w:r w:rsidR="00877B3B" w:rsidRPr="00877B3B">
        <w:rPr>
          <w:rFonts w:ascii="H-OptimaNormal" w:hAnsi="H-OptimaNormal" w:cs="Arial"/>
          <w:sz w:val="22"/>
          <w:szCs w:val="22"/>
          <w:lang w:val="en-GB"/>
        </w:rPr>
        <w:t xml:space="preserve">tudents who have </w:t>
      </w:r>
      <w:r w:rsidR="00877B3B" w:rsidRPr="00B74A07">
        <w:rPr>
          <w:rFonts w:ascii="H-OptimaNormal" w:hAnsi="H-OptimaNormal" w:cs="Arial"/>
          <w:sz w:val="22"/>
          <w:szCs w:val="22"/>
          <w:lang w:val="en-GB"/>
        </w:rPr>
        <w:t>not previously participated in the Erasmus program</w:t>
      </w:r>
      <w:r w:rsidRPr="00B74A07">
        <w:rPr>
          <w:rFonts w:ascii="H-OptimaNormal" w:hAnsi="H-OptimaNormal" w:cs="Arial"/>
          <w:sz w:val="22"/>
          <w:szCs w:val="22"/>
          <w:lang w:val="en-GB"/>
        </w:rPr>
        <w:t xml:space="preserve"> will be given priority in course of evaluation.</w:t>
      </w:r>
      <w:bookmarkEnd w:id="8"/>
      <w:r w:rsidRPr="00B74A07">
        <w:rPr>
          <w:rFonts w:ascii="H-OptimaNormal" w:hAnsi="H-OptimaNormal" w:cs="Arial"/>
          <w:sz w:val="22"/>
          <w:szCs w:val="22"/>
          <w:lang w:val="en-GB"/>
        </w:rPr>
        <w:t xml:space="preserve"> </w:t>
      </w:r>
      <w:r w:rsidR="00877B3B" w:rsidRPr="00B74A07">
        <w:rPr>
          <w:rFonts w:ascii="H-OptimaNormal" w:hAnsi="H-OptimaNormal" w:cs="Arial"/>
          <w:sz w:val="22"/>
          <w:szCs w:val="22"/>
          <w:lang w:val="en-GB"/>
        </w:rPr>
        <w:t xml:space="preserve">Students who are not awarded a grant but are recommended by the institute/department responsible for the cooperation can participate even in the lack of a grant as self-funded students, so called </w:t>
      </w:r>
      <w:r w:rsidR="00877B3B" w:rsidRPr="00B74A07">
        <w:rPr>
          <w:rFonts w:ascii="H-OptimaNormal" w:hAnsi="H-OptimaNormal" w:cs="Arial"/>
          <w:b/>
          <w:sz w:val="22"/>
          <w:szCs w:val="22"/>
          <w:lang w:val="en-GB"/>
        </w:rPr>
        <w:t>label students</w:t>
      </w:r>
      <w:r w:rsidR="00877B3B" w:rsidRPr="00B74A07">
        <w:rPr>
          <w:rFonts w:ascii="H-OptimaNormal" w:hAnsi="H-OptimaNormal" w:cs="Arial"/>
          <w:sz w:val="22"/>
          <w:szCs w:val="22"/>
          <w:lang w:val="en-GB"/>
        </w:rPr>
        <w:t>, provided they can cover the costs of their travel and stay abroad from other sources.</w:t>
      </w:r>
      <w:r w:rsidR="00877B3B" w:rsidRPr="00D959F5">
        <w:rPr>
          <w:rFonts w:ascii="H-OptimaNormal" w:hAnsi="H-OptimaNormal" w:cs="Arial"/>
          <w:sz w:val="22"/>
          <w:szCs w:val="22"/>
          <w:lang w:val="en-GB"/>
        </w:rPr>
        <w:t xml:space="preserve"> </w:t>
      </w:r>
    </w:p>
    <w:p w14:paraId="64E2678F" w14:textId="77777777" w:rsidR="00877B3B" w:rsidRPr="00D959F5" w:rsidRDefault="00877B3B" w:rsidP="00877B3B">
      <w:pPr>
        <w:spacing w:line="360" w:lineRule="auto"/>
        <w:jc w:val="both"/>
        <w:rPr>
          <w:rFonts w:ascii="H-OptimaNormal" w:hAnsi="H-OptimaNormal" w:cs="Arial"/>
          <w:sz w:val="22"/>
          <w:szCs w:val="22"/>
          <w:lang w:val="en-GB"/>
        </w:rPr>
      </w:pPr>
      <w:r w:rsidRPr="00D959F5">
        <w:rPr>
          <w:rFonts w:ascii="H-OptimaNormal" w:hAnsi="H-OptimaNormal" w:cs="Arial"/>
          <w:sz w:val="22"/>
          <w:szCs w:val="22"/>
          <w:lang w:val="en-GB"/>
        </w:rPr>
        <w:t>Double financing of costs and expenses is prohibited.</w:t>
      </w:r>
    </w:p>
    <w:p w14:paraId="4FD9554A" w14:textId="50B758BE" w:rsidR="00381F81" w:rsidRPr="00D44FF7" w:rsidRDefault="00002C90" w:rsidP="00002C90">
      <w:pPr>
        <w:spacing w:before="100" w:beforeAutospacing="1" w:after="100" w:afterAutospacing="1" w:line="360" w:lineRule="auto"/>
        <w:jc w:val="both"/>
        <w:rPr>
          <w:rFonts w:ascii="H-OptimaNormal" w:hAnsi="H-OptimaNormal" w:cs="Arial"/>
          <w:b/>
          <w:lang w:val="en-GB"/>
        </w:rPr>
      </w:pPr>
      <w:r>
        <w:rPr>
          <w:rFonts w:ascii="H-OptimaNormal" w:hAnsi="H-OptimaNormal" w:cs="Arial"/>
          <w:sz w:val="22"/>
          <w:szCs w:val="22"/>
          <w:lang w:val="en-GB"/>
        </w:rPr>
        <w:t>For further</w:t>
      </w:r>
      <w:r w:rsidRPr="003B4DD7">
        <w:rPr>
          <w:rFonts w:ascii="H-OptimaNormal" w:hAnsi="H-OptimaNormal" w:cs="Arial"/>
          <w:sz w:val="22"/>
          <w:szCs w:val="22"/>
          <w:lang w:val="en-GB"/>
        </w:rPr>
        <w:t xml:space="preserve"> information </w:t>
      </w:r>
      <w:r>
        <w:rPr>
          <w:rFonts w:ascii="H-OptimaNormal" w:hAnsi="H-OptimaNormal" w:cs="Arial"/>
          <w:sz w:val="22"/>
          <w:szCs w:val="22"/>
          <w:lang w:val="en-GB"/>
        </w:rPr>
        <w:t>please consult</w:t>
      </w:r>
      <w:r w:rsidRPr="003B4DD7">
        <w:rPr>
          <w:rFonts w:ascii="H-OptimaNormal" w:hAnsi="H-OptimaNormal" w:cs="Arial"/>
          <w:sz w:val="22"/>
          <w:szCs w:val="22"/>
          <w:lang w:val="en-GB"/>
        </w:rPr>
        <w:t xml:space="preserve"> Ms</w:t>
      </w:r>
      <w:r>
        <w:rPr>
          <w:rFonts w:ascii="H-OptimaNormal" w:hAnsi="H-OptimaNormal" w:cs="Arial"/>
          <w:sz w:val="22"/>
          <w:szCs w:val="22"/>
          <w:lang w:val="en-GB"/>
        </w:rPr>
        <w:t>.</w:t>
      </w:r>
      <w:r w:rsidRPr="003B4DD7">
        <w:rPr>
          <w:rFonts w:ascii="H-OptimaNormal" w:hAnsi="H-OptimaNormal" w:cs="Arial"/>
          <w:sz w:val="22"/>
          <w:szCs w:val="22"/>
          <w:lang w:val="en-GB"/>
        </w:rPr>
        <w:t xml:space="preserve"> Anett </w:t>
      </w:r>
      <w:proofErr w:type="spellStart"/>
      <w:r w:rsidRPr="003B4DD7">
        <w:rPr>
          <w:rFonts w:ascii="H-OptimaNormal" w:hAnsi="H-OptimaNormal" w:cs="Arial"/>
          <w:sz w:val="22"/>
          <w:szCs w:val="22"/>
          <w:lang w:val="en-GB"/>
        </w:rPr>
        <w:t>Tomózer</w:t>
      </w:r>
      <w:proofErr w:type="spellEnd"/>
      <w:r>
        <w:rPr>
          <w:rFonts w:ascii="H-OptimaNormal" w:hAnsi="H-OptimaNormal" w:cs="Arial"/>
          <w:sz w:val="22"/>
          <w:szCs w:val="22"/>
          <w:lang w:val="en-GB"/>
        </w:rPr>
        <w:t>,</w:t>
      </w:r>
      <w:r w:rsidRPr="003B4DD7">
        <w:rPr>
          <w:rFonts w:ascii="H-OptimaNormal" w:hAnsi="H-OptimaNormal" w:cs="Arial"/>
          <w:sz w:val="22"/>
          <w:szCs w:val="22"/>
          <w:lang w:val="en-GB"/>
        </w:rPr>
        <w:t xml:space="preserve"> </w:t>
      </w:r>
      <w:r>
        <w:rPr>
          <w:rFonts w:ascii="H-OptimaNormal" w:hAnsi="H-OptimaNormal" w:cs="Arial"/>
          <w:sz w:val="22"/>
          <w:szCs w:val="22"/>
          <w:lang w:val="en-GB"/>
        </w:rPr>
        <w:t xml:space="preserve">Faculty </w:t>
      </w:r>
      <w:r w:rsidRPr="003B4DD7">
        <w:rPr>
          <w:rFonts w:ascii="H-OptimaNormal" w:hAnsi="H-OptimaNormal" w:cs="Arial"/>
          <w:sz w:val="22"/>
          <w:szCs w:val="22"/>
          <w:lang w:val="en-GB"/>
        </w:rPr>
        <w:t>Erasmus Coordinator.</w:t>
      </w:r>
    </w:p>
    <w:sectPr w:rsidR="00381F81" w:rsidRPr="00D44FF7" w:rsidSect="00B1168A">
      <w:headerReference w:type="default" r:id="rId10"/>
      <w:footerReference w:type="default" r:id="rId11"/>
      <w:type w:val="continuous"/>
      <w:pgSz w:w="11906" w:h="16838" w:code="9"/>
      <w:pgMar w:top="1417" w:right="1417" w:bottom="1417" w:left="1417" w:header="737" w:footer="3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B071" w14:textId="77777777" w:rsidR="001B64FC" w:rsidRDefault="001B64FC">
      <w:r>
        <w:separator/>
      </w:r>
    </w:p>
  </w:endnote>
  <w:endnote w:type="continuationSeparator" w:id="0">
    <w:p w14:paraId="6D768AD0" w14:textId="77777777" w:rsidR="001B64FC" w:rsidRDefault="001B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tima">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OptimaNormal">
    <w:altName w:val="Calibri"/>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5B32" w14:textId="77777777" w:rsidR="001B64FC" w:rsidRPr="002A05FC" w:rsidRDefault="00C01702" w:rsidP="00E00DE0">
    <w:pPr>
      <w:pBdr>
        <w:top w:val="single" w:sz="4" w:space="0" w:color="auto"/>
      </w:pBdr>
      <w:ind w:right="-142"/>
      <w:jc w:val="both"/>
      <w:rPr>
        <w:rFonts w:ascii="H-OptimaNormal" w:hAnsi="H-OptimaNormal"/>
        <w:sz w:val="16"/>
        <w:szCs w:val="16"/>
      </w:rPr>
    </w:pPr>
    <w:r>
      <w:rPr>
        <w:rFonts w:ascii="H-OptimaNormal" w:hAnsi="H-OptimaNormal"/>
        <w:b/>
        <w:bCs/>
        <w:sz w:val="20"/>
      </w:rPr>
      <w:object w:dxaOrig="1440" w:dyaOrig="1440" w14:anchorId="725AE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95pt;margin-top:576.2pt;width:391.2pt;height:391.2pt;z-index:-251657216;mso-position-horizontal-relative:page;mso-position-vertical-relative:page">
          <v:imagedata r:id="rId1" o:title="" gain="68267f" blacklevel="5243f"/>
          <w10:wrap anchorx="page" anchory="page"/>
        </v:shape>
        <o:OLEObject Type="Embed" ProgID="CorelDraw.Graphic.8" ShapeID="_x0000_s2052" DrawAspect="Content" ObjectID="_1705922194" r:id="rId2"/>
      </w:object>
    </w:r>
    <w:r>
      <w:rPr>
        <w:rFonts w:ascii="H-OptimaNormal" w:hAnsi="H-OptimaNormal"/>
        <w:b/>
        <w:bCs/>
        <w:noProof/>
        <w:color w:val="0000FF"/>
      </w:rPr>
      <w:object w:dxaOrig="1440" w:dyaOrig="1440" w14:anchorId="24E57C24">
        <v:shape id="_x0000_s2049" type="#_x0000_t75" style="position:absolute;left:0;text-align:left;margin-left:-67.95pt;margin-top:558.2pt;width:391.2pt;height:391.2pt;z-index:-251660288;mso-position-horizontal-relative:page;mso-position-vertical-relative:page">
          <v:imagedata r:id="rId1" o:title="" gain="19661f" blacklevel="22938f"/>
          <w10:wrap anchorx="page" anchory="page"/>
        </v:shape>
        <o:OLEObject Type="Embed" ProgID="CorelDraw.Graphic.8" ShapeID="_x0000_s2049" DrawAspect="Content" ObjectID="_1705922195" r:id="rId3"/>
      </w:object>
    </w:r>
    <w:r w:rsidR="001B64FC" w:rsidRPr="002A05FC">
      <w:rPr>
        <w:rFonts w:ascii="H-OptimaNormal" w:hAnsi="H-OptimaNormal"/>
        <w:sz w:val="18"/>
      </w:rPr>
      <w:t>HUU-ID: FI58544</w:t>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t xml:space="preserve">         </w:t>
    </w:r>
    <w:r w:rsidR="001B64FC" w:rsidRPr="002A05FC">
      <w:rPr>
        <w:rFonts w:ascii="H-OptimaNormal" w:hAnsi="H-OptimaNormal"/>
        <w:sz w:val="16"/>
        <w:szCs w:val="16"/>
      </w:rPr>
      <w:t>HUNGARY • 7624 Pécs • Szigeti út 12.</w:t>
    </w:r>
  </w:p>
  <w:p w14:paraId="265C6402" w14:textId="77777777" w:rsidR="001B64FC" w:rsidRPr="002A05FC" w:rsidRDefault="001B64FC" w:rsidP="00BD5ED7">
    <w:pPr>
      <w:ind w:left="2840" w:right="-142" w:firstLine="284"/>
      <w:jc w:val="both"/>
      <w:rPr>
        <w:rFonts w:ascii="H-OptimaNormal" w:hAnsi="H-OptimaNormal"/>
        <w:sz w:val="16"/>
        <w:szCs w:val="16"/>
      </w:rPr>
    </w:pP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t xml:space="preserve">                </w:t>
    </w:r>
    <w:r w:rsidRPr="002A05FC">
      <w:rPr>
        <w:rFonts w:ascii="H-OptimaNormal" w:hAnsi="H-OptimaNormal"/>
        <w:sz w:val="16"/>
        <w:szCs w:val="16"/>
        <w:lang w:val="fr-FR"/>
      </w:rPr>
      <w:t>Phone</w:t>
    </w:r>
    <w:r w:rsidRPr="002A05FC">
      <w:rPr>
        <w:rFonts w:ascii="H-OptimaNormal" w:hAnsi="H-OptimaNormal"/>
        <w:sz w:val="16"/>
        <w:szCs w:val="16"/>
      </w:rPr>
      <w:t xml:space="preserve">: +36 (72) 536-358 </w:t>
    </w:r>
  </w:p>
  <w:p w14:paraId="41756835" w14:textId="77777777" w:rsidR="001B64FC" w:rsidRPr="002A05FC" w:rsidRDefault="001B64FC" w:rsidP="00BD5ED7">
    <w:pPr>
      <w:ind w:left="2840" w:right="-142" w:firstLine="284"/>
      <w:jc w:val="both"/>
      <w:rPr>
        <w:rFonts w:ascii="H-OptimaNormal" w:hAnsi="H-OptimaNormal"/>
        <w:sz w:val="16"/>
        <w:szCs w:val="16"/>
      </w:rPr>
    </w:pPr>
    <w:r w:rsidRPr="002A05FC">
      <w:rPr>
        <w:rFonts w:ascii="H-OptimaNormal" w:hAnsi="H-OptimaNormal"/>
        <w:sz w:val="16"/>
        <w:szCs w:val="16"/>
      </w:rPr>
      <w:t xml:space="preserve">                                                                         Email: </w:t>
    </w:r>
    <w:hyperlink r:id="rId4" w:history="1">
      <w:r w:rsidRPr="002A05FC">
        <w:rPr>
          <w:rStyle w:val="Hiperhivatkozs"/>
          <w:rFonts w:ascii="H-OptimaNormal" w:hAnsi="H-OptimaNormal"/>
          <w:sz w:val="16"/>
          <w:szCs w:val="16"/>
        </w:rPr>
        <w:t>nkb@aok.pte.hu</w:t>
      </w:r>
    </w:hyperlink>
    <w:r w:rsidRPr="002A05FC">
      <w:rPr>
        <w:rFonts w:ascii="H-OptimaNormal" w:hAnsi="H-OptimaNorm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CD99" w14:textId="77777777" w:rsidR="001B64FC" w:rsidRDefault="001B64FC">
      <w:r>
        <w:separator/>
      </w:r>
    </w:p>
  </w:footnote>
  <w:footnote w:type="continuationSeparator" w:id="0">
    <w:p w14:paraId="36E60C24" w14:textId="77777777" w:rsidR="001B64FC" w:rsidRDefault="001B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2F7" w14:textId="77777777" w:rsidR="001B64FC" w:rsidRDefault="00C01702">
    <w:pPr>
      <w:pStyle w:val="Cmsor3"/>
      <w:rPr>
        <w:rFonts w:ascii="Ottawa" w:hAnsi="Ottawa"/>
        <w:b/>
        <w:bCs/>
        <w:sz w:val="18"/>
      </w:rPr>
    </w:pPr>
    <w:r>
      <w:rPr>
        <w:rFonts w:ascii="Ottawa" w:hAnsi="Ottawa"/>
        <w:b/>
        <w:bCs/>
        <w:sz w:val="18"/>
      </w:rPr>
      <w:object w:dxaOrig="1440" w:dyaOrig="1440" w14:anchorId="0EB4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5pt;margin-top:27.2pt;width:77.95pt;height:77.95pt;z-index:251657216;mso-position-horizontal-relative:page;mso-position-vertical-relative:page">
          <v:imagedata r:id="rId1" o:title=""/>
          <w10:wrap anchorx="page" anchory="page"/>
        </v:shape>
        <o:OLEObject Type="Embed" ProgID="CorelPhotoPaint.Image.8" ShapeID="_x0000_s2050" DrawAspect="Content" ObjectID="_1705922193" r:id="rId2"/>
      </w:object>
    </w:r>
  </w:p>
  <w:p w14:paraId="030C85CF" w14:textId="77777777" w:rsidR="001B64FC" w:rsidRPr="002A05FC" w:rsidRDefault="001B64FC">
    <w:pPr>
      <w:pStyle w:val="Cmsor3"/>
      <w:rPr>
        <w:rFonts w:ascii="H-OptimaNormal" w:hAnsi="H-OptimaNormal"/>
        <w:b/>
        <w:bCs/>
      </w:rPr>
    </w:pPr>
    <w:r w:rsidRPr="002A05FC">
      <w:rPr>
        <w:rFonts w:ascii="H-OptimaNormal" w:hAnsi="H-OptimaNormal"/>
        <w:b/>
        <w:bCs/>
        <w:sz w:val="24"/>
      </w:rPr>
      <w:t xml:space="preserve">UNIVERSITY OF PÉCS </w:t>
    </w:r>
  </w:p>
  <w:p w14:paraId="12761538" w14:textId="77777777" w:rsidR="001B64FC" w:rsidRPr="002A05FC" w:rsidRDefault="001B64FC">
    <w:pPr>
      <w:spacing w:before="60"/>
      <w:jc w:val="right"/>
      <w:rPr>
        <w:rFonts w:ascii="H-OptimaNormal" w:hAnsi="H-OptimaNormal"/>
        <w:b/>
        <w:bCs/>
        <w:noProof/>
        <w:color w:val="3366FF"/>
      </w:rPr>
    </w:pPr>
    <w:r w:rsidRPr="002A05FC">
      <w:rPr>
        <w:rFonts w:ascii="H-OptimaNormal" w:hAnsi="H-OptimaNormal"/>
        <w:b/>
        <w:bCs/>
        <w:noProof/>
        <w:color w:val="3366FF"/>
        <w:sz w:val="20"/>
      </w:rPr>
      <mc:AlternateContent>
        <mc:Choice Requires="wps">
          <w:drawing>
            <wp:anchor distT="0" distB="0" distL="114300" distR="114300" simplePos="0" relativeHeight="251658240" behindDoc="0" locked="0" layoutInCell="1" allowOverlap="1" wp14:anchorId="303F98AD" wp14:editId="12D0E12B">
              <wp:simplePos x="0" y="0"/>
              <wp:positionH relativeFrom="column">
                <wp:posOffset>636905</wp:posOffset>
              </wp:positionH>
              <wp:positionV relativeFrom="paragraph">
                <wp:posOffset>5080</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4B7D"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4pt" to="48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iC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"/>
          </w:pict>
        </mc:Fallback>
      </mc:AlternateContent>
    </w:r>
    <w:r w:rsidRPr="002A05FC">
      <w:rPr>
        <w:rFonts w:ascii="H-OptimaNormal" w:hAnsi="H-OptimaNormal"/>
        <w:b/>
        <w:bCs/>
        <w:noProof/>
        <w:color w:val="3366FF"/>
      </w:rPr>
      <w:t>Medical School</w:t>
    </w:r>
    <w:r>
      <w:rPr>
        <w:rFonts w:ascii="H-OptimaNormal" w:hAnsi="H-OptimaNormal"/>
        <w:b/>
        <w:bCs/>
        <w:noProof/>
        <w:color w:val="3366FF"/>
      </w:rPr>
      <w:t>, Faculty of Pharmacy</w:t>
    </w:r>
  </w:p>
  <w:p w14:paraId="5718AF9B" w14:textId="77777777" w:rsidR="001B64FC" w:rsidRPr="002A05FC" w:rsidRDefault="001B64FC" w:rsidP="00824ED6">
    <w:pPr>
      <w:jc w:val="right"/>
      <w:rPr>
        <w:rFonts w:ascii="H-OptimaNormal" w:hAnsi="H-OptimaNormal"/>
        <w:b/>
        <w:bCs/>
        <w:noProof/>
        <w:color w:val="3366FF"/>
      </w:rPr>
    </w:pPr>
    <w:r>
      <w:rPr>
        <w:rFonts w:ascii="H-OptimaNormal" w:hAnsi="H-OptimaNormal"/>
        <w:b/>
        <w:bCs/>
        <w:noProof/>
        <w:color w:val="3366FF"/>
      </w:rPr>
      <w:t xml:space="preserve">Office for </w:t>
    </w:r>
    <w:r w:rsidRPr="002A05FC">
      <w:rPr>
        <w:rFonts w:ascii="H-OptimaNormal" w:hAnsi="H-OptimaNormal"/>
        <w:b/>
        <w:bCs/>
        <w:noProof/>
        <w:color w:val="3366FF"/>
      </w:rPr>
      <w:t xml:space="preserve">International Relations </w:t>
    </w:r>
    <w:r>
      <w:rPr>
        <w:rFonts w:ascii="H-OptimaNormal" w:hAnsi="H-OptimaNormal"/>
        <w:b/>
        <w:bCs/>
        <w:noProof/>
        <w:color w:val="3366FF"/>
      </w:rPr>
      <w:t>and Erasmus Programme</w:t>
    </w:r>
  </w:p>
  <w:p w14:paraId="6915A8DE" w14:textId="77777777" w:rsidR="001B64FC" w:rsidRDefault="001B64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3"/>
    <w:multiLevelType w:val="singleLevel"/>
    <w:tmpl w:val="A59C03B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1">
    <w:nsid w:val="FFFFFFFE"/>
    <w:multiLevelType w:val="singleLevel"/>
    <w:tmpl w:val="6E74D9F2"/>
    <w:lvl w:ilvl="0">
      <w:numFmt w:val="decimal"/>
      <w:lvlText w:val="*"/>
      <w:lvlJc w:val="left"/>
    </w:lvl>
  </w:abstractNum>
  <w:abstractNum w:abstractNumId="2" w15:restartNumberingAfterBreak="0">
    <w:nsid w:val="01E01A85"/>
    <w:multiLevelType w:val="hybridMultilevel"/>
    <w:tmpl w:val="240AE782"/>
    <w:lvl w:ilvl="0" w:tplc="F4EC913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5A5339F"/>
    <w:multiLevelType w:val="hybridMultilevel"/>
    <w:tmpl w:val="2A52F7F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0E5A16"/>
    <w:multiLevelType w:val="hybridMultilevel"/>
    <w:tmpl w:val="93885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15DE2522"/>
    <w:multiLevelType w:val="singleLevel"/>
    <w:tmpl w:val="D3586C8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1">
    <w:nsid w:val="1ADA49AF"/>
    <w:multiLevelType w:val="hybridMultilevel"/>
    <w:tmpl w:val="EA9C174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1">
    <w:nsid w:val="21E62909"/>
    <w:multiLevelType w:val="hybridMultilevel"/>
    <w:tmpl w:val="8F7E65CE"/>
    <w:lvl w:ilvl="0" w:tplc="040E0001">
      <w:start w:val="1"/>
      <w:numFmt w:val="bullet"/>
      <w:lvlText w:val=""/>
      <w:lvlJc w:val="left"/>
      <w:pPr>
        <w:tabs>
          <w:tab w:val="num" w:pos="720"/>
        </w:tabs>
        <w:ind w:left="720" w:hanging="360"/>
      </w:pPr>
      <w:rPr>
        <w:rFonts w:ascii="Symbol" w:hAnsi="Symbol" w:hint="default"/>
      </w:rPr>
    </w:lvl>
    <w:lvl w:ilvl="1" w:tplc="1C60EFD8">
      <w:start w:val="2"/>
      <w:numFmt w:val="bullet"/>
      <w:lvlText w:val="-"/>
      <w:lvlJc w:val="left"/>
      <w:pPr>
        <w:tabs>
          <w:tab w:val="num" w:pos="1440"/>
        </w:tabs>
        <w:ind w:left="1440" w:hanging="360"/>
      </w:pPr>
      <w:rPr>
        <w:rFonts w:ascii="Verdana" w:eastAsia="Times New Roman" w:hAnsi="Verdana"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50ABC"/>
    <w:multiLevelType w:val="hybridMultilevel"/>
    <w:tmpl w:val="070EDCFC"/>
    <w:lvl w:ilvl="0" w:tplc="040E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2B790D82"/>
    <w:multiLevelType w:val="hybridMultilevel"/>
    <w:tmpl w:val="569648B2"/>
    <w:lvl w:ilvl="0" w:tplc="C414E81E">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1">
    <w:nsid w:val="3199733B"/>
    <w:multiLevelType w:val="hybridMultilevel"/>
    <w:tmpl w:val="E5882234"/>
    <w:lvl w:ilvl="0" w:tplc="6C48682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1">
    <w:nsid w:val="339D59F2"/>
    <w:multiLevelType w:val="hybridMultilevel"/>
    <w:tmpl w:val="A04271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1">
    <w:nsid w:val="38415F07"/>
    <w:multiLevelType w:val="hybridMultilevel"/>
    <w:tmpl w:val="C0FAB7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1E067C8"/>
    <w:multiLevelType w:val="hybridMultilevel"/>
    <w:tmpl w:val="7CEC0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5B156E5"/>
    <w:multiLevelType w:val="hybridMultilevel"/>
    <w:tmpl w:val="3EC8F6CA"/>
    <w:lvl w:ilvl="0" w:tplc="6CCE92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4672D"/>
    <w:multiLevelType w:val="hybridMultilevel"/>
    <w:tmpl w:val="CC12426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1">
    <w:nsid w:val="53C31A3E"/>
    <w:multiLevelType w:val="singleLevel"/>
    <w:tmpl w:val="D3586C8C"/>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1">
    <w:nsid w:val="59427D1C"/>
    <w:multiLevelType w:val="singleLevel"/>
    <w:tmpl w:val="E9504C16"/>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597B1263"/>
    <w:multiLevelType w:val="hybridMultilevel"/>
    <w:tmpl w:val="8FBA70B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1">
    <w:nsid w:val="5A3733C2"/>
    <w:multiLevelType w:val="singleLevel"/>
    <w:tmpl w:val="D3586C8C"/>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1">
    <w:nsid w:val="63806E86"/>
    <w:multiLevelType w:val="singleLevel"/>
    <w:tmpl w:val="9DCE7F7C"/>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3" w15:restartNumberingAfterBreak="1">
    <w:nsid w:val="6C2B6F68"/>
    <w:multiLevelType w:val="hybridMultilevel"/>
    <w:tmpl w:val="E79AB904"/>
    <w:lvl w:ilvl="0" w:tplc="4B521F6C">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7196676E"/>
    <w:multiLevelType w:val="hybridMultilevel"/>
    <w:tmpl w:val="83EC68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A0D04"/>
    <w:multiLevelType w:val="hybridMultilevel"/>
    <w:tmpl w:val="CB4CCE3C"/>
    <w:lvl w:ilvl="0" w:tplc="040E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1">
    <w:nsid w:val="7B257A99"/>
    <w:multiLevelType w:val="hybridMultilevel"/>
    <w:tmpl w:val="27B84594"/>
    <w:lvl w:ilvl="0" w:tplc="BCB4F87C">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1">
    <w:nsid w:val="7B912CC0"/>
    <w:multiLevelType w:val="singleLevel"/>
    <w:tmpl w:val="9DCE7F7C"/>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9"/>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1"/>
  </w:num>
  <w:num w:numId="5">
    <w:abstractNumId w:val="2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6">
    <w:abstractNumId w:val="22"/>
  </w:num>
  <w:num w:numId="7">
    <w:abstractNumId w:val="22"/>
    <w:lvlOverride w:ilvl="0">
      <w:lvl w:ilvl="0">
        <w:start w:val="8"/>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8">
    <w:abstractNumId w:val="6"/>
  </w:num>
  <w:num w:numId="9">
    <w:abstractNumId w:val="18"/>
  </w:num>
  <w:num w:numId="10">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1">
    <w:abstractNumId w:val="27"/>
  </w:num>
  <w:num w:numId="12">
    <w:abstractNumId w:val="27"/>
    <w:lvlOverride w:ilvl="0">
      <w:lvl w:ilvl="0">
        <w:start w:val="8"/>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3"/>
  </w:num>
  <w:num w:numId="16">
    <w:abstractNumId w:val="7"/>
  </w:num>
  <w:num w:numId="17">
    <w:abstractNumId w:val="14"/>
  </w:num>
  <w:num w:numId="18">
    <w:abstractNumId w:val="13"/>
  </w:num>
  <w:num w:numId="19">
    <w:abstractNumId w:val="12"/>
  </w:num>
  <w:num w:numId="20">
    <w:abstractNumId w:val="26"/>
  </w:num>
  <w:num w:numId="21">
    <w:abstractNumId w:val="8"/>
  </w:num>
  <w:num w:numId="22">
    <w:abstractNumId w:val="24"/>
  </w:num>
  <w:num w:numId="23">
    <w:abstractNumId w:val="10"/>
  </w:num>
  <w:num w:numId="24">
    <w:abstractNumId w:val="11"/>
  </w:num>
  <w:num w:numId="25">
    <w:abstractNumId w:val="15"/>
  </w:num>
  <w:num w:numId="26">
    <w:abstractNumId w:val="4"/>
  </w:num>
  <w:num w:numId="27">
    <w:abstractNumId w:val="3"/>
  </w:num>
  <w:num w:numId="28">
    <w:abstractNumId w:val="5"/>
  </w:num>
  <w:num w:numId="29">
    <w:abstractNumId w:val="17"/>
  </w:num>
  <w:num w:numId="30">
    <w:abstractNumId w:val="16"/>
  </w:num>
  <w:num w:numId="31">
    <w:abstractNumId w:val="25"/>
  </w:num>
  <w:num w:numId="32">
    <w:abstractNumId w:val="20"/>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3">
      <o:colormru v:ext="edit" colors="#0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61"/>
    <w:rsid w:val="00002C90"/>
    <w:rsid w:val="00014FDA"/>
    <w:rsid w:val="00034E06"/>
    <w:rsid w:val="00036D46"/>
    <w:rsid w:val="00046546"/>
    <w:rsid w:val="0005771B"/>
    <w:rsid w:val="00067DC4"/>
    <w:rsid w:val="0007002E"/>
    <w:rsid w:val="000749E5"/>
    <w:rsid w:val="000A10F9"/>
    <w:rsid w:val="000C4DA7"/>
    <w:rsid w:val="000D7719"/>
    <w:rsid w:val="000E4AC6"/>
    <w:rsid w:val="000E68EA"/>
    <w:rsid w:val="001007E2"/>
    <w:rsid w:val="00106026"/>
    <w:rsid w:val="0010641C"/>
    <w:rsid w:val="001116E8"/>
    <w:rsid w:val="00112B46"/>
    <w:rsid w:val="00116413"/>
    <w:rsid w:val="001332A0"/>
    <w:rsid w:val="0013353B"/>
    <w:rsid w:val="00165ECA"/>
    <w:rsid w:val="00167358"/>
    <w:rsid w:val="001674D4"/>
    <w:rsid w:val="001721E5"/>
    <w:rsid w:val="0017623C"/>
    <w:rsid w:val="00184C9A"/>
    <w:rsid w:val="00186583"/>
    <w:rsid w:val="00190D6D"/>
    <w:rsid w:val="00196318"/>
    <w:rsid w:val="00197BF8"/>
    <w:rsid w:val="001B64FC"/>
    <w:rsid w:val="001B6FC4"/>
    <w:rsid w:val="001E4501"/>
    <w:rsid w:val="001E666A"/>
    <w:rsid w:val="001F29F8"/>
    <w:rsid w:val="00215D61"/>
    <w:rsid w:val="002164B4"/>
    <w:rsid w:val="002228F3"/>
    <w:rsid w:val="00236733"/>
    <w:rsid w:val="00257370"/>
    <w:rsid w:val="00261EAD"/>
    <w:rsid w:val="0027067E"/>
    <w:rsid w:val="00273008"/>
    <w:rsid w:val="00276E82"/>
    <w:rsid w:val="002A05FC"/>
    <w:rsid w:val="002B4039"/>
    <w:rsid w:val="002C4F9B"/>
    <w:rsid w:val="002D27E5"/>
    <w:rsid w:val="002F2F09"/>
    <w:rsid w:val="002F6959"/>
    <w:rsid w:val="00310EE7"/>
    <w:rsid w:val="003151E8"/>
    <w:rsid w:val="00316C2B"/>
    <w:rsid w:val="00320847"/>
    <w:rsid w:val="0032095E"/>
    <w:rsid w:val="00324DE5"/>
    <w:rsid w:val="003262D7"/>
    <w:rsid w:val="00332F1D"/>
    <w:rsid w:val="0033752F"/>
    <w:rsid w:val="00344E22"/>
    <w:rsid w:val="00381F81"/>
    <w:rsid w:val="003C01B5"/>
    <w:rsid w:val="003C47F5"/>
    <w:rsid w:val="003D297E"/>
    <w:rsid w:val="003E1469"/>
    <w:rsid w:val="003E3F50"/>
    <w:rsid w:val="004026A2"/>
    <w:rsid w:val="00403772"/>
    <w:rsid w:val="00430FDA"/>
    <w:rsid w:val="00440552"/>
    <w:rsid w:val="004502FB"/>
    <w:rsid w:val="00457D21"/>
    <w:rsid w:val="00476A46"/>
    <w:rsid w:val="004817FF"/>
    <w:rsid w:val="00493E57"/>
    <w:rsid w:val="004F065F"/>
    <w:rsid w:val="00501249"/>
    <w:rsid w:val="00502E76"/>
    <w:rsid w:val="00523D64"/>
    <w:rsid w:val="00525169"/>
    <w:rsid w:val="005322BF"/>
    <w:rsid w:val="00533AAB"/>
    <w:rsid w:val="005504F2"/>
    <w:rsid w:val="005555B4"/>
    <w:rsid w:val="0055706C"/>
    <w:rsid w:val="00564D8B"/>
    <w:rsid w:val="0058219C"/>
    <w:rsid w:val="005904A1"/>
    <w:rsid w:val="005C7A4C"/>
    <w:rsid w:val="005D23C3"/>
    <w:rsid w:val="005D469B"/>
    <w:rsid w:val="005E2949"/>
    <w:rsid w:val="00604C8B"/>
    <w:rsid w:val="00604DA7"/>
    <w:rsid w:val="00611E60"/>
    <w:rsid w:val="006406DE"/>
    <w:rsid w:val="0064621B"/>
    <w:rsid w:val="00663738"/>
    <w:rsid w:val="006766AD"/>
    <w:rsid w:val="006A0D50"/>
    <w:rsid w:val="006B26E6"/>
    <w:rsid w:val="006D47FD"/>
    <w:rsid w:val="006E451A"/>
    <w:rsid w:val="007065C3"/>
    <w:rsid w:val="00737953"/>
    <w:rsid w:val="00741054"/>
    <w:rsid w:val="00760CD9"/>
    <w:rsid w:val="00762B12"/>
    <w:rsid w:val="00783554"/>
    <w:rsid w:val="00787C5D"/>
    <w:rsid w:val="007919C2"/>
    <w:rsid w:val="007A0B03"/>
    <w:rsid w:val="007A2C23"/>
    <w:rsid w:val="007A2E76"/>
    <w:rsid w:val="007A4E8C"/>
    <w:rsid w:val="007A6D47"/>
    <w:rsid w:val="007B1956"/>
    <w:rsid w:val="007D1D4B"/>
    <w:rsid w:val="007E73D4"/>
    <w:rsid w:val="007F60E7"/>
    <w:rsid w:val="00822CA4"/>
    <w:rsid w:val="00824ED6"/>
    <w:rsid w:val="008736C3"/>
    <w:rsid w:val="008758A4"/>
    <w:rsid w:val="00877B3B"/>
    <w:rsid w:val="00896340"/>
    <w:rsid w:val="008A1DD5"/>
    <w:rsid w:val="008C243C"/>
    <w:rsid w:val="008D1920"/>
    <w:rsid w:val="008D58DC"/>
    <w:rsid w:val="008E7472"/>
    <w:rsid w:val="008F5E15"/>
    <w:rsid w:val="008F6223"/>
    <w:rsid w:val="009049E2"/>
    <w:rsid w:val="00905EA2"/>
    <w:rsid w:val="00921B6F"/>
    <w:rsid w:val="00924BA6"/>
    <w:rsid w:val="009368D2"/>
    <w:rsid w:val="00937FD9"/>
    <w:rsid w:val="00960D61"/>
    <w:rsid w:val="00963CA7"/>
    <w:rsid w:val="00973B53"/>
    <w:rsid w:val="0098233D"/>
    <w:rsid w:val="00984952"/>
    <w:rsid w:val="0098615C"/>
    <w:rsid w:val="009936FA"/>
    <w:rsid w:val="009A6302"/>
    <w:rsid w:val="009C0E35"/>
    <w:rsid w:val="009D337F"/>
    <w:rsid w:val="009D4D0C"/>
    <w:rsid w:val="009F41B9"/>
    <w:rsid w:val="00A12A00"/>
    <w:rsid w:val="00A224B2"/>
    <w:rsid w:val="00A26F95"/>
    <w:rsid w:val="00A47EE4"/>
    <w:rsid w:val="00A61D8F"/>
    <w:rsid w:val="00A7118D"/>
    <w:rsid w:val="00A80A8C"/>
    <w:rsid w:val="00A94FA2"/>
    <w:rsid w:val="00AA0468"/>
    <w:rsid w:val="00AB206E"/>
    <w:rsid w:val="00AC53FD"/>
    <w:rsid w:val="00AC569A"/>
    <w:rsid w:val="00AC7F48"/>
    <w:rsid w:val="00AD48E4"/>
    <w:rsid w:val="00AD4CC0"/>
    <w:rsid w:val="00AD6EFD"/>
    <w:rsid w:val="00AF07B6"/>
    <w:rsid w:val="00B1168A"/>
    <w:rsid w:val="00B17EE8"/>
    <w:rsid w:val="00B511D8"/>
    <w:rsid w:val="00B55272"/>
    <w:rsid w:val="00B72D90"/>
    <w:rsid w:val="00B74A07"/>
    <w:rsid w:val="00B90747"/>
    <w:rsid w:val="00B9527D"/>
    <w:rsid w:val="00BB34C6"/>
    <w:rsid w:val="00BD5ED7"/>
    <w:rsid w:val="00BE0554"/>
    <w:rsid w:val="00BE066B"/>
    <w:rsid w:val="00BE6ACA"/>
    <w:rsid w:val="00BF16DF"/>
    <w:rsid w:val="00BF3D0A"/>
    <w:rsid w:val="00BF7F94"/>
    <w:rsid w:val="00C01702"/>
    <w:rsid w:val="00C07EED"/>
    <w:rsid w:val="00C25C29"/>
    <w:rsid w:val="00C25E12"/>
    <w:rsid w:val="00C31645"/>
    <w:rsid w:val="00C3295B"/>
    <w:rsid w:val="00C3343D"/>
    <w:rsid w:val="00C36DBB"/>
    <w:rsid w:val="00C40D16"/>
    <w:rsid w:val="00C4151C"/>
    <w:rsid w:val="00C56E9D"/>
    <w:rsid w:val="00C70B1E"/>
    <w:rsid w:val="00C76FBC"/>
    <w:rsid w:val="00CC3C4D"/>
    <w:rsid w:val="00CD0561"/>
    <w:rsid w:val="00CE3D13"/>
    <w:rsid w:val="00CE47D1"/>
    <w:rsid w:val="00CF1F43"/>
    <w:rsid w:val="00D42EC9"/>
    <w:rsid w:val="00D44FF7"/>
    <w:rsid w:val="00D57374"/>
    <w:rsid w:val="00D73CD4"/>
    <w:rsid w:val="00D823FD"/>
    <w:rsid w:val="00D93FCF"/>
    <w:rsid w:val="00DC0C88"/>
    <w:rsid w:val="00DC2DC3"/>
    <w:rsid w:val="00DE5556"/>
    <w:rsid w:val="00DF151A"/>
    <w:rsid w:val="00DF2611"/>
    <w:rsid w:val="00E00DE0"/>
    <w:rsid w:val="00E35D7F"/>
    <w:rsid w:val="00E4095C"/>
    <w:rsid w:val="00E40E7E"/>
    <w:rsid w:val="00E417D8"/>
    <w:rsid w:val="00E57E24"/>
    <w:rsid w:val="00E87C47"/>
    <w:rsid w:val="00E946D8"/>
    <w:rsid w:val="00E95A64"/>
    <w:rsid w:val="00EA283A"/>
    <w:rsid w:val="00EB14C5"/>
    <w:rsid w:val="00EB7FAC"/>
    <w:rsid w:val="00EE29E6"/>
    <w:rsid w:val="00EF2D7E"/>
    <w:rsid w:val="00EF68FC"/>
    <w:rsid w:val="00F1498F"/>
    <w:rsid w:val="00F36C42"/>
    <w:rsid w:val="00F4528A"/>
    <w:rsid w:val="00F456B4"/>
    <w:rsid w:val="00F87216"/>
    <w:rsid w:val="00F94D2C"/>
    <w:rsid w:val="00FA7E6C"/>
    <w:rsid w:val="00FC5E0B"/>
    <w:rsid w:val="00FD0443"/>
    <w:rsid w:val="00FD5418"/>
    <w:rsid w:val="00FE251B"/>
    <w:rsid w:val="00FF0165"/>
    <w:rsid w:val="00FF41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cf"/>
    </o:shapedefaults>
    <o:shapelayout v:ext="edit">
      <o:idmap v:ext="edit" data="1"/>
    </o:shapelayout>
  </w:shapeDefaults>
  <w:decimalSymbol w:val=","/>
  <w:listSeparator w:val=";"/>
  <w14:docId w14:val="2CB84757"/>
  <w15:chartTrackingRefBased/>
  <w15:docId w15:val="{B0B221D3-62E5-4FF9-A189-FB96D5D5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rPr>
  </w:style>
  <w:style w:type="paragraph" w:styleId="Cmsor1">
    <w:name w:val="heading 1"/>
    <w:basedOn w:val="Norml"/>
    <w:next w:val="Norml"/>
    <w:qFormat/>
    <w:pPr>
      <w:jc w:val="center"/>
      <w:outlineLvl w:val="0"/>
    </w:pPr>
    <w:rPr>
      <w:b/>
      <w:caps/>
      <w:snapToGrid w:val="0"/>
    </w:rPr>
  </w:style>
  <w:style w:type="paragraph" w:styleId="Cmsor2">
    <w:name w:val="heading 2"/>
    <w:basedOn w:val="Norml"/>
    <w:next w:val="Norml"/>
    <w:qFormat/>
    <w:pPr>
      <w:keepNext/>
      <w:outlineLvl w:val="1"/>
    </w:pPr>
    <w:rPr>
      <w:b/>
      <w:sz w:val="30"/>
      <w:u w:val="single"/>
    </w:rPr>
  </w:style>
  <w:style w:type="paragraph" w:styleId="Cmsor3">
    <w:name w:val="heading 3"/>
    <w:basedOn w:val="Norml"/>
    <w:next w:val="Norml"/>
    <w:qFormat/>
    <w:pPr>
      <w:keepNext/>
      <w:jc w:val="right"/>
      <w:outlineLvl w:val="2"/>
    </w:pPr>
    <w:rPr>
      <w:rFonts w:ascii="Optima" w:hAnsi="Optima"/>
      <w:noProof/>
      <w:sz w:val="32"/>
    </w:rPr>
  </w:style>
  <w:style w:type="paragraph" w:styleId="Cmsor4">
    <w:name w:val="heading 4"/>
    <w:basedOn w:val="Norml"/>
    <w:next w:val="Norml"/>
    <w:qFormat/>
    <w:pPr>
      <w:keepNext/>
      <w:jc w:val="both"/>
      <w:outlineLvl w:val="3"/>
    </w:pPr>
    <w:rPr>
      <w:sz w:val="28"/>
    </w:rPr>
  </w:style>
  <w:style w:type="paragraph" w:styleId="Cmsor5">
    <w:name w:val="heading 5"/>
    <w:basedOn w:val="Norml"/>
    <w:next w:val="Norml"/>
    <w:qFormat/>
    <w:pPr>
      <w:keepNext/>
      <w:outlineLvl w:val="4"/>
    </w:pPr>
    <w:rPr>
      <w:b/>
      <w:bCs/>
    </w:rPr>
  </w:style>
  <w:style w:type="paragraph" w:styleId="Cmsor6">
    <w:name w:val="heading 6"/>
    <w:basedOn w:val="Norml"/>
    <w:next w:val="Norml"/>
    <w:qFormat/>
    <w:pPr>
      <w:keepNext/>
      <w:autoSpaceDE w:val="0"/>
      <w:autoSpaceDN w:val="0"/>
      <w:adjustRightInd w:val="0"/>
      <w:jc w:val="center"/>
      <w:outlineLvl w:val="5"/>
    </w:pPr>
    <w:rPr>
      <w:b/>
      <w:bCs/>
      <w:sz w:val="28"/>
      <w:szCs w:val="28"/>
    </w:rPr>
  </w:style>
  <w:style w:type="paragraph" w:styleId="Cmsor7">
    <w:name w:val="heading 7"/>
    <w:basedOn w:val="Norml"/>
    <w:next w:val="Norml"/>
    <w:qFormat/>
    <w:pPr>
      <w:keepNext/>
      <w:jc w:val="center"/>
      <w:outlineLvl w:val="6"/>
    </w:pPr>
    <w:rPr>
      <w:spacing w:val="148"/>
      <w:sz w:val="48"/>
    </w:rPr>
  </w:style>
  <w:style w:type="paragraph" w:styleId="Cmsor8">
    <w:name w:val="heading 8"/>
    <w:basedOn w:val="Norml"/>
    <w:next w:val="Norml"/>
    <w:qFormat/>
    <w:pPr>
      <w:keepNext/>
      <w:jc w:val="center"/>
      <w:outlineLvl w:val="7"/>
    </w:pPr>
    <w:rPr>
      <w:rFonts w:ascii="Verdana" w:hAnsi="Verdana"/>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2">
    <w:name w:val="Body Text 2"/>
    <w:basedOn w:val="Norml"/>
    <w:pPr>
      <w:tabs>
        <w:tab w:val="left" w:pos="0"/>
        <w:tab w:val="right" w:pos="8953"/>
      </w:tabs>
      <w:spacing w:line="240" w:lineRule="atLeast"/>
    </w:pPr>
  </w:style>
  <w:style w:type="paragraph" w:styleId="Szvegtrzs3">
    <w:name w:val="Body Text 3"/>
    <w:basedOn w:val="Norml"/>
    <w:pPr>
      <w:jc w:val="both"/>
    </w:pPr>
    <w:rPr>
      <w:sz w:val="28"/>
    </w:rPr>
  </w:style>
  <w:style w:type="paragraph" w:styleId="Cm">
    <w:name w:val="Title"/>
    <w:basedOn w:val="Norml"/>
    <w:qFormat/>
    <w:pPr>
      <w:jc w:val="center"/>
    </w:pPr>
    <w:rPr>
      <w:spacing w:val="134"/>
      <w:sz w:val="34"/>
    </w:rPr>
  </w:style>
  <w:style w:type="paragraph" w:styleId="Felsorols2">
    <w:name w:val="List Bullet 2"/>
    <w:basedOn w:val="Norml"/>
    <w:autoRedefine/>
    <w:pPr>
      <w:numPr>
        <w:numId w:val="1"/>
      </w:numPr>
      <w:overflowPunct w:val="0"/>
      <w:autoSpaceDE w:val="0"/>
      <w:autoSpaceDN w:val="0"/>
      <w:adjustRightInd w:val="0"/>
      <w:textAlignment w:val="baseline"/>
    </w:pPr>
    <w:rPr>
      <w:sz w:val="20"/>
    </w:rPr>
  </w:style>
  <w:style w:type="paragraph" w:styleId="Szvegtrzsbehzssal">
    <w:name w:val="Body Text Indent"/>
    <w:basedOn w:val="Norml"/>
    <w:pPr>
      <w:ind w:left="851" w:hanging="143"/>
      <w:jc w:val="both"/>
    </w:pPr>
  </w:style>
  <w:style w:type="paragraph" w:customStyle="1" w:styleId="BodyText21">
    <w:name w:val="Body Text 21"/>
    <w:basedOn w:val="Norml"/>
    <w:pPr>
      <w:overflowPunct w:val="0"/>
      <w:autoSpaceDE w:val="0"/>
      <w:autoSpaceDN w:val="0"/>
      <w:adjustRightInd w:val="0"/>
      <w:ind w:left="851" w:hanging="143"/>
      <w:jc w:val="both"/>
      <w:textAlignment w:val="baseline"/>
    </w:pPr>
  </w:style>
  <w:style w:type="paragraph" w:styleId="Szvegtrzsbehzssal2">
    <w:name w:val="Body Text Indent 2"/>
    <w:basedOn w:val="Norml"/>
    <w:pPr>
      <w:ind w:firstLine="284"/>
      <w:jc w:val="both"/>
    </w:pPr>
  </w:style>
  <w:style w:type="paragraph" w:styleId="Buborkszveg">
    <w:name w:val="Balloon Text"/>
    <w:basedOn w:val="Norml"/>
    <w:semiHidden/>
    <w:rsid w:val="00783554"/>
    <w:rPr>
      <w:rFonts w:ascii="Tahoma" w:hAnsi="Tahoma" w:cs="Tahoma"/>
      <w:sz w:val="16"/>
      <w:szCs w:val="16"/>
    </w:rPr>
  </w:style>
  <w:style w:type="paragraph" w:customStyle="1" w:styleId="BodyText31">
    <w:name w:val="Body Text 31"/>
    <w:basedOn w:val="Norml"/>
    <w:rsid w:val="00C36DBB"/>
    <w:pPr>
      <w:overflowPunct w:val="0"/>
      <w:autoSpaceDE w:val="0"/>
      <w:autoSpaceDN w:val="0"/>
      <w:adjustRightInd w:val="0"/>
      <w:jc w:val="both"/>
      <w:textAlignment w:val="baseline"/>
    </w:pPr>
    <w:rPr>
      <w:b/>
      <w:sz w:val="22"/>
    </w:rPr>
  </w:style>
  <w:style w:type="table" w:styleId="Rcsostblzat">
    <w:name w:val="Table Grid"/>
    <w:basedOn w:val="Normltblzat"/>
    <w:rsid w:val="00AA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1E4501"/>
  </w:style>
  <w:style w:type="character" w:styleId="Hiperhivatkozs">
    <w:name w:val="Hyperlink"/>
    <w:rsid w:val="003151E8"/>
    <w:rPr>
      <w:color w:val="0000FF"/>
      <w:u w:val="single"/>
    </w:rPr>
  </w:style>
  <w:style w:type="paragraph" w:styleId="Listaszerbekezds">
    <w:name w:val="List Paragraph"/>
    <w:basedOn w:val="Norml"/>
    <w:uiPriority w:val="34"/>
    <w:qFormat/>
    <w:rsid w:val="006A0D50"/>
    <w:pPr>
      <w:spacing w:after="200" w:line="276" w:lineRule="auto"/>
      <w:ind w:left="720"/>
      <w:contextualSpacing/>
    </w:pPr>
    <w:rPr>
      <w:rFonts w:ascii="Calibri" w:eastAsia="Calibri" w:hAnsi="Calibri"/>
      <w:sz w:val="22"/>
      <w:szCs w:val="22"/>
      <w:lang w:eastAsia="en-US"/>
    </w:rPr>
  </w:style>
  <w:style w:type="character" w:styleId="Mrltotthiperhivatkozs">
    <w:name w:val="FollowedHyperlink"/>
    <w:basedOn w:val="Bekezdsalapbettpusa"/>
    <w:rsid w:val="00E4095C"/>
    <w:rPr>
      <w:color w:val="954F72" w:themeColor="followedHyperlink"/>
      <w:u w:val="single"/>
    </w:rPr>
  </w:style>
  <w:style w:type="character" w:customStyle="1" w:styleId="Feloldatlanmegemlts1">
    <w:name w:val="Feloldatlan megemlítés1"/>
    <w:basedOn w:val="Bekezdsalapbettpusa"/>
    <w:uiPriority w:val="99"/>
    <w:semiHidden/>
    <w:unhideWhenUsed/>
    <w:rsid w:val="00F94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49169">
      <w:bodyDiv w:val="1"/>
      <w:marLeft w:val="0"/>
      <w:marRight w:val="0"/>
      <w:marTop w:val="0"/>
      <w:marBottom w:val="0"/>
      <w:divBdr>
        <w:top w:val="none" w:sz="0" w:space="0" w:color="auto"/>
        <w:left w:val="none" w:sz="0" w:space="0" w:color="auto"/>
        <w:bottom w:val="none" w:sz="0" w:space="0" w:color="auto"/>
        <w:right w:val="none" w:sz="0" w:space="0" w:color="auto"/>
      </w:divBdr>
    </w:div>
    <w:div w:id="20293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office@aok.pt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ok.pte.hu/docs/nemzetkozi/file/Evaluation_criteria_Erasmus_2022-23_mo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asmusoffice@aok.pte.hu"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nkb@aok.pte.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athleen\formalevelek\kiadv&#225;nyok\PTElevelpapi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PTElevelpapir</Template>
  <TotalTime>1</TotalTime>
  <Pages>8</Pages>
  <Words>1756</Words>
  <Characters>10009</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POTE</Company>
  <LinksUpToDate>false</LinksUpToDate>
  <CharactersWithSpaces>11742</CharactersWithSpaces>
  <SharedDoc>false</SharedDoc>
  <HLinks>
    <vt:vector size="6" baseType="variant">
      <vt:variant>
        <vt:i4>1638522</vt:i4>
      </vt:variant>
      <vt:variant>
        <vt:i4>0</vt:i4>
      </vt:variant>
      <vt:variant>
        <vt:i4>0</vt:i4>
      </vt:variant>
      <vt:variant>
        <vt:i4>5</vt:i4>
      </vt:variant>
      <vt:variant>
        <vt:lpwstr>mailto:nkb@aok.pte.hu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BECK</dc:creator>
  <cp:keywords/>
  <cp:lastModifiedBy>Buda Réka</cp:lastModifiedBy>
  <cp:revision>3</cp:revision>
  <cp:lastPrinted>2006-10-26T07:48:00Z</cp:lastPrinted>
  <dcterms:created xsi:type="dcterms:W3CDTF">2022-02-09T13:26:00Z</dcterms:created>
  <dcterms:modified xsi:type="dcterms:W3CDTF">2022-02-09T13:30:00Z</dcterms:modified>
</cp:coreProperties>
</file>